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44D46" w:rsidR="0030414E" w:rsidP="0030414E" w:rsidRDefault="0030414E">
      <w:pPr>
        <w:jc w:val="center"/>
        <w:rPr>
          <w:rFonts w:ascii="Lao UI" w:hAnsi="Lao UI" w:cs="Lao UI"/>
          <w:b/>
          <w:sz w:val="32"/>
        </w:rPr>
      </w:pPr>
      <w:r>
        <w:rPr>
          <w:rFonts w:ascii="Lao UI" w:hAnsi="Lao UI" w:cs="Lao UI"/>
          <w:b/>
          <w:sz w:val="32"/>
        </w:rPr>
        <w:t>NOTES</w:t>
      </w:r>
    </w:p>
    <w:p w:rsidRPr="00344D46" w:rsidR="00CB3D71" w:rsidP="0030414E" w:rsidRDefault="00CB3D71">
      <w:pPr>
        <w:spacing w:after="120"/>
        <w:jc w:val="center"/>
        <w:rPr>
          <w:rFonts w:ascii="Lao UI" w:hAnsi="Lao UI" w:cs="Lao UI"/>
          <w:sz w:val="36"/>
        </w:rPr>
      </w:pPr>
      <w:r>
        <w:rPr>
          <w:rFonts w:ascii="Lao UI" w:hAnsi="Lao UI" w:cs="Lao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3B178FF" wp14:anchorId="7E007C67">
                <wp:simplePos x="0" y="0"/>
                <wp:positionH relativeFrom="column">
                  <wp:posOffset>54864</wp:posOffset>
                </wp:positionH>
                <wp:positionV relativeFrom="paragraph">
                  <wp:posOffset>311048</wp:posOffset>
                </wp:positionV>
                <wp:extent cx="9838944" cy="0"/>
                <wp:effectExtent l="0" t="0" r="1016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8944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4" style="position:absolute;margin-left:4.3pt;margin-top:24.5pt;width:77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00b0f0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"/>
            </w:pict>
          </mc:Fallback>
        </mc:AlternateContent>
      </w:r>
      <w:r w:rsidR="00993D94">
        <w:rPr>
          <w:rFonts w:ascii="Lao UI" w:hAnsi="Lao UI" w:cs="Lao UI"/>
          <w:sz w:val="36"/>
        </w:rPr>
        <w:t>Title of meeting</w:t>
      </w:r>
    </w:p>
    <w:p w:rsidRPr="00162152" w:rsidR="001C7B18" w:rsidP="001C7B18" w:rsidRDefault="001C7B18">
      <w:pPr>
        <w:rPr>
          <w:rFonts w:ascii="Lao UI" w:hAnsi="Lao UI" w:cs="Lao UI"/>
          <w:lang w:bidi="hi-IN"/>
        </w:rPr>
      </w:pPr>
      <w:r w:rsidRPr="00162152">
        <w:rPr>
          <w:rFonts w:ascii="Lao UI" w:hAnsi="Lao UI" w:cs="Lao UI"/>
          <w:b/>
          <w:bCs/>
        </w:rPr>
        <w:t xml:space="preserve">Date: </w:t>
      </w:r>
      <w:r w:rsidRPr="00162152">
        <w:rPr>
          <w:rFonts w:ascii="Lao UI" w:hAnsi="Lao UI" w:cs="Lao UI"/>
          <w:b/>
          <w:bCs/>
        </w:rPr>
        <w:tab/>
      </w:r>
      <w:r w:rsidRPr="00162152">
        <w:rPr>
          <w:rFonts w:ascii="Lao UI" w:hAnsi="Lao UI" w:cs="Lao UI"/>
          <w:b/>
          <w:bCs/>
        </w:rPr>
        <w:tab/>
      </w:r>
      <w:r w:rsidRPr="00162152">
        <w:rPr>
          <w:rFonts w:ascii="Lao UI" w:hAnsi="Lao UI" w:cs="Lao UI"/>
          <w:lang w:bidi="hi-IN"/>
        </w:rPr>
        <w:t xml:space="preserve"> </w:t>
      </w:r>
    </w:p>
    <w:p w:rsidRPr="00162152" w:rsidR="001C7B18" w:rsidP="001C7B18" w:rsidRDefault="004D2897">
      <w:pPr>
        <w:pStyle w:val="NormalParagraphStyle"/>
        <w:tabs>
          <w:tab w:val="left" w:pos="1480"/>
        </w:tabs>
        <w:suppressAutoHyphens/>
        <w:spacing w:line="240" w:lineRule="auto"/>
        <w:rPr>
          <w:rFonts w:ascii="Lao UI" w:hAnsi="Lao UI" w:cs="Lao UI"/>
        </w:rPr>
      </w:pPr>
      <w:r w:rsidRPr="00162152">
        <w:rPr>
          <w:rFonts w:ascii="Lao UI" w:hAnsi="Lao UI" w:cs="Lao UI"/>
          <w:b/>
          <w:bCs/>
        </w:rPr>
        <w:t xml:space="preserve">Time:            </w:t>
      </w:r>
    </w:p>
    <w:p w:rsidRPr="00162152" w:rsidR="001C7B18" w:rsidP="001C7B18" w:rsidRDefault="001C7B18">
      <w:pPr>
        <w:ind w:left="720" w:hanging="720"/>
        <w:rPr>
          <w:rFonts w:ascii="Lao UI" w:hAnsi="Lao UI" w:cs="Lao UI"/>
          <w:lang w:bidi="hi-IN"/>
        </w:rPr>
      </w:pPr>
      <w:r w:rsidRPr="00162152">
        <w:rPr>
          <w:rFonts w:ascii="Lao UI" w:hAnsi="Lao UI" w:cs="Lao UI"/>
          <w:b/>
          <w:bCs/>
        </w:rPr>
        <w:t xml:space="preserve">Venue: </w:t>
      </w:r>
      <w:r w:rsidRPr="00162152">
        <w:rPr>
          <w:rFonts w:ascii="Lao UI" w:hAnsi="Lao UI" w:cs="Lao UI"/>
          <w:b/>
          <w:bCs/>
        </w:rPr>
        <w:tab/>
      </w:r>
      <w:r w:rsidR="00503DB4">
        <w:rPr>
          <w:rFonts w:ascii="Lao UI" w:hAnsi="Lao UI" w:cs="Lao UI"/>
          <w:bCs/>
        </w:rPr>
        <w:t xml:space="preserve"> </w:t>
      </w:r>
    </w:p>
    <w:p w:rsidRPr="0030414E" w:rsidR="00A22CAA" w:rsidP="001C7B18" w:rsidRDefault="001C7B18">
      <w:pPr>
        <w:tabs>
          <w:tab w:val="left" w:pos="12280"/>
        </w:tabs>
        <w:ind w:right="176"/>
        <w:rPr>
          <w:rFonts w:ascii="Lao UI" w:hAnsi="Lao UI" w:cs="Lao UI"/>
          <w:sz w:val="20"/>
          <w:szCs w:val="22"/>
        </w:rPr>
      </w:pPr>
      <w:r>
        <w:rPr>
          <w:rFonts w:ascii="Lao UI" w:hAnsi="Lao UI" w:cs="Lao UI"/>
          <w:sz w:val="20"/>
          <w:szCs w:val="22"/>
        </w:rPr>
        <w:tab/>
      </w:r>
    </w:p>
    <w:p w:rsidRPr="002718C5" w:rsidR="0087621E" w:rsidP="00C14F1C" w:rsidRDefault="0087621E">
      <w:pPr>
        <w:pStyle w:val="NormalParagraphStyle"/>
        <w:tabs>
          <w:tab w:val="left" w:pos="1480"/>
        </w:tabs>
        <w:suppressAutoHyphens/>
        <w:spacing w:line="276" w:lineRule="auto"/>
        <w:ind w:left="1560" w:hanging="1560"/>
        <w:rPr>
          <w:rFonts w:ascii="Lao UI" w:hAnsi="Lao UI" w:cs="Lao UI"/>
          <w:bCs/>
          <w:sz w:val="22"/>
          <w:szCs w:val="28"/>
        </w:rPr>
      </w:pPr>
      <w:r w:rsidRPr="0087621E">
        <w:rPr>
          <w:rFonts w:ascii="Lao UI" w:hAnsi="Lao UI" w:cs="Lao UI"/>
          <w:b/>
          <w:bCs/>
          <w:sz w:val="22"/>
        </w:rPr>
        <w:t>In attendance:</w:t>
      </w:r>
      <w:r w:rsidR="004E3DD8">
        <w:rPr>
          <w:rFonts w:ascii="Lao UI" w:hAnsi="Lao UI" w:cs="Lao UI"/>
          <w:bCs/>
          <w:sz w:val="22"/>
          <w:szCs w:val="28"/>
        </w:rPr>
        <w:t xml:space="preserve"> </w:t>
      </w:r>
    </w:p>
    <w:p w:rsidR="0087621E" w:rsidP="0087621E" w:rsidRDefault="00C14F1C">
      <w:pPr>
        <w:pStyle w:val="NormalParagraphStyle"/>
        <w:tabs>
          <w:tab w:val="left" w:pos="1480"/>
        </w:tabs>
        <w:suppressAutoHyphens/>
        <w:spacing w:line="276" w:lineRule="auto"/>
        <w:ind w:left="2160" w:hanging="2160"/>
        <w:rPr>
          <w:rFonts w:ascii="Lao UI" w:hAnsi="Lao UI" w:cs="Lao UI"/>
          <w:b/>
          <w:bCs/>
          <w:sz w:val="22"/>
          <w:szCs w:val="28"/>
        </w:rPr>
      </w:pPr>
      <w:r w:rsidRPr="00C60E5D">
        <w:rPr>
          <w:rFonts w:ascii="Lao UI" w:hAnsi="Lao UI" w:cs="Lao UI"/>
          <w:b/>
          <w:bCs/>
          <w:sz w:val="22"/>
          <w:szCs w:val="28"/>
        </w:rPr>
        <w:t>Apologies:</w:t>
      </w:r>
      <w:r w:rsidRPr="002718C5">
        <w:rPr>
          <w:rFonts w:ascii="Lao UI" w:hAnsi="Lao UI" w:cs="Lao UI"/>
          <w:bCs/>
          <w:sz w:val="22"/>
          <w:szCs w:val="28"/>
        </w:rPr>
        <w:t xml:space="preserve">       </w:t>
      </w:r>
    </w:p>
    <w:p w:rsidRPr="009F091E" w:rsidR="001C7B18" w:rsidP="006D2C21" w:rsidRDefault="001C7B18">
      <w:pPr>
        <w:rPr>
          <w:rFonts w:ascii="Lao UI" w:hAnsi="Lao UI" w:cs="Lao UI"/>
          <w:b/>
          <w:sz w:val="16"/>
          <w:lang w:bidi="hi-IN"/>
        </w:rPr>
      </w:pP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5529"/>
        <w:gridCol w:w="5245"/>
        <w:gridCol w:w="5245"/>
      </w:tblGrid>
      <w:tr w:rsidR="001C7B18" w:rsidTr="001C7B18">
        <w:tc>
          <w:tcPr>
            <w:tcW w:w="5529" w:type="dxa"/>
            <w:shd w:val="clear" w:color="auto" w:fill="00B0F0"/>
          </w:tcPr>
          <w:p w:rsidRPr="00DC1AF8" w:rsidR="001C7B18" w:rsidP="001C7B18" w:rsidRDefault="001C7B18">
            <w:pPr>
              <w:jc w:val="center"/>
              <w:rPr>
                <w:rFonts w:ascii="Lao UI" w:hAnsi="Lao UI" w:cs="Lao UI"/>
                <w:b/>
                <w:color w:val="FFFFFF" w:themeColor="background1"/>
                <w:sz w:val="28"/>
              </w:rPr>
            </w:pPr>
            <w:r w:rsidRPr="00DC1AF8">
              <w:rPr>
                <w:rFonts w:ascii="Lao UI" w:hAnsi="Lao UI" w:cs="Lao UI"/>
                <w:b/>
                <w:color w:val="FFFFFF" w:themeColor="background1"/>
                <w:sz w:val="28"/>
              </w:rPr>
              <w:t>What we’re worried about</w:t>
            </w:r>
          </w:p>
        </w:tc>
        <w:tc>
          <w:tcPr>
            <w:tcW w:w="5245" w:type="dxa"/>
            <w:shd w:val="clear" w:color="auto" w:fill="00B0F0"/>
          </w:tcPr>
          <w:p w:rsidRPr="00DC1AF8" w:rsidR="001C7B18" w:rsidP="001C7B18" w:rsidRDefault="001C7B18">
            <w:pPr>
              <w:jc w:val="center"/>
              <w:rPr>
                <w:rFonts w:ascii="Lao UI" w:hAnsi="Lao UI" w:cs="Lao UI"/>
                <w:b/>
                <w:color w:val="FFFFFF" w:themeColor="background1"/>
                <w:sz w:val="28"/>
              </w:rPr>
            </w:pPr>
            <w:r w:rsidRPr="00DC1AF8">
              <w:rPr>
                <w:rFonts w:ascii="Lao UI" w:hAnsi="Lao UI" w:cs="Lao UI"/>
                <w:b/>
                <w:color w:val="FFFFFF" w:themeColor="background1"/>
                <w:sz w:val="28"/>
              </w:rPr>
              <w:t>What’s working well</w:t>
            </w:r>
          </w:p>
        </w:tc>
        <w:tc>
          <w:tcPr>
            <w:tcW w:w="5245" w:type="dxa"/>
            <w:shd w:val="clear" w:color="auto" w:fill="00B0F0"/>
          </w:tcPr>
          <w:p w:rsidRPr="00DC1AF8" w:rsidR="001C7B18" w:rsidP="001C7B18" w:rsidRDefault="00DC1AF8">
            <w:pPr>
              <w:jc w:val="center"/>
              <w:rPr>
                <w:rFonts w:ascii="Lao UI" w:hAnsi="Lao UI" w:cs="Lao UI"/>
                <w:b/>
                <w:color w:val="FFFFFF" w:themeColor="background1"/>
                <w:sz w:val="28"/>
              </w:rPr>
            </w:pPr>
            <w:r w:rsidRPr="00DC1AF8">
              <w:rPr>
                <w:rFonts w:ascii="Lao UI" w:hAnsi="Lao UI" w:cs="Lao UI"/>
                <w:b/>
                <w:color w:val="FFFFFF" w:themeColor="background1"/>
                <w:sz w:val="28"/>
              </w:rPr>
              <w:t>What needs to happen</w:t>
            </w:r>
          </w:p>
        </w:tc>
      </w:tr>
      <w:tr w:rsidR="001C7B18" w:rsidTr="001C7B18">
        <w:trPr>
          <w:trHeight w:val="222"/>
        </w:trPr>
        <w:tc>
          <w:tcPr>
            <w:tcW w:w="16019" w:type="dxa"/>
            <w:gridSpan w:val="3"/>
            <w:shd w:val="clear" w:color="auto" w:fill="0070C0"/>
          </w:tcPr>
          <w:p w:rsidRPr="001C7B18" w:rsidR="001C7B18" w:rsidP="001C7B18" w:rsidRDefault="00993D94">
            <w:pPr>
              <w:rPr>
                <w:rFonts w:ascii="Lao UI" w:hAnsi="Lao UI" w:cs="Lao UI"/>
                <w:b/>
              </w:rPr>
            </w:pPr>
            <w:r>
              <w:rPr>
                <w:rFonts w:ascii="Lao UI" w:hAnsi="Lao UI" w:cs="Lao UI"/>
                <w:b/>
                <w:color w:val="FFFFFF" w:themeColor="background1"/>
              </w:rPr>
              <w:t>Item</w:t>
            </w:r>
          </w:p>
        </w:tc>
      </w:tr>
      <w:tr w:rsidR="001C7B18" w:rsidTr="001C7B18">
        <w:trPr>
          <w:trHeight w:val="482"/>
        </w:trPr>
        <w:tc>
          <w:tcPr>
            <w:tcW w:w="5529" w:type="dxa"/>
          </w:tcPr>
          <w:p w:rsidRPr="00A106A3" w:rsidR="004D2897" w:rsidP="00B0354C" w:rsidRDefault="004D2897">
            <w:pPr>
              <w:suppressAutoHyphens w:val="0"/>
              <w:autoSpaceDN/>
              <w:spacing w:before="40" w:after="40"/>
              <w:contextualSpacing/>
              <w:textAlignment w:val="auto"/>
              <w:rPr>
                <w:rFonts w:ascii="Lao UI" w:hAnsi="Lao UI" w:cs="Lao UI"/>
                <w:color w:val="0070C0"/>
              </w:rPr>
            </w:pPr>
          </w:p>
        </w:tc>
        <w:tc>
          <w:tcPr>
            <w:tcW w:w="5245" w:type="dxa"/>
          </w:tcPr>
          <w:p w:rsidRPr="00F04810" w:rsidR="00ED7573" w:rsidP="00B0354C" w:rsidRDefault="00ED7573">
            <w:pPr>
              <w:suppressAutoHyphens w:val="0"/>
              <w:autoSpaceDN/>
              <w:spacing w:before="40" w:after="40"/>
              <w:ind w:left="34"/>
              <w:contextualSpacing/>
              <w:textAlignment w:val="auto"/>
              <w:rPr>
                <w:rFonts w:ascii="Lao UI" w:hAnsi="Lao UI" w:cs="Lao UI"/>
                <w:b/>
              </w:rPr>
            </w:pPr>
            <w:bookmarkStart w:name="_GoBack" w:id="0"/>
            <w:bookmarkEnd w:id="0"/>
          </w:p>
        </w:tc>
        <w:tc>
          <w:tcPr>
            <w:tcW w:w="5245" w:type="dxa"/>
          </w:tcPr>
          <w:p w:rsidRPr="00F04810" w:rsidR="008F3B90" w:rsidP="00B0354C" w:rsidRDefault="008F3B90">
            <w:pPr>
              <w:spacing w:before="40" w:after="40"/>
              <w:rPr>
                <w:rFonts w:ascii="Lao UI" w:hAnsi="Lao UI" w:cs="Lao UI"/>
                <w:b/>
              </w:rPr>
            </w:pPr>
          </w:p>
        </w:tc>
      </w:tr>
      <w:tr w:rsidR="008C6B9B" w:rsidTr="001C7B18">
        <w:trPr>
          <w:trHeight w:val="221"/>
        </w:trPr>
        <w:tc>
          <w:tcPr>
            <w:tcW w:w="16019" w:type="dxa"/>
            <w:gridSpan w:val="3"/>
            <w:shd w:val="clear" w:color="auto" w:fill="0070C0"/>
          </w:tcPr>
          <w:p w:rsidR="008C6B9B" w:rsidP="001C7B18" w:rsidRDefault="00993D94">
            <w:pPr>
              <w:rPr>
                <w:rFonts w:ascii="Lao UI" w:hAnsi="Lao UI" w:cs="Lao UI"/>
                <w:b/>
                <w:color w:val="FFFFFF" w:themeColor="background1"/>
              </w:rPr>
            </w:pPr>
            <w:r>
              <w:rPr>
                <w:rFonts w:ascii="Lao UI" w:hAnsi="Lao UI" w:cs="Lao UI"/>
                <w:b/>
                <w:color w:val="FFFFFF" w:themeColor="background1"/>
              </w:rPr>
              <w:t>Item</w:t>
            </w:r>
          </w:p>
        </w:tc>
      </w:tr>
      <w:tr w:rsidR="008C6B9B" w:rsidTr="00470DDE">
        <w:trPr>
          <w:trHeight w:val="494"/>
        </w:trPr>
        <w:tc>
          <w:tcPr>
            <w:tcW w:w="5529" w:type="dxa"/>
          </w:tcPr>
          <w:p w:rsidRPr="00FA1BCC" w:rsidR="000F2A72" w:rsidP="00261DFB" w:rsidRDefault="000F2A72">
            <w:pPr>
              <w:spacing w:before="40" w:after="120"/>
              <w:rPr>
                <w:rFonts w:ascii="Lao UI" w:hAnsi="Lao UI" w:cs="Lao UI"/>
              </w:rPr>
            </w:pPr>
          </w:p>
        </w:tc>
        <w:tc>
          <w:tcPr>
            <w:tcW w:w="5245" w:type="dxa"/>
          </w:tcPr>
          <w:p w:rsidRPr="00FA1BCC" w:rsidR="00873552" w:rsidP="0036370C" w:rsidRDefault="00873552">
            <w:pPr>
              <w:spacing w:before="40" w:after="120"/>
              <w:ind w:left="34"/>
              <w:rPr>
                <w:rFonts w:ascii="Lao UI" w:hAnsi="Lao UI" w:cs="Lao UI"/>
              </w:rPr>
            </w:pPr>
          </w:p>
        </w:tc>
        <w:tc>
          <w:tcPr>
            <w:tcW w:w="5245" w:type="dxa"/>
          </w:tcPr>
          <w:p w:rsidRPr="007D195D" w:rsidR="007D195D" w:rsidP="0048020E" w:rsidRDefault="007D195D">
            <w:pPr>
              <w:spacing w:before="40" w:after="120"/>
              <w:ind w:left="34"/>
              <w:rPr>
                <w:rFonts w:ascii="Lao UI" w:hAnsi="Lao UI" w:cs="Lao UI"/>
                <w:b/>
              </w:rPr>
            </w:pPr>
          </w:p>
        </w:tc>
      </w:tr>
      <w:tr w:rsidR="001C7B18" w:rsidTr="001C7B18">
        <w:trPr>
          <w:trHeight w:val="221"/>
        </w:trPr>
        <w:tc>
          <w:tcPr>
            <w:tcW w:w="16019" w:type="dxa"/>
            <w:gridSpan w:val="3"/>
            <w:shd w:val="clear" w:color="auto" w:fill="0070C0"/>
          </w:tcPr>
          <w:p w:rsidRPr="00503DB4" w:rsidR="001C7B18" w:rsidP="001C7B18" w:rsidRDefault="00993D94">
            <w:pPr>
              <w:rPr>
                <w:rFonts w:ascii="Lao UI" w:hAnsi="Lao UI" w:cs="Lao UI"/>
                <w:b/>
                <w:color w:val="0070C0"/>
                <w:sz w:val="28"/>
              </w:rPr>
            </w:pPr>
            <w:r>
              <w:rPr>
                <w:rFonts w:ascii="Lao UI" w:hAnsi="Lao UI" w:cs="Lao UI"/>
                <w:b/>
                <w:color w:val="FFFFFF" w:themeColor="background1"/>
              </w:rPr>
              <w:t>Item</w:t>
            </w:r>
          </w:p>
        </w:tc>
      </w:tr>
      <w:tr w:rsidR="001C7B18" w:rsidTr="001C7B18">
        <w:trPr>
          <w:trHeight w:val="494"/>
        </w:trPr>
        <w:tc>
          <w:tcPr>
            <w:tcW w:w="5529" w:type="dxa"/>
          </w:tcPr>
          <w:p w:rsidRPr="00FA1BCC" w:rsidR="001C3AF2" w:rsidP="001C3AF2" w:rsidRDefault="001C3AF2">
            <w:pPr>
              <w:spacing w:before="40" w:after="120"/>
              <w:rPr>
                <w:rFonts w:ascii="Lao UI" w:hAnsi="Lao UI" w:cs="Lao UI"/>
              </w:rPr>
            </w:pPr>
          </w:p>
        </w:tc>
        <w:tc>
          <w:tcPr>
            <w:tcW w:w="5245" w:type="dxa"/>
          </w:tcPr>
          <w:p w:rsidRPr="00FA1BCC" w:rsidR="00103559" w:rsidP="00103559" w:rsidRDefault="00103559">
            <w:pPr>
              <w:spacing w:before="40" w:after="120"/>
              <w:ind w:left="34"/>
              <w:rPr>
                <w:rFonts w:ascii="Lao UI" w:hAnsi="Lao UI" w:cs="Lao UI"/>
              </w:rPr>
            </w:pPr>
          </w:p>
        </w:tc>
        <w:tc>
          <w:tcPr>
            <w:tcW w:w="5245" w:type="dxa"/>
          </w:tcPr>
          <w:p w:rsidRPr="001C3AF2" w:rsidR="001C3AF2" w:rsidP="00360660" w:rsidRDefault="001C3AF2">
            <w:pPr>
              <w:spacing w:before="40" w:after="120"/>
              <w:rPr>
                <w:rFonts w:ascii="Lao UI" w:hAnsi="Lao UI" w:cs="Lao UI"/>
              </w:rPr>
            </w:pPr>
          </w:p>
        </w:tc>
      </w:tr>
      <w:tr w:rsidR="001C7B18" w:rsidTr="00D842D2">
        <w:trPr>
          <w:trHeight w:val="221"/>
        </w:trPr>
        <w:tc>
          <w:tcPr>
            <w:tcW w:w="16019" w:type="dxa"/>
            <w:gridSpan w:val="3"/>
            <w:shd w:val="clear" w:color="auto" w:fill="0070C0"/>
          </w:tcPr>
          <w:p w:rsidRPr="00AF326E" w:rsidR="001C7B18" w:rsidP="00103559" w:rsidRDefault="00993D94">
            <w:pPr>
              <w:rPr>
                <w:rFonts w:ascii="Lao UI" w:hAnsi="Lao UI" w:cs="Lao UI"/>
                <w:b/>
                <w:color w:val="FFFFFF" w:themeColor="background1"/>
                <w:lang w:bidi="hi-IN"/>
              </w:rPr>
            </w:pPr>
            <w:r>
              <w:rPr>
                <w:rFonts w:ascii="Lao UI" w:hAnsi="Lao UI" w:cs="Lao UI"/>
                <w:b/>
                <w:color w:val="FFFFFF" w:themeColor="background1"/>
              </w:rPr>
              <w:t>Item</w:t>
            </w:r>
          </w:p>
        </w:tc>
      </w:tr>
      <w:tr w:rsidRPr="003F4B04" w:rsidR="001C7B18" w:rsidTr="00D842D2">
        <w:trPr>
          <w:trHeight w:val="494"/>
        </w:trPr>
        <w:tc>
          <w:tcPr>
            <w:tcW w:w="5529" w:type="dxa"/>
          </w:tcPr>
          <w:p w:rsidRPr="00FA1BCC" w:rsidR="00063ADB" w:rsidP="00063ADB" w:rsidRDefault="00063ADB">
            <w:pPr>
              <w:spacing w:before="40" w:after="120"/>
              <w:rPr>
                <w:rFonts w:ascii="Lao UI" w:hAnsi="Lao UI" w:cs="Lao UI"/>
              </w:rPr>
            </w:pPr>
          </w:p>
        </w:tc>
        <w:tc>
          <w:tcPr>
            <w:tcW w:w="5245" w:type="dxa"/>
          </w:tcPr>
          <w:p w:rsidRPr="00FA1BCC" w:rsidR="00065E0B" w:rsidP="006C7681" w:rsidRDefault="00065E0B">
            <w:pPr>
              <w:spacing w:before="40" w:after="120"/>
              <w:rPr>
                <w:rFonts w:ascii="Lao UI" w:hAnsi="Lao UI" w:cs="Lao UI"/>
              </w:rPr>
            </w:pPr>
          </w:p>
        </w:tc>
        <w:tc>
          <w:tcPr>
            <w:tcW w:w="5245" w:type="dxa"/>
          </w:tcPr>
          <w:p w:rsidRPr="00327532" w:rsidR="00DB6396" w:rsidP="00DB6396" w:rsidRDefault="00DB6396">
            <w:pPr>
              <w:spacing w:after="120"/>
              <w:rPr>
                <w:rFonts w:ascii="Lao UI" w:hAnsi="Lao UI" w:cs="Lao UI"/>
                <w:color w:val="0070C0"/>
              </w:rPr>
            </w:pPr>
          </w:p>
        </w:tc>
      </w:tr>
      <w:tr w:rsidR="001C7B18" w:rsidTr="00D842D2">
        <w:trPr>
          <w:trHeight w:val="221"/>
        </w:trPr>
        <w:tc>
          <w:tcPr>
            <w:tcW w:w="16019" w:type="dxa"/>
            <w:gridSpan w:val="3"/>
            <w:shd w:val="clear" w:color="auto" w:fill="0070C0"/>
          </w:tcPr>
          <w:p w:rsidRPr="00DB6396" w:rsidR="001C7B18" w:rsidP="00DB6396" w:rsidRDefault="00993D94">
            <w:pPr>
              <w:rPr>
                <w:rFonts w:ascii="Lao UI" w:hAnsi="Lao UI" w:cs="Lao UI"/>
                <w:b/>
                <w:color w:val="FFFFFF" w:themeColor="background1"/>
                <w:lang w:bidi="hi-IN"/>
              </w:rPr>
            </w:pPr>
            <w:r>
              <w:rPr>
                <w:rFonts w:ascii="Lao UI" w:hAnsi="Lao UI" w:cs="Lao UI"/>
                <w:b/>
                <w:color w:val="FFFFFF" w:themeColor="background1"/>
              </w:rPr>
              <w:t>Item</w:t>
            </w:r>
          </w:p>
        </w:tc>
      </w:tr>
      <w:tr w:rsidRPr="003F4B04" w:rsidR="001C7B18" w:rsidTr="00D842D2">
        <w:trPr>
          <w:trHeight w:val="494"/>
        </w:trPr>
        <w:tc>
          <w:tcPr>
            <w:tcW w:w="5529" w:type="dxa"/>
          </w:tcPr>
          <w:p w:rsidRPr="00552EA9" w:rsidR="004D2897" w:rsidP="000B0AEB" w:rsidRDefault="004D2897">
            <w:pPr>
              <w:spacing w:before="40" w:after="120"/>
              <w:rPr>
                <w:rFonts w:ascii="Lao UI" w:hAnsi="Lao UI" w:cs="Lao UI"/>
              </w:rPr>
            </w:pPr>
          </w:p>
        </w:tc>
        <w:tc>
          <w:tcPr>
            <w:tcW w:w="5245" w:type="dxa"/>
          </w:tcPr>
          <w:p w:rsidRPr="00552EA9" w:rsidR="006C7681" w:rsidP="007553D3" w:rsidRDefault="006C7681">
            <w:pPr>
              <w:spacing w:before="40" w:after="120"/>
              <w:rPr>
                <w:rFonts w:ascii="Lao UI" w:hAnsi="Lao UI" w:cs="Lao UI"/>
              </w:rPr>
            </w:pPr>
          </w:p>
        </w:tc>
        <w:tc>
          <w:tcPr>
            <w:tcW w:w="5245" w:type="dxa"/>
          </w:tcPr>
          <w:p w:rsidRPr="000879B1" w:rsidR="000879B1" w:rsidP="00C37388" w:rsidRDefault="000879B1">
            <w:pPr>
              <w:spacing w:before="40" w:after="120"/>
              <w:rPr>
                <w:rFonts w:ascii="Lao UI" w:hAnsi="Lao UI" w:cs="Lao UI"/>
              </w:rPr>
            </w:pPr>
          </w:p>
        </w:tc>
      </w:tr>
      <w:tr w:rsidR="001C7B18" w:rsidTr="00D842D2">
        <w:trPr>
          <w:trHeight w:val="221"/>
        </w:trPr>
        <w:tc>
          <w:tcPr>
            <w:tcW w:w="16019" w:type="dxa"/>
            <w:gridSpan w:val="3"/>
            <w:shd w:val="clear" w:color="auto" w:fill="0070C0"/>
          </w:tcPr>
          <w:p w:rsidRPr="00AF326E" w:rsidR="001C7B18" w:rsidP="004D2897" w:rsidRDefault="00993D94">
            <w:pPr>
              <w:rPr>
                <w:rFonts w:ascii="Lao UI" w:hAnsi="Lao UI" w:cs="Lao UI"/>
                <w:b/>
                <w:color w:val="FFFFFF" w:themeColor="background1"/>
              </w:rPr>
            </w:pPr>
            <w:r>
              <w:rPr>
                <w:rFonts w:ascii="Lao UI" w:hAnsi="Lao UI" w:cs="Lao UI"/>
                <w:b/>
                <w:color w:val="FFFFFF" w:themeColor="background1"/>
              </w:rPr>
              <w:t>Item</w:t>
            </w:r>
          </w:p>
        </w:tc>
      </w:tr>
      <w:tr w:rsidRPr="00714ECD" w:rsidR="00714ECD" w:rsidTr="00D842D2">
        <w:trPr>
          <w:trHeight w:val="494"/>
        </w:trPr>
        <w:tc>
          <w:tcPr>
            <w:tcW w:w="5529" w:type="dxa"/>
          </w:tcPr>
          <w:p w:rsidRPr="00063ADB" w:rsidR="00063ADB" w:rsidP="0042417F" w:rsidRDefault="00063ADB">
            <w:pPr>
              <w:spacing w:before="40" w:after="120"/>
              <w:rPr>
                <w:rFonts w:ascii="Lao UI" w:hAnsi="Lao UI" w:cs="Lao UI"/>
                <w:color w:val="000000" w:themeColor="text1"/>
              </w:rPr>
            </w:pPr>
          </w:p>
        </w:tc>
        <w:tc>
          <w:tcPr>
            <w:tcW w:w="5245" w:type="dxa"/>
          </w:tcPr>
          <w:p w:rsidRPr="00717665" w:rsidR="00AF6D96" w:rsidP="00714ECD" w:rsidRDefault="00AF6D96">
            <w:pPr>
              <w:spacing w:before="40" w:after="120"/>
              <w:rPr>
                <w:rFonts w:ascii="Lao UI" w:hAnsi="Lao UI" w:cs="Lao UI"/>
                <w:color w:val="000000" w:themeColor="text1"/>
              </w:rPr>
            </w:pPr>
          </w:p>
        </w:tc>
        <w:tc>
          <w:tcPr>
            <w:tcW w:w="5245" w:type="dxa"/>
          </w:tcPr>
          <w:p w:rsidRPr="00714ECD" w:rsidR="00C0005F" w:rsidP="000B0619" w:rsidRDefault="00C0005F">
            <w:pPr>
              <w:spacing w:before="40" w:after="120"/>
              <w:rPr>
                <w:rFonts w:ascii="Lao UI" w:hAnsi="Lao UI" w:cs="Lao UI"/>
                <w:b/>
              </w:rPr>
            </w:pPr>
          </w:p>
        </w:tc>
      </w:tr>
    </w:tbl>
    <w:p w:rsidR="001C7B18" w:rsidP="006D2C21" w:rsidRDefault="001C7B18">
      <w:pPr>
        <w:rPr>
          <w:rFonts w:ascii="Lao UI" w:hAnsi="Lao UI" w:cs="Lao UI"/>
          <w:b/>
          <w:lang w:bidi="hi-IN"/>
        </w:rPr>
      </w:pPr>
    </w:p>
    <w:p w:rsidRPr="0030414E" w:rsidR="00054B4A" w:rsidP="00993D94" w:rsidRDefault="006D2C21">
      <w:pPr>
        <w:rPr>
          <w:rFonts w:ascii="Lao UI" w:hAnsi="Lao UI" w:cs="Lao UI"/>
          <w:sz w:val="22"/>
          <w:szCs w:val="22"/>
        </w:rPr>
      </w:pPr>
      <w:r w:rsidRPr="006D2C21">
        <w:rPr>
          <w:rFonts w:ascii="Lao UI" w:hAnsi="Lao UI" w:cs="Lao UI"/>
          <w:b/>
          <w:lang w:bidi="hi-IN"/>
        </w:rPr>
        <w:t>Date of the next meeting</w:t>
      </w:r>
      <w:r w:rsidR="00503DB4">
        <w:rPr>
          <w:rFonts w:ascii="Lao UI" w:hAnsi="Lao UI" w:cs="Lao UI"/>
          <w:b/>
          <w:lang w:bidi="hi-IN"/>
        </w:rPr>
        <w:t>:</w:t>
      </w:r>
      <w:r w:rsidR="004D2897">
        <w:rPr>
          <w:rFonts w:ascii="Lao UI" w:hAnsi="Lao UI" w:cs="Lao UI"/>
          <w:szCs w:val="22"/>
          <w:lang w:bidi="hi-IN"/>
        </w:rPr>
        <w:t xml:space="preserve"> </w:t>
      </w:r>
    </w:p>
    <w:sectPr w:rsidRPr="0030414E" w:rsidR="00054B4A" w:rsidSect="001C7B18">
      <w:footerReference w:type="default" r:id="rId10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B5" w:rsidRDefault="00EF3EB5">
      <w:r>
        <w:separator/>
      </w:r>
    </w:p>
  </w:endnote>
  <w:endnote w:type="continuationSeparator" w:id="0">
    <w:p w:rsidR="00EF3EB5" w:rsidRDefault="00EF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526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A51" w:rsidRDefault="00804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A51" w:rsidRDefault="00804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B5" w:rsidRDefault="00EF3EB5">
      <w:r>
        <w:rPr>
          <w:color w:val="000000"/>
        </w:rPr>
        <w:separator/>
      </w:r>
    </w:p>
  </w:footnote>
  <w:footnote w:type="continuationSeparator" w:id="0">
    <w:p w:rsidR="00EF3EB5" w:rsidRDefault="00EF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95D"/>
    <w:multiLevelType w:val="hybridMultilevel"/>
    <w:tmpl w:val="5AB8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7C7E"/>
    <w:multiLevelType w:val="hybridMultilevel"/>
    <w:tmpl w:val="A82C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2625"/>
    <w:multiLevelType w:val="hybridMultilevel"/>
    <w:tmpl w:val="0B60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02B45"/>
    <w:multiLevelType w:val="hybridMultilevel"/>
    <w:tmpl w:val="4200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1392"/>
    <w:multiLevelType w:val="hybridMultilevel"/>
    <w:tmpl w:val="F774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73B83"/>
    <w:multiLevelType w:val="hybridMultilevel"/>
    <w:tmpl w:val="B042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50B88"/>
    <w:multiLevelType w:val="hybridMultilevel"/>
    <w:tmpl w:val="3352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803F7"/>
    <w:multiLevelType w:val="hybridMultilevel"/>
    <w:tmpl w:val="4EA2130A"/>
    <w:lvl w:ilvl="0" w:tplc="E348F89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FF154F"/>
    <w:multiLevelType w:val="hybridMultilevel"/>
    <w:tmpl w:val="7B26087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C173307"/>
    <w:multiLevelType w:val="hybridMultilevel"/>
    <w:tmpl w:val="A1667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841CB2"/>
    <w:multiLevelType w:val="hybridMultilevel"/>
    <w:tmpl w:val="146492A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5193D70"/>
    <w:multiLevelType w:val="hybridMultilevel"/>
    <w:tmpl w:val="6A24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75248"/>
    <w:multiLevelType w:val="hybridMultilevel"/>
    <w:tmpl w:val="947C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A7691"/>
    <w:multiLevelType w:val="hybridMultilevel"/>
    <w:tmpl w:val="D5768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73220"/>
    <w:multiLevelType w:val="hybridMultilevel"/>
    <w:tmpl w:val="5A7A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C1671"/>
    <w:multiLevelType w:val="hybridMultilevel"/>
    <w:tmpl w:val="661A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14B1F"/>
    <w:multiLevelType w:val="hybridMultilevel"/>
    <w:tmpl w:val="39FC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64A60"/>
    <w:multiLevelType w:val="hybridMultilevel"/>
    <w:tmpl w:val="FE5A8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1E3C1F"/>
    <w:multiLevelType w:val="hybridMultilevel"/>
    <w:tmpl w:val="464E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C4750"/>
    <w:multiLevelType w:val="hybridMultilevel"/>
    <w:tmpl w:val="1A72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B7FCF"/>
    <w:multiLevelType w:val="hybridMultilevel"/>
    <w:tmpl w:val="FDD43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4B3FA8"/>
    <w:multiLevelType w:val="hybridMultilevel"/>
    <w:tmpl w:val="9C8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72A76"/>
    <w:multiLevelType w:val="hybridMultilevel"/>
    <w:tmpl w:val="92C4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31660"/>
    <w:multiLevelType w:val="hybridMultilevel"/>
    <w:tmpl w:val="9E56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80465"/>
    <w:multiLevelType w:val="hybridMultilevel"/>
    <w:tmpl w:val="9F36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E3AE2"/>
    <w:multiLevelType w:val="hybridMultilevel"/>
    <w:tmpl w:val="498E334A"/>
    <w:lvl w:ilvl="0" w:tplc="A4BC4BA0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2586EF6"/>
    <w:multiLevelType w:val="hybridMultilevel"/>
    <w:tmpl w:val="4FF0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954CB"/>
    <w:multiLevelType w:val="hybridMultilevel"/>
    <w:tmpl w:val="4A96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4"/>
  </w:num>
  <w:num w:numId="5">
    <w:abstractNumId w:val="11"/>
  </w:num>
  <w:num w:numId="6">
    <w:abstractNumId w:val="21"/>
  </w:num>
  <w:num w:numId="7">
    <w:abstractNumId w:val="4"/>
  </w:num>
  <w:num w:numId="8">
    <w:abstractNumId w:val="15"/>
  </w:num>
  <w:num w:numId="9">
    <w:abstractNumId w:val="19"/>
  </w:num>
  <w:num w:numId="10">
    <w:abstractNumId w:val="23"/>
  </w:num>
  <w:num w:numId="11">
    <w:abstractNumId w:val="2"/>
  </w:num>
  <w:num w:numId="12">
    <w:abstractNumId w:val="27"/>
  </w:num>
  <w:num w:numId="13">
    <w:abstractNumId w:val="13"/>
  </w:num>
  <w:num w:numId="14">
    <w:abstractNumId w:val="14"/>
  </w:num>
  <w:num w:numId="15">
    <w:abstractNumId w:val="8"/>
  </w:num>
  <w:num w:numId="16">
    <w:abstractNumId w:val="16"/>
  </w:num>
  <w:num w:numId="17">
    <w:abstractNumId w:val="1"/>
  </w:num>
  <w:num w:numId="18">
    <w:abstractNumId w:val="25"/>
  </w:num>
  <w:num w:numId="19">
    <w:abstractNumId w:val="12"/>
  </w:num>
  <w:num w:numId="20">
    <w:abstractNumId w:val="3"/>
  </w:num>
  <w:num w:numId="21">
    <w:abstractNumId w:val="22"/>
  </w:num>
  <w:num w:numId="22">
    <w:abstractNumId w:val="0"/>
  </w:num>
  <w:num w:numId="23">
    <w:abstractNumId w:val="6"/>
  </w:num>
  <w:num w:numId="24">
    <w:abstractNumId w:val="5"/>
  </w:num>
  <w:num w:numId="25">
    <w:abstractNumId w:val="18"/>
  </w:num>
  <w:num w:numId="26">
    <w:abstractNumId w:val="17"/>
  </w:num>
  <w:num w:numId="27">
    <w:abstractNumId w:val="9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2CAA"/>
    <w:rsid w:val="00001A08"/>
    <w:rsid w:val="00005470"/>
    <w:rsid w:val="00005DDC"/>
    <w:rsid w:val="000123A5"/>
    <w:rsid w:val="00012C9C"/>
    <w:rsid w:val="00013985"/>
    <w:rsid w:val="000157D9"/>
    <w:rsid w:val="000179F7"/>
    <w:rsid w:val="00023176"/>
    <w:rsid w:val="000250D6"/>
    <w:rsid w:val="00030145"/>
    <w:rsid w:val="000312A4"/>
    <w:rsid w:val="000338D2"/>
    <w:rsid w:val="00034A69"/>
    <w:rsid w:val="0005018B"/>
    <w:rsid w:val="00054B4A"/>
    <w:rsid w:val="00056B68"/>
    <w:rsid w:val="00063ADB"/>
    <w:rsid w:val="00064774"/>
    <w:rsid w:val="00065E0B"/>
    <w:rsid w:val="00082F7D"/>
    <w:rsid w:val="00086568"/>
    <w:rsid w:val="000879B1"/>
    <w:rsid w:val="00094307"/>
    <w:rsid w:val="000A184E"/>
    <w:rsid w:val="000A34EE"/>
    <w:rsid w:val="000B0619"/>
    <w:rsid w:val="000B082D"/>
    <w:rsid w:val="000B0AEB"/>
    <w:rsid w:val="000B0CB3"/>
    <w:rsid w:val="000D0511"/>
    <w:rsid w:val="000E04C7"/>
    <w:rsid w:val="000E078C"/>
    <w:rsid w:val="000E3541"/>
    <w:rsid w:val="000E5818"/>
    <w:rsid w:val="000E5C90"/>
    <w:rsid w:val="000E6D1A"/>
    <w:rsid w:val="000F2A72"/>
    <w:rsid w:val="000F7FAA"/>
    <w:rsid w:val="001007B2"/>
    <w:rsid w:val="00103559"/>
    <w:rsid w:val="00105BFC"/>
    <w:rsid w:val="00106C52"/>
    <w:rsid w:val="00113371"/>
    <w:rsid w:val="001135DE"/>
    <w:rsid w:val="00113973"/>
    <w:rsid w:val="001162C6"/>
    <w:rsid w:val="0011679F"/>
    <w:rsid w:val="00133670"/>
    <w:rsid w:val="00133799"/>
    <w:rsid w:val="00134143"/>
    <w:rsid w:val="00135486"/>
    <w:rsid w:val="00136A22"/>
    <w:rsid w:val="001411A2"/>
    <w:rsid w:val="00145B3B"/>
    <w:rsid w:val="0015465E"/>
    <w:rsid w:val="001573F8"/>
    <w:rsid w:val="001601B3"/>
    <w:rsid w:val="0016050A"/>
    <w:rsid w:val="00162152"/>
    <w:rsid w:val="001765F0"/>
    <w:rsid w:val="00190B81"/>
    <w:rsid w:val="00192320"/>
    <w:rsid w:val="0019755A"/>
    <w:rsid w:val="00197959"/>
    <w:rsid w:val="001A3E2D"/>
    <w:rsid w:val="001A4417"/>
    <w:rsid w:val="001A65A2"/>
    <w:rsid w:val="001C3AF2"/>
    <w:rsid w:val="001C7B18"/>
    <w:rsid w:val="001C7C7A"/>
    <w:rsid w:val="001D3461"/>
    <w:rsid w:val="001D57E2"/>
    <w:rsid w:val="001E30FA"/>
    <w:rsid w:val="001F30DC"/>
    <w:rsid w:val="001F3FFA"/>
    <w:rsid w:val="00201171"/>
    <w:rsid w:val="0021767B"/>
    <w:rsid w:val="00221C4B"/>
    <w:rsid w:val="002255AD"/>
    <w:rsid w:val="002278D1"/>
    <w:rsid w:val="0023081B"/>
    <w:rsid w:val="00231734"/>
    <w:rsid w:val="00231F27"/>
    <w:rsid w:val="00231FD4"/>
    <w:rsid w:val="002356A8"/>
    <w:rsid w:val="0024088C"/>
    <w:rsid w:val="00241DAA"/>
    <w:rsid w:val="002433A9"/>
    <w:rsid w:val="00246C3B"/>
    <w:rsid w:val="002569BD"/>
    <w:rsid w:val="00256ACC"/>
    <w:rsid w:val="00260876"/>
    <w:rsid w:val="00260FA8"/>
    <w:rsid w:val="00261DFB"/>
    <w:rsid w:val="00264FC0"/>
    <w:rsid w:val="002669D6"/>
    <w:rsid w:val="002718C5"/>
    <w:rsid w:val="0027315D"/>
    <w:rsid w:val="00280229"/>
    <w:rsid w:val="00280649"/>
    <w:rsid w:val="0029594C"/>
    <w:rsid w:val="002A62D1"/>
    <w:rsid w:val="002B4012"/>
    <w:rsid w:val="002B724D"/>
    <w:rsid w:val="002C5EDC"/>
    <w:rsid w:val="002C5F05"/>
    <w:rsid w:val="002C76EB"/>
    <w:rsid w:val="002D4AA2"/>
    <w:rsid w:val="002E38E4"/>
    <w:rsid w:val="002E633C"/>
    <w:rsid w:val="002E6817"/>
    <w:rsid w:val="002F035D"/>
    <w:rsid w:val="002F1F06"/>
    <w:rsid w:val="002F2BD4"/>
    <w:rsid w:val="002F4A9D"/>
    <w:rsid w:val="003005E7"/>
    <w:rsid w:val="0030154B"/>
    <w:rsid w:val="0030414E"/>
    <w:rsid w:val="0030424C"/>
    <w:rsid w:val="003055B0"/>
    <w:rsid w:val="0031333E"/>
    <w:rsid w:val="00313DFE"/>
    <w:rsid w:val="00314B91"/>
    <w:rsid w:val="00314FA0"/>
    <w:rsid w:val="0031608C"/>
    <w:rsid w:val="003166C5"/>
    <w:rsid w:val="00320A20"/>
    <w:rsid w:val="00321593"/>
    <w:rsid w:val="00323803"/>
    <w:rsid w:val="00326927"/>
    <w:rsid w:val="00327532"/>
    <w:rsid w:val="00330D69"/>
    <w:rsid w:val="003315AC"/>
    <w:rsid w:val="003365BA"/>
    <w:rsid w:val="003459EA"/>
    <w:rsid w:val="003475E9"/>
    <w:rsid w:val="0035103E"/>
    <w:rsid w:val="00360660"/>
    <w:rsid w:val="0036370C"/>
    <w:rsid w:val="00363B11"/>
    <w:rsid w:val="00363F4B"/>
    <w:rsid w:val="00364221"/>
    <w:rsid w:val="00364999"/>
    <w:rsid w:val="003654AE"/>
    <w:rsid w:val="00371044"/>
    <w:rsid w:val="00372A81"/>
    <w:rsid w:val="003778DE"/>
    <w:rsid w:val="0039093F"/>
    <w:rsid w:val="00390C69"/>
    <w:rsid w:val="00392DD2"/>
    <w:rsid w:val="003A0E91"/>
    <w:rsid w:val="003A1C61"/>
    <w:rsid w:val="003A3A24"/>
    <w:rsid w:val="003B2F73"/>
    <w:rsid w:val="003B60EB"/>
    <w:rsid w:val="003C14BB"/>
    <w:rsid w:val="003C3C9E"/>
    <w:rsid w:val="003D2D2F"/>
    <w:rsid w:val="003D4BFC"/>
    <w:rsid w:val="003E2C40"/>
    <w:rsid w:val="003E7106"/>
    <w:rsid w:val="003F0BB4"/>
    <w:rsid w:val="004055DD"/>
    <w:rsid w:val="004100B3"/>
    <w:rsid w:val="00412211"/>
    <w:rsid w:val="00414B0D"/>
    <w:rsid w:val="00414BC4"/>
    <w:rsid w:val="0042011D"/>
    <w:rsid w:val="004210F0"/>
    <w:rsid w:val="0042417F"/>
    <w:rsid w:val="004254D1"/>
    <w:rsid w:val="00430AE7"/>
    <w:rsid w:val="004313B5"/>
    <w:rsid w:val="0043533F"/>
    <w:rsid w:val="00436A91"/>
    <w:rsid w:val="00440017"/>
    <w:rsid w:val="0044163B"/>
    <w:rsid w:val="00446401"/>
    <w:rsid w:val="0045219E"/>
    <w:rsid w:val="00456CEA"/>
    <w:rsid w:val="00461594"/>
    <w:rsid w:val="00465134"/>
    <w:rsid w:val="00472618"/>
    <w:rsid w:val="0048020E"/>
    <w:rsid w:val="00481A1F"/>
    <w:rsid w:val="004848CD"/>
    <w:rsid w:val="00486643"/>
    <w:rsid w:val="0049593F"/>
    <w:rsid w:val="004A2E21"/>
    <w:rsid w:val="004A564D"/>
    <w:rsid w:val="004A6CA2"/>
    <w:rsid w:val="004A6FE3"/>
    <w:rsid w:val="004A7D1F"/>
    <w:rsid w:val="004B1B28"/>
    <w:rsid w:val="004B4FC7"/>
    <w:rsid w:val="004C15D4"/>
    <w:rsid w:val="004C5DFE"/>
    <w:rsid w:val="004D05A2"/>
    <w:rsid w:val="004D2897"/>
    <w:rsid w:val="004E3DD8"/>
    <w:rsid w:val="004E4899"/>
    <w:rsid w:val="004E79E2"/>
    <w:rsid w:val="00502E31"/>
    <w:rsid w:val="00503152"/>
    <w:rsid w:val="00503DB4"/>
    <w:rsid w:val="00511BEE"/>
    <w:rsid w:val="00513E07"/>
    <w:rsid w:val="005148A5"/>
    <w:rsid w:val="00516C9D"/>
    <w:rsid w:val="00524B2A"/>
    <w:rsid w:val="00536535"/>
    <w:rsid w:val="005371DF"/>
    <w:rsid w:val="00552EA9"/>
    <w:rsid w:val="00555FA5"/>
    <w:rsid w:val="005611A2"/>
    <w:rsid w:val="005633A3"/>
    <w:rsid w:val="00563954"/>
    <w:rsid w:val="0056466E"/>
    <w:rsid w:val="00574957"/>
    <w:rsid w:val="005776BA"/>
    <w:rsid w:val="005935E5"/>
    <w:rsid w:val="005940B5"/>
    <w:rsid w:val="0059577F"/>
    <w:rsid w:val="005A3BC9"/>
    <w:rsid w:val="005A610B"/>
    <w:rsid w:val="005A69D7"/>
    <w:rsid w:val="005C0B43"/>
    <w:rsid w:val="005D4B83"/>
    <w:rsid w:val="005D6389"/>
    <w:rsid w:val="005E0657"/>
    <w:rsid w:val="005E6035"/>
    <w:rsid w:val="005E775C"/>
    <w:rsid w:val="005E7B97"/>
    <w:rsid w:val="005F19A6"/>
    <w:rsid w:val="005F276B"/>
    <w:rsid w:val="005F2AB6"/>
    <w:rsid w:val="005F3B19"/>
    <w:rsid w:val="00602B82"/>
    <w:rsid w:val="0060506C"/>
    <w:rsid w:val="006122B1"/>
    <w:rsid w:val="006146AE"/>
    <w:rsid w:val="0062285C"/>
    <w:rsid w:val="00622B97"/>
    <w:rsid w:val="006306F6"/>
    <w:rsid w:val="0063352A"/>
    <w:rsid w:val="00637041"/>
    <w:rsid w:val="006376E8"/>
    <w:rsid w:val="0065079B"/>
    <w:rsid w:val="006515B5"/>
    <w:rsid w:val="0065727A"/>
    <w:rsid w:val="00662228"/>
    <w:rsid w:val="006656BD"/>
    <w:rsid w:val="0066750F"/>
    <w:rsid w:val="00667978"/>
    <w:rsid w:val="0067005E"/>
    <w:rsid w:val="00670798"/>
    <w:rsid w:val="006756CF"/>
    <w:rsid w:val="006903C1"/>
    <w:rsid w:val="0069123E"/>
    <w:rsid w:val="0069162B"/>
    <w:rsid w:val="00696C2B"/>
    <w:rsid w:val="006A04A5"/>
    <w:rsid w:val="006A0570"/>
    <w:rsid w:val="006A5020"/>
    <w:rsid w:val="006B01D4"/>
    <w:rsid w:val="006B3885"/>
    <w:rsid w:val="006B623C"/>
    <w:rsid w:val="006B7BF0"/>
    <w:rsid w:val="006C057C"/>
    <w:rsid w:val="006C7681"/>
    <w:rsid w:val="006C7701"/>
    <w:rsid w:val="006D2C21"/>
    <w:rsid w:val="006D5ACD"/>
    <w:rsid w:val="006D777D"/>
    <w:rsid w:val="006E544D"/>
    <w:rsid w:val="006E79D8"/>
    <w:rsid w:val="006F072C"/>
    <w:rsid w:val="00705619"/>
    <w:rsid w:val="00714ECD"/>
    <w:rsid w:val="00717665"/>
    <w:rsid w:val="00722F5F"/>
    <w:rsid w:val="007316B2"/>
    <w:rsid w:val="00743257"/>
    <w:rsid w:val="00743C50"/>
    <w:rsid w:val="00744B53"/>
    <w:rsid w:val="007469DE"/>
    <w:rsid w:val="00746C8C"/>
    <w:rsid w:val="00747E2E"/>
    <w:rsid w:val="00754AFC"/>
    <w:rsid w:val="007553D3"/>
    <w:rsid w:val="007554D9"/>
    <w:rsid w:val="00757319"/>
    <w:rsid w:val="007666C5"/>
    <w:rsid w:val="00766A67"/>
    <w:rsid w:val="007672DA"/>
    <w:rsid w:val="00770C1A"/>
    <w:rsid w:val="00771F31"/>
    <w:rsid w:val="00790250"/>
    <w:rsid w:val="00790AD9"/>
    <w:rsid w:val="00792ADB"/>
    <w:rsid w:val="00792C48"/>
    <w:rsid w:val="00794A28"/>
    <w:rsid w:val="007A40A4"/>
    <w:rsid w:val="007A7344"/>
    <w:rsid w:val="007B20CA"/>
    <w:rsid w:val="007C0341"/>
    <w:rsid w:val="007D0E41"/>
    <w:rsid w:val="007D168E"/>
    <w:rsid w:val="007D195D"/>
    <w:rsid w:val="007D26EC"/>
    <w:rsid w:val="007D536B"/>
    <w:rsid w:val="007E3C29"/>
    <w:rsid w:val="007E4AC3"/>
    <w:rsid w:val="007E7823"/>
    <w:rsid w:val="007E7A64"/>
    <w:rsid w:val="00804A51"/>
    <w:rsid w:val="00805E1E"/>
    <w:rsid w:val="00805FBB"/>
    <w:rsid w:val="008067A0"/>
    <w:rsid w:val="008157C9"/>
    <w:rsid w:val="008159CF"/>
    <w:rsid w:val="00816A81"/>
    <w:rsid w:val="00824A5B"/>
    <w:rsid w:val="0082664A"/>
    <w:rsid w:val="00840E3A"/>
    <w:rsid w:val="00841BCC"/>
    <w:rsid w:val="0084231D"/>
    <w:rsid w:val="0084611B"/>
    <w:rsid w:val="00853330"/>
    <w:rsid w:val="00857303"/>
    <w:rsid w:val="00862422"/>
    <w:rsid w:val="00865E8B"/>
    <w:rsid w:val="00873552"/>
    <w:rsid w:val="00874F9B"/>
    <w:rsid w:val="0087621E"/>
    <w:rsid w:val="00880098"/>
    <w:rsid w:val="00880A13"/>
    <w:rsid w:val="00884824"/>
    <w:rsid w:val="008875BB"/>
    <w:rsid w:val="00892209"/>
    <w:rsid w:val="00892A82"/>
    <w:rsid w:val="00896458"/>
    <w:rsid w:val="00896536"/>
    <w:rsid w:val="008A3DCB"/>
    <w:rsid w:val="008A5908"/>
    <w:rsid w:val="008B1271"/>
    <w:rsid w:val="008B47F9"/>
    <w:rsid w:val="008B50C3"/>
    <w:rsid w:val="008B6EB4"/>
    <w:rsid w:val="008C2676"/>
    <w:rsid w:val="008C56CF"/>
    <w:rsid w:val="008C6B9B"/>
    <w:rsid w:val="008D4DF2"/>
    <w:rsid w:val="008D65EE"/>
    <w:rsid w:val="008E2A1A"/>
    <w:rsid w:val="008E56CB"/>
    <w:rsid w:val="008E7D79"/>
    <w:rsid w:val="008F084A"/>
    <w:rsid w:val="008F3B90"/>
    <w:rsid w:val="008F7334"/>
    <w:rsid w:val="008F7498"/>
    <w:rsid w:val="008F7693"/>
    <w:rsid w:val="00904B8E"/>
    <w:rsid w:val="009100FE"/>
    <w:rsid w:val="00911F14"/>
    <w:rsid w:val="00912CBD"/>
    <w:rsid w:val="0091396E"/>
    <w:rsid w:val="00913E9E"/>
    <w:rsid w:val="00926C11"/>
    <w:rsid w:val="00934252"/>
    <w:rsid w:val="009363F7"/>
    <w:rsid w:val="00941134"/>
    <w:rsid w:val="00943CDD"/>
    <w:rsid w:val="00956B71"/>
    <w:rsid w:val="00961593"/>
    <w:rsid w:val="00963B34"/>
    <w:rsid w:val="009664D3"/>
    <w:rsid w:val="00967D75"/>
    <w:rsid w:val="00982B60"/>
    <w:rsid w:val="00985E71"/>
    <w:rsid w:val="009876C1"/>
    <w:rsid w:val="00993D94"/>
    <w:rsid w:val="00997295"/>
    <w:rsid w:val="009A0E5B"/>
    <w:rsid w:val="009B17F7"/>
    <w:rsid w:val="009B2FBD"/>
    <w:rsid w:val="009C3437"/>
    <w:rsid w:val="009D2339"/>
    <w:rsid w:val="009D654C"/>
    <w:rsid w:val="009E1BAA"/>
    <w:rsid w:val="009E210B"/>
    <w:rsid w:val="009E561A"/>
    <w:rsid w:val="009E7443"/>
    <w:rsid w:val="009F091E"/>
    <w:rsid w:val="009F21E1"/>
    <w:rsid w:val="009F26FB"/>
    <w:rsid w:val="00A068CA"/>
    <w:rsid w:val="00A106A3"/>
    <w:rsid w:val="00A10D69"/>
    <w:rsid w:val="00A11619"/>
    <w:rsid w:val="00A14F1B"/>
    <w:rsid w:val="00A213D5"/>
    <w:rsid w:val="00A22CAA"/>
    <w:rsid w:val="00A2306D"/>
    <w:rsid w:val="00A24723"/>
    <w:rsid w:val="00A26325"/>
    <w:rsid w:val="00A30265"/>
    <w:rsid w:val="00A35AEC"/>
    <w:rsid w:val="00A46825"/>
    <w:rsid w:val="00A474BC"/>
    <w:rsid w:val="00A514CD"/>
    <w:rsid w:val="00A52605"/>
    <w:rsid w:val="00A54CAA"/>
    <w:rsid w:val="00A609EA"/>
    <w:rsid w:val="00A6494B"/>
    <w:rsid w:val="00A650A4"/>
    <w:rsid w:val="00A6604A"/>
    <w:rsid w:val="00A727EF"/>
    <w:rsid w:val="00A765BA"/>
    <w:rsid w:val="00A83A80"/>
    <w:rsid w:val="00A85F1D"/>
    <w:rsid w:val="00A86242"/>
    <w:rsid w:val="00AA7B1A"/>
    <w:rsid w:val="00AB02BF"/>
    <w:rsid w:val="00AB2705"/>
    <w:rsid w:val="00AB29AD"/>
    <w:rsid w:val="00AB3C9A"/>
    <w:rsid w:val="00AB40E0"/>
    <w:rsid w:val="00AC26AE"/>
    <w:rsid w:val="00AD44D6"/>
    <w:rsid w:val="00AE1935"/>
    <w:rsid w:val="00AE6983"/>
    <w:rsid w:val="00AF326E"/>
    <w:rsid w:val="00AF6D96"/>
    <w:rsid w:val="00AF7116"/>
    <w:rsid w:val="00B004C3"/>
    <w:rsid w:val="00B0354C"/>
    <w:rsid w:val="00B051FA"/>
    <w:rsid w:val="00B13FDC"/>
    <w:rsid w:val="00B14F4B"/>
    <w:rsid w:val="00B24549"/>
    <w:rsid w:val="00B24EE6"/>
    <w:rsid w:val="00B262A6"/>
    <w:rsid w:val="00B30377"/>
    <w:rsid w:val="00B309BC"/>
    <w:rsid w:val="00B30F1D"/>
    <w:rsid w:val="00B3117B"/>
    <w:rsid w:val="00B332C8"/>
    <w:rsid w:val="00B409AD"/>
    <w:rsid w:val="00B40EFE"/>
    <w:rsid w:val="00B47280"/>
    <w:rsid w:val="00B630A1"/>
    <w:rsid w:val="00B74687"/>
    <w:rsid w:val="00B77B72"/>
    <w:rsid w:val="00B84DF9"/>
    <w:rsid w:val="00B93868"/>
    <w:rsid w:val="00BA4CEA"/>
    <w:rsid w:val="00BA61B2"/>
    <w:rsid w:val="00BA6A6D"/>
    <w:rsid w:val="00BB370C"/>
    <w:rsid w:val="00BB590A"/>
    <w:rsid w:val="00BB6810"/>
    <w:rsid w:val="00BB7C7E"/>
    <w:rsid w:val="00BC6A50"/>
    <w:rsid w:val="00BC6CED"/>
    <w:rsid w:val="00BD1CE7"/>
    <w:rsid w:val="00BD374A"/>
    <w:rsid w:val="00BD45D6"/>
    <w:rsid w:val="00BE7455"/>
    <w:rsid w:val="00BE7CEF"/>
    <w:rsid w:val="00BF2CAA"/>
    <w:rsid w:val="00BF4C06"/>
    <w:rsid w:val="00C0005F"/>
    <w:rsid w:val="00C04B80"/>
    <w:rsid w:val="00C14F1C"/>
    <w:rsid w:val="00C15BB7"/>
    <w:rsid w:val="00C16EEB"/>
    <w:rsid w:val="00C232AB"/>
    <w:rsid w:val="00C23CBE"/>
    <w:rsid w:val="00C25876"/>
    <w:rsid w:val="00C25EF8"/>
    <w:rsid w:val="00C27736"/>
    <w:rsid w:val="00C36D52"/>
    <w:rsid w:val="00C37388"/>
    <w:rsid w:val="00C60E5D"/>
    <w:rsid w:val="00C616DE"/>
    <w:rsid w:val="00C62ECA"/>
    <w:rsid w:val="00C666EF"/>
    <w:rsid w:val="00C72CDB"/>
    <w:rsid w:val="00C73552"/>
    <w:rsid w:val="00C83D93"/>
    <w:rsid w:val="00C877AC"/>
    <w:rsid w:val="00CB0A14"/>
    <w:rsid w:val="00CB28A4"/>
    <w:rsid w:val="00CB3D71"/>
    <w:rsid w:val="00CB62F1"/>
    <w:rsid w:val="00CC321D"/>
    <w:rsid w:val="00CD1D45"/>
    <w:rsid w:val="00CD375B"/>
    <w:rsid w:val="00CD3794"/>
    <w:rsid w:val="00CD4FEC"/>
    <w:rsid w:val="00CD6D89"/>
    <w:rsid w:val="00CE74C3"/>
    <w:rsid w:val="00CE7A93"/>
    <w:rsid w:val="00CF3475"/>
    <w:rsid w:val="00D0548A"/>
    <w:rsid w:val="00D10FE7"/>
    <w:rsid w:val="00D13AA6"/>
    <w:rsid w:val="00D20039"/>
    <w:rsid w:val="00D2635A"/>
    <w:rsid w:val="00D30A09"/>
    <w:rsid w:val="00D31A4D"/>
    <w:rsid w:val="00D31E68"/>
    <w:rsid w:val="00D43FAB"/>
    <w:rsid w:val="00D44945"/>
    <w:rsid w:val="00D46841"/>
    <w:rsid w:val="00D4709E"/>
    <w:rsid w:val="00D50766"/>
    <w:rsid w:val="00D512CD"/>
    <w:rsid w:val="00D56D19"/>
    <w:rsid w:val="00D6025A"/>
    <w:rsid w:val="00D63233"/>
    <w:rsid w:val="00D653CB"/>
    <w:rsid w:val="00D70256"/>
    <w:rsid w:val="00D70843"/>
    <w:rsid w:val="00D70C4E"/>
    <w:rsid w:val="00D76456"/>
    <w:rsid w:val="00D833C0"/>
    <w:rsid w:val="00D834C1"/>
    <w:rsid w:val="00D84DAE"/>
    <w:rsid w:val="00D91B05"/>
    <w:rsid w:val="00DA4401"/>
    <w:rsid w:val="00DA4C12"/>
    <w:rsid w:val="00DB6396"/>
    <w:rsid w:val="00DB6ACD"/>
    <w:rsid w:val="00DC1AF8"/>
    <w:rsid w:val="00DC2E5E"/>
    <w:rsid w:val="00DC4861"/>
    <w:rsid w:val="00DE2C1E"/>
    <w:rsid w:val="00DE468A"/>
    <w:rsid w:val="00DF6E57"/>
    <w:rsid w:val="00DF7BC5"/>
    <w:rsid w:val="00E00F7B"/>
    <w:rsid w:val="00E03CC3"/>
    <w:rsid w:val="00E07AA5"/>
    <w:rsid w:val="00E10C0A"/>
    <w:rsid w:val="00E20F32"/>
    <w:rsid w:val="00E215FB"/>
    <w:rsid w:val="00E35103"/>
    <w:rsid w:val="00E35125"/>
    <w:rsid w:val="00E3637E"/>
    <w:rsid w:val="00E43366"/>
    <w:rsid w:val="00E43D8D"/>
    <w:rsid w:val="00E46D7E"/>
    <w:rsid w:val="00E521C5"/>
    <w:rsid w:val="00E80B51"/>
    <w:rsid w:val="00E90D84"/>
    <w:rsid w:val="00E914F3"/>
    <w:rsid w:val="00E935F0"/>
    <w:rsid w:val="00E959AD"/>
    <w:rsid w:val="00EA476C"/>
    <w:rsid w:val="00EA7C37"/>
    <w:rsid w:val="00EA7C95"/>
    <w:rsid w:val="00EC22FD"/>
    <w:rsid w:val="00EC7656"/>
    <w:rsid w:val="00ED5798"/>
    <w:rsid w:val="00ED7573"/>
    <w:rsid w:val="00EE0D36"/>
    <w:rsid w:val="00EE0F81"/>
    <w:rsid w:val="00EE566C"/>
    <w:rsid w:val="00EE6DB6"/>
    <w:rsid w:val="00EE7BD7"/>
    <w:rsid w:val="00EF1620"/>
    <w:rsid w:val="00EF3EB5"/>
    <w:rsid w:val="00F04810"/>
    <w:rsid w:val="00F050CC"/>
    <w:rsid w:val="00F07737"/>
    <w:rsid w:val="00F1286E"/>
    <w:rsid w:val="00F12BF0"/>
    <w:rsid w:val="00F2402E"/>
    <w:rsid w:val="00F30878"/>
    <w:rsid w:val="00F42BCA"/>
    <w:rsid w:val="00F46C5D"/>
    <w:rsid w:val="00F4737D"/>
    <w:rsid w:val="00F473F6"/>
    <w:rsid w:val="00F51CDD"/>
    <w:rsid w:val="00F55075"/>
    <w:rsid w:val="00F5699F"/>
    <w:rsid w:val="00F57540"/>
    <w:rsid w:val="00F765BE"/>
    <w:rsid w:val="00F809D6"/>
    <w:rsid w:val="00F920F7"/>
    <w:rsid w:val="00FA0020"/>
    <w:rsid w:val="00FA1663"/>
    <w:rsid w:val="00FA273F"/>
    <w:rsid w:val="00FA4E0D"/>
    <w:rsid w:val="00FA5B56"/>
    <w:rsid w:val="00FB381F"/>
    <w:rsid w:val="00FC228D"/>
    <w:rsid w:val="00FC375D"/>
    <w:rsid w:val="00FC73CF"/>
    <w:rsid w:val="00FD5DFC"/>
    <w:rsid w:val="00FD7D07"/>
    <w:rsid w:val="00FE2F55"/>
    <w:rsid w:val="00FE73CC"/>
    <w:rsid w:val="00FF38C7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pPr>
      <w:spacing w:after="0" w:line="240" w:lineRule="auto"/>
      <w:textAlignment w:val="auto"/>
    </w:pPr>
  </w:style>
  <w:style w:type="paragraph" w:styleId="PlainText">
    <w:name w:val="Plain Text"/>
    <w:basedOn w:val="Normal"/>
    <w:link w:val="PlainTextChar"/>
    <w:uiPriority w:val="99"/>
    <w:unhideWhenUsed/>
    <w:rsid w:val="00804A51"/>
    <w:pPr>
      <w:suppressAutoHyphens w:val="0"/>
      <w:autoSpaceDN/>
      <w:textAlignment w:val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4A5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04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A5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A51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F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F1286E"/>
    <w:pPr>
      <w:suppressAutoHyphens w:val="0"/>
      <w:autoSpaceDE w:val="0"/>
      <w:spacing w:line="288" w:lineRule="auto"/>
      <w:textAlignment w:val="center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pPr>
      <w:spacing w:after="0" w:line="240" w:lineRule="auto"/>
      <w:textAlignment w:val="auto"/>
    </w:pPr>
  </w:style>
  <w:style w:type="paragraph" w:styleId="PlainText">
    <w:name w:val="Plain Text"/>
    <w:basedOn w:val="Normal"/>
    <w:link w:val="PlainTextChar"/>
    <w:uiPriority w:val="99"/>
    <w:unhideWhenUsed/>
    <w:rsid w:val="00804A51"/>
    <w:pPr>
      <w:suppressAutoHyphens w:val="0"/>
      <w:autoSpaceDN/>
      <w:textAlignment w:val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4A5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04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A5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A51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F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F1286E"/>
    <w:pPr>
      <w:suppressAutoHyphens w:val="0"/>
      <w:autoSpaceDE w:val="0"/>
      <w:spacing w:line="288" w:lineRule="auto"/>
      <w:textAlignment w:val="center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0703-FEA4-450C-899D-979FBBCEFEB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91B24F-BD78-4CDB-8000-9F2D834D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13F62F5C</Template>
  <TotalTime>982</TotalTime>
  <Pages>1</Pages>
  <Words>42</Words>
  <Characters>212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Katie Morris</cp:lastModifiedBy>
  <cp:revision>104</cp:revision>
  <cp:lastPrinted>2016-04-13T09:02:00Z</cp:lastPrinted>
  <dcterms:created xsi:type="dcterms:W3CDTF">2017-12-01T16:13:00Z</dcterms:created>
  <dcterms:modified xsi:type="dcterms:W3CDTF">2018-02-22T10:07:57Z</dcterms:modified>
  <dc:title>Three Columns Minutes Notes Template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40d54a6d-71df-459c-b35d-a894947e4e89</vt:lpwstr>
  </property>
  <property fmtid="{D5CDD505-2E9C-101B-9397-08002B2CF9AE}" pid="3" name="bjSaver">
    <vt:lpwstr>oBm1F71Vji/t8/CybNRTzCzsWMgiTPfc</vt:lpwstr>
  </property>
  <property fmtid="{D5CDD505-2E9C-101B-9397-08002B2CF9AE}" pid="4" name="bjDocumentSecurityLabel">
    <vt:lpwstr>This item has no classification</vt:lpwstr>
  </property>
</Properties>
</file>