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5" w:rsidRDefault="00667CF5">
      <w:pPr>
        <w:spacing w:before="44"/>
        <w:ind w:left="100"/>
        <w:rPr>
          <w:rFonts w:ascii="Arial" w:hAnsi="Arial" w:eastAsia="Arial" w:cs="Arial"/>
          <w:sz w:val="16"/>
          <w:szCs w:val="16"/>
        </w:rPr>
      </w:pPr>
      <w:bookmarkStart w:name="_GoBack" w:id="0"/>
      <w:bookmarkEnd w:id="0"/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before="14" w:line="260" w:lineRule="exact"/>
        <w:rPr>
          <w:sz w:val="26"/>
          <w:szCs w:val="26"/>
        </w:rPr>
      </w:pPr>
    </w:p>
    <w:p w:rsidR="00667CF5" w:rsidP="00E672F7" w:rsidRDefault="00E672F7">
      <w:pPr>
        <w:pStyle w:val="Heading1"/>
        <w:spacing w:line="1429" w:lineRule="exact"/>
        <w:ind w:right="150"/>
        <w:jc w:val="right"/>
      </w:pPr>
      <w:r>
        <w:rPr>
          <w:color w:val="FFFFFF"/>
          <w:spacing w:val="-6"/>
        </w:rPr>
        <w:t xml:space="preserve">          </w:t>
      </w:r>
      <w:r w:rsidR="00BD45ED">
        <w:rPr>
          <w:color w:val="FFFFFF"/>
          <w:spacing w:val="-6"/>
        </w:rPr>
        <w:t>S</w:t>
      </w:r>
      <w:r w:rsidR="00BD45ED">
        <w:rPr>
          <w:color w:val="FFFFFF"/>
          <w:spacing w:val="-13"/>
        </w:rPr>
        <w:t>e</w:t>
      </w:r>
      <w:r w:rsidR="00BD45ED">
        <w:rPr>
          <w:color w:val="FFFFFF"/>
          <w:spacing w:val="-8"/>
        </w:rPr>
        <w:t>r</w:t>
      </w:r>
      <w:r w:rsidR="00BD45ED">
        <w:rPr>
          <w:color w:val="FFFFFF"/>
          <w:spacing w:val="-13"/>
        </w:rPr>
        <w:t>iou</w:t>
      </w:r>
      <w:r w:rsidR="00BD45ED">
        <w:rPr>
          <w:color w:val="FFFFFF"/>
        </w:rPr>
        <w:t>s</w:t>
      </w:r>
      <w:r w:rsidR="00BD45ED">
        <w:rPr>
          <w:color w:val="FFFFFF"/>
          <w:spacing w:val="-26"/>
        </w:rPr>
        <w:t xml:space="preserve"> </w:t>
      </w:r>
      <w:r w:rsidR="00BD45ED">
        <w:rPr>
          <w:color w:val="FFFFFF"/>
          <w:spacing w:val="-23"/>
        </w:rPr>
        <w:t>C</w:t>
      </w:r>
      <w:r w:rsidR="00BD45ED">
        <w:rPr>
          <w:color w:val="FFFFFF"/>
          <w:spacing w:val="-13"/>
        </w:rPr>
        <w:t>as</w:t>
      </w:r>
      <w:r w:rsidR="00BD45ED">
        <w:rPr>
          <w:color w:val="FFFFFF"/>
        </w:rPr>
        <w:t>e</w:t>
      </w:r>
    </w:p>
    <w:p w:rsidR="00667CF5" w:rsidP="00E672F7" w:rsidRDefault="00BD45ED">
      <w:pPr>
        <w:spacing w:line="1329" w:lineRule="exact"/>
        <w:ind w:right="110"/>
        <w:jc w:val="right"/>
        <w:rPr>
          <w:rFonts w:ascii="Myriad Pro" w:hAnsi="Myriad Pro" w:eastAsia="Myriad Pro" w:cs="Myriad Pro"/>
          <w:sz w:val="130"/>
          <w:szCs w:val="130"/>
        </w:rPr>
      </w:pPr>
      <w:r>
        <w:rPr>
          <w:rFonts w:ascii="Myriad Pro" w:hAnsi="Myriad Pro" w:eastAsia="Myriad Pro" w:cs="Myriad Pro"/>
          <w:color w:val="FFFFFF"/>
          <w:spacing w:val="-8"/>
          <w:sz w:val="130"/>
          <w:szCs w:val="130"/>
        </w:rPr>
        <w:t>R</w:t>
      </w:r>
      <w:r>
        <w:rPr>
          <w:rFonts w:ascii="Myriad Pro" w:hAnsi="Myriad Pro" w:eastAsia="Myriad Pro" w:cs="Myriad Pro"/>
          <w:color w:val="FFFFFF"/>
          <w:spacing w:val="-13"/>
          <w:sz w:val="130"/>
          <w:szCs w:val="130"/>
        </w:rPr>
        <w:t>evie</w:t>
      </w:r>
      <w:r>
        <w:rPr>
          <w:rFonts w:ascii="Myriad Pro" w:hAnsi="Myriad Pro" w:eastAsia="Myriad Pro" w:cs="Myriad Pro"/>
          <w:color w:val="FFFFFF"/>
          <w:sz w:val="130"/>
          <w:szCs w:val="130"/>
        </w:rPr>
        <w:t>w</w:t>
      </w: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before="12" w:line="280" w:lineRule="exact"/>
        <w:rPr>
          <w:sz w:val="28"/>
          <w:szCs w:val="28"/>
        </w:rPr>
      </w:pPr>
    </w:p>
    <w:p w:rsidR="00667CF5" w:rsidRDefault="00BD45ED">
      <w:pPr>
        <w:ind w:right="159"/>
        <w:jc w:val="right"/>
        <w:rPr>
          <w:rFonts w:ascii="Myriad Pro" w:hAnsi="Myriad Pro" w:eastAsia="Myriad Pro" w:cs="Myriad Pro"/>
          <w:sz w:val="32"/>
          <w:szCs w:val="32"/>
        </w:rPr>
      </w:pPr>
      <w:r>
        <w:rPr>
          <w:rFonts w:ascii="Myriad Pro" w:hAnsi="Myriad Pro" w:eastAsia="Myriad Pro" w:cs="Myriad Pro"/>
          <w:color w:val="FFFFFF"/>
          <w:spacing w:val="8"/>
          <w:sz w:val="32"/>
          <w:szCs w:val="32"/>
        </w:rPr>
        <w:t>I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n</w:t>
      </w:r>
      <w:r>
        <w:rPr>
          <w:rFonts w:ascii="Myriad Pro" w:hAnsi="Myriad Pro" w:eastAsia="Myriad Pro" w:cs="Myriad Pro"/>
          <w:color w:val="FFFFFF"/>
          <w:sz w:val="32"/>
          <w:szCs w:val="32"/>
        </w:rPr>
        <w:t>f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o</w:t>
      </w:r>
      <w:r>
        <w:rPr>
          <w:rFonts w:ascii="Myriad Pro" w:hAnsi="Myriad Pro" w:eastAsia="Myriad Pro" w:cs="Myriad Pro"/>
          <w:color w:val="FFFFFF"/>
          <w:spacing w:val="6"/>
          <w:sz w:val="32"/>
          <w:szCs w:val="32"/>
        </w:rPr>
        <w:t>r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m</w:t>
      </w:r>
      <w:r>
        <w:rPr>
          <w:rFonts w:ascii="Myriad Pro" w:hAnsi="Myriad Pro" w:eastAsia="Myriad Pro" w:cs="Myriad Pro"/>
          <w:color w:val="FFFFFF"/>
          <w:spacing w:val="3"/>
          <w:sz w:val="32"/>
          <w:szCs w:val="32"/>
        </w:rPr>
        <w:t>a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tio</w:t>
      </w:r>
      <w:r>
        <w:rPr>
          <w:rFonts w:ascii="Myriad Pro" w:hAnsi="Myriad Pro" w:eastAsia="Myriad Pro" w:cs="Myriad Pro"/>
          <w:color w:val="FFFFFF"/>
          <w:sz w:val="32"/>
          <w:szCs w:val="32"/>
        </w:rPr>
        <w:t>n</w:t>
      </w:r>
      <w:r>
        <w:rPr>
          <w:rFonts w:ascii="Myriad Pro" w:hAnsi="Myriad Pro" w:eastAsia="Myriad Pro" w:cs="Myriad Pro"/>
          <w:color w:val="FFFFFF"/>
          <w:spacing w:val="9"/>
          <w:sz w:val="32"/>
          <w:szCs w:val="32"/>
        </w:rPr>
        <w:t xml:space="preserve"> </w:t>
      </w:r>
      <w:r>
        <w:rPr>
          <w:rFonts w:ascii="Myriad Pro" w:hAnsi="Myriad Pro" w:eastAsia="Myriad Pro" w:cs="Myriad Pro"/>
          <w:color w:val="FFFFFF"/>
          <w:sz w:val="32"/>
          <w:szCs w:val="32"/>
        </w:rPr>
        <w:t>f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o</w:t>
      </w:r>
      <w:r>
        <w:rPr>
          <w:rFonts w:ascii="Myriad Pro" w:hAnsi="Myriad Pro" w:eastAsia="Myriad Pro" w:cs="Myriad Pro"/>
          <w:color w:val="FFFFFF"/>
          <w:sz w:val="32"/>
          <w:szCs w:val="32"/>
        </w:rPr>
        <w:t>r</w:t>
      </w:r>
      <w:r>
        <w:rPr>
          <w:rFonts w:ascii="Myriad Pro" w:hAnsi="Myriad Pro" w:eastAsia="Myriad Pro" w:cs="Myriad Pro"/>
          <w:color w:val="FFFFFF"/>
          <w:spacing w:val="9"/>
          <w:sz w:val="32"/>
          <w:szCs w:val="32"/>
        </w:rPr>
        <w:t xml:space="preserve"> 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pa</w:t>
      </w:r>
      <w:r>
        <w:rPr>
          <w:rFonts w:ascii="Myriad Pro" w:hAnsi="Myriad Pro" w:eastAsia="Myriad Pro" w:cs="Myriad Pro"/>
          <w:color w:val="FFFFFF"/>
          <w:spacing w:val="1"/>
          <w:sz w:val="32"/>
          <w:szCs w:val="32"/>
        </w:rPr>
        <w:t>r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e</w:t>
      </w:r>
      <w:r>
        <w:rPr>
          <w:rFonts w:ascii="Myriad Pro" w:hAnsi="Myriad Pro" w:eastAsia="Myriad Pro" w:cs="Myriad Pro"/>
          <w:color w:val="FFFFFF"/>
          <w:spacing w:val="3"/>
          <w:sz w:val="32"/>
          <w:szCs w:val="32"/>
        </w:rPr>
        <w:t>n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t</w:t>
      </w:r>
      <w:r>
        <w:rPr>
          <w:rFonts w:ascii="Myriad Pro" w:hAnsi="Myriad Pro" w:eastAsia="Myriad Pro" w:cs="Myriad Pro"/>
          <w:color w:val="FFFFFF"/>
          <w:spacing w:val="1"/>
          <w:sz w:val="32"/>
          <w:szCs w:val="32"/>
        </w:rPr>
        <w:t>s</w:t>
      </w:r>
      <w:r w:rsidR="00E672F7">
        <w:rPr>
          <w:rFonts w:ascii="Myriad Pro" w:hAnsi="Myriad Pro" w:eastAsia="Myriad Pro" w:cs="Myriad Pro"/>
          <w:color w:val="FFFFFF"/>
          <w:spacing w:val="1"/>
          <w:sz w:val="32"/>
          <w:szCs w:val="32"/>
        </w:rPr>
        <w:t xml:space="preserve"> and 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ca</w:t>
      </w:r>
      <w:r>
        <w:rPr>
          <w:rFonts w:ascii="Myriad Pro" w:hAnsi="Myriad Pro" w:eastAsia="Myriad Pro" w:cs="Myriad Pro"/>
          <w:color w:val="FFFFFF"/>
          <w:spacing w:val="1"/>
          <w:sz w:val="32"/>
          <w:szCs w:val="32"/>
        </w:rPr>
        <w:t>r</w:t>
      </w:r>
      <w:r>
        <w:rPr>
          <w:rFonts w:ascii="Myriad Pro" w:hAnsi="Myriad Pro" w:eastAsia="Myriad Pro" w:cs="Myriad Pro"/>
          <w:color w:val="FFFFFF"/>
          <w:spacing w:val="4"/>
          <w:sz w:val="32"/>
          <w:szCs w:val="32"/>
        </w:rPr>
        <w:t>er</w:t>
      </w:r>
      <w:r>
        <w:rPr>
          <w:rFonts w:ascii="Myriad Pro" w:hAnsi="Myriad Pro" w:eastAsia="Myriad Pro" w:cs="Myriad Pro"/>
          <w:color w:val="FFFFFF"/>
          <w:sz w:val="32"/>
          <w:szCs w:val="32"/>
        </w:rPr>
        <w:t>s</w:t>
      </w: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before="13" w:line="200" w:lineRule="exact"/>
        <w:rPr>
          <w:sz w:val="20"/>
          <w:szCs w:val="20"/>
        </w:rPr>
      </w:pPr>
    </w:p>
    <w:p w:rsidR="00667CF5" w:rsidRDefault="00BD45ED">
      <w:pPr>
        <w:spacing w:before="74"/>
        <w:ind w:left="2011"/>
        <w:rPr>
          <w:rFonts w:ascii="Myriad Pro" w:hAnsi="Myriad Pro" w:eastAsia="Myriad Pro" w:cs="Myriad Pro"/>
          <w:sz w:val="16"/>
          <w:szCs w:val="16"/>
        </w:rPr>
      </w:pPr>
      <w:r>
        <w:rPr>
          <w:rFonts w:ascii="Myriad Pro" w:hAnsi="Myriad Pro" w:eastAsia="Myriad Pro" w:cs="Myriad Pro"/>
          <w:color w:val="FFFFFF"/>
          <w:spacing w:val="-2"/>
          <w:sz w:val="16"/>
          <w:szCs w:val="16"/>
        </w:rPr>
        <w:t>T</w:t>
      </w:r>
      <w:r>
        <w:rPr>
          <w:rFonts w:ascii="Myriad Pro" w:hAnsi="Myriad Pro" w:eastAsia="Myriad Pro" w:cs="Myriad Pro"/>
          <w:color w:val="FFFFFF"/>
          <w:sz w:val="16"/>
          <w:szCs w:val="16"/>
        </w:rPr>
        <w:t>his in</w:t>
      </w:r>
      <w:r>
        <w:rPr>
          <w:rFonts w:ascii="Myriad Pro" w:hAnsi="Myriad Pro" w:eastAsia="Myriad Pro" w:cs="Myriad Pro"/>
          <w:color w:val="FFFFFF"/>
          <w:spacing w:val="-3"/>
          <w:sz w:val="16"/>
          <w:szCs w:val="16"/>
        </w:rPr>
        <w:t>f</w:t>
      </w:r>
      <w:r>
        <w:rPr>
          <w:rFonts w:ascii="Myriad Pro" w:hAnsi="Myriad Pro" w:eastAsia="Myriad Pro" w:cs="Myriad Pro"/>
          <w:color w:val="FFFFFF"/>
          <w:sz w:val="16"/>
          <w:szCs w:val="16"/>
        </w:rPr>
        <w:t>orm</w:t>
      </w:r>
      <w:r>
        <w:rPr>
          <w:rFonts w:ascii="Myriad Pro" w:hAnsi="Myriad Pro" w:eastAsia="Myriad Pro" w:cs="Myriad Pro"/>
          <w:color w:val="FFFFFF"/>
          <w:spacing w:val="-1"/>
          <w:sz w:val="16"/>
          <w:szCs w:val="16"/>
        </w:rPr>
        <w:t>a</w:t>
      </w:r>
      <w:r>
        <w:rPr>
          <w:rFonts w:ascii="Myriad Pro" w:hAnsi="Myriad Pro" w:eastAsia="Myriad Pro" w:cs="Myriad Pro"/>
          <w:color w:val="FFFFFF"/>
          <w:sz w:val="16"/>
          <w:szCs w:val="16"/>
        </w:rPr>
        <w:t xml:space="preserve">tion is </w:t>
      </w:r>
      <w:r>
        <w:rPr>
          <w:rFonts w:ascii="Myriad Pro" w:hAnsi="Myriad Pro" w:eastAsia="Myriad Pro" w:cs="Myriad Pro"/>
          <w:color w:val="FFFFFF"/>
          <w:spacing w:val="-2"/>
          <w:sz w:val="16"/>
          <w:szCs w:val="16"/>
        </w:rPr>
        <w:t>a</w:t>
      </w:r>
      <w:r>
        <w:rPr>
          <w:rFonts w:ascii="Myriad Pro" w:hAnsi="Myriad Pro" w:eastAsia="Myriad Pro" w:cs="Myriad Pro"/>
          <w:color w:val="FFFFFF"/>
          <w:spacing w:val="-1"/>
          <w:sz w:val="16"/>
          <w:szCs w:val="16"/>
        </w:rPr>
        <w:t>v</w:t>
      </w:r>
      <w:r>
        <w:rPr>
          <w:rFonts w:ascii="Myriad Pro" w:hAnsi="Myriad Pro" w:eastAsia="Myriad Pro" w:cs="Myriad Pro"/>
          <w:color w:val="FFFFFF"/>
          <w:sz w:val="16"/>
          <w:szCs w:val="16"/>
        </w:rPr>
        <w:t xml:space="preserve">ailable in other </w:t>
      </w:r>
      <w:r>
        <w:rPr>
          <w:rFonts w:ascii="Myriad Pro" w:hAnsi="Myriad Pro" w:eastAsia="Myriad Pro" w:cs="Myriad Pro"/>
          <w:color w:val="FFFFFF"/>
          <w:spacing w:val="-3"/>
          <w:sz w:val="16"/>
          <w:szCs w:val="16"/>
        </w:rPr>
        <w:t>f</w:t>
      </w:r>
      <w:r>
        <w:rPr>
          <w:rFonts w:ascii="Myriad Pro" w:hAnsi="Myriad Pro" w:eastAsia="Myriad Pro" w:cs="Myriad Pro"/>
          <w:color w:val="FFFFFF"/>
          <w:sz w:val="16"/>
          <w:szCs w:val="16"/>
        </w:rPr>
        <w:t>orm</w:t>
      </w:r>
      <w:r>
        <w:rPr>
          <w:rFonts w:ascii="Myriad Pro" w:hAnsi="Myriad Pro" w:eastAsia="Myriad Pro" w:cs="Myriad Pro"/>
          <w:color w:val="FFFFFF"/>
          <w:spacing w:val="-1"/>
          <w:sz w:val="16"/>
          <w:szCs w:val="16"/>
        </w:rPr>
        <w:t>a</w:t>
      </w:r>
      <w:r>
        <w:rPr>
          <w:rFonts w:ascii="Myriad Pro" w:hAnsi="Myriad Pro" w:eastAsia="Myriad Pro" w:cs="Myriad Pro"/>
          <w:color w:val="FFFFFF"/>
          <w:sz w:val="16"/>
          <w:szCs w:val="16"/>
        </w:rPr>
        <w:t xml:space="preserve">ts on </w:t>
      </w:r>
      <w:r>
        <w:rPr>
          <w:rFonts w:ascii="Myriad Pro" w:hAnsi="Myriad Pro" w:eastAsia="Myriad Pro" w:cs="Myriad Pro"/>
          <w:color w:val="FFFFFF"/>
          <w:spacing w:val="-2"/>
          <w:sz w:val="16"/>
          <w:szCs w:val="16"/>
        </w:rPr>
        <w:t>r</w:t>
      </w:r>
      <w:r>
        <w:rPr>
          <w:rFonts w:ascii="Myriad Pro" w:hAnsi="Myriad Pro" w:eastAsia="Myriad Pro" w:cs="Myriad Pro"/>
          <w:color w:val="FFFFFF"/>
          <w:sz w:val="16"/>
          <w:szCs w:val="16"/>
        </w:rPr>
        <w:t>eques</w:t>
      </w:r>
      <w:r>
        <w:rPr>
          <w:rFonts w:ascii="Myriad Pro" w:hAnsi="Myriad Pro" w:eastAsia="Myriad Pro" w:cs="Myriad Pro"/>
          <w:color w:val="FFFFFF"/>
          <w:spacing w:val="-1"/>
          <w:sz w:val="16"/>
          <w:szCs w:val="16"/>
        </w:rPr>
        <w:t>t</w:t>
      </w:r>
      <w:r>
        <w:rPr>
          <w:rFonts w:ascii="Myriad Pro" w:hAnsi="Myriad Pro" w:eastAsia="Myriad Pro" w:cs="Myriad Pro"/>
          <w:color w:val="FFFFFF"/>
          <w:sz w:val="16"/>
          <w:szCs w:val="16"/>
        </w:rPr>
        <w:t xml:space="preserve">. </w:t>
      </w:r>
      <w:r>
        <w:rPr>
          <w:rFonts w:ascii="Myriad Pro" w:hAnsi="Myriad Pro" w:eastAsia="Myriad Pro" w:cs="Myriad Pro"/>
          <w:color w:val="FFFFFF"/>
          <w:spacing w:val="-1"/>
          <w:sz w:val="16"/>
          <w:szCs w:val="16"/>
        </w:rPr>
        <w:t>A</w:t>
      </w:r>
      <w:r>
        <w:rPr>
          <w:rFonts w:ascii="Myriad Pro" w:hAnsi="Myriad Pro" w:eastAsia="Myriad Pro" w:cs="Myriad Pro"/>
          <w:color w:val="FFFFFF"/>
          <w:sz w:val="16"/>
          <w:szCs w:val="16"/>
        </w:rPr>
        <w:t>pril 201</w:t>
      </w:r>
      <w:r w:rsidR="00FA7D34">
        <w:rPr>
          <w:rFonts w:ascii="Myriad Pro" w:hAnsi="Myriad Pro" w:eastAsia="Myriad Pro" w:cs="Myriad Pro"/>
          <w:color w:val="FFFFFF"/>
          <w:sz w:val="16"/>
          <w:szCs w:val="16"/>
        </w:rPr>
        <w:t>7</w:t>
      </w:r>
    </w:p>
    <w:p w:rsidR="00667CF5" w:rsidRDefault="00667CF5">
      <w:pPr>
        <w:spacing w:before="15" w:line="240" w:lineRule="exact"/>
        <w:rPr>
          <w:sz w:val="24"/>
          <w:szCs w:val="24"/>
        </w:rPr>
      </w:pPr>
    </w:p>
    <w:p w:rsidR="00667CF5" w:rsidRDefault="00667CF5">
      <w:pPr>
        <w:spacing w:line="240" w:lineRule="exact"/>
        <w:rPr>
          <w:sz w:val="24"/>
          <w:szCs w:val="24"/>
        </w:rPr>
        <w:sectPr w:rsidR="00667CF5" w:rsidSect="00E672F7">
          <w:type w:val="continuous"/>
          <w:pgSz w:w="17702" w:h="12840" w:orient="landscape"/>
          <w:pgMar w:top="0" w:right="692" w:bottom="280" w:left="420" w:header="720" w:footer="720" w:gutter="0"/>
          <w:cols w:space="720"/>
        </w:sectPr>
      </w:pPr>
    </w:p>
    <w:p w:rsidR="00667CF5" w:rsidRDefault="00BD45ED">
      <w:pPr>
        <w:pStyle w:val="Heading3"/>
        <w:spacing w:line="24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11243310" cy="8147685"/>
                <wp:effectExtent l="8255" t="8255" r="6985" b="698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3310" cy="8147685"/>
                          <a:chOff x="-3" y="-2"/>
                          <a:chExt cx="17706" cy="12831"/>
                        </a:xfrm>
                      </wpg:grpSpPr>
                      <wpg:grpSp>
                        <wpg:cNvPr id="86" name="Group 175"/>
                        <wpg:cNvGrpSpPr>
                          <a:grpSpLocks/>
                        </wpg:cNvGrpSpPr>
                        <wpg:grpSpPr bwMode="auto">
                          <a:xfrm>
                            <a:off x="290" y="290"/>
                            <a:ext cx="17121" cy="12246"/>
                            <a:chOff x="290" y="290"/>
                            <a:chExt cx="17121" cy="12246"/>
                          </a:xfrm>
                        </wpg:grpSpPr>
                        <wps:wsp>
                          <wps:cNvPr id="87" name="Freeform 176"/>
                          <wps:cNvSpPr>
                            <a:spLocks/>
                          </wps:cNvSpPr>
                          <wps:spPr bwMode="auto">
                            <a:xfrm>
                              <a:off x="290" y="290"/>
                              <a:ext cx="17121" cy="12246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7121"/>
                                <a:gd name="T2" fmla="+- 0 12536 290"/>
                                <a:gd name="T3" fmla="*/ 12536 h 12246"/>
                                <a:gd name="T4" fmla="+- 0 17411 290"/>
                                <a:gd name="T5" fmla="*/ T4 w 17121"/>
                                <a:gd name="T6" fmla="+- 0 12536 290"/>
                                <a:gd name="T7" fmla="*/ 12536 h 12246"/>
                                <a:gd name="T8" fmla="+- 0 17411 290"/>
                                <a:gd name="T9" fmla="*/ T8 w 17121"/>
                                <a:gd name="T10" fmla="+- 0 290 290"/>
                                <a:gd name="T11" fmla="*/ 290 h 12246"/>
                                <a:gd name="T12" fmla="+- 0 290 290"/>
                                <a:gd name="T13" fmla="*/ T12 w 17121"/>
                                <a:gd name="T14" fmla="+- 0 290 290"/>
                                <a:gd name="T15" fmla="*/ 290 h 12246"/>
                                <a:gd name="T16" fmla="+- 0 290 290"/>
                                <a:gd name="T17" fmla="*/ T16 w 17121"/>
                                <a:gd name="T18" fmla="+- 0 12536 290"/>
                                <a:gd name="T19" fmla="*/ 12536 h 1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21" h="12246">
                                  <a:moveTo>
                                    <a:pt x="0" y="12246"/>
                                  </a:moveTo>
                                  <a:lnTo>
                                    <a:pt x="17121" y="12246"/>
                                  </a:lnTo>
                                  <a:lnTo>
                                    <a:pt x="17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21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73"/>
                        <wpg:cNvGrpSpPr>
                          <a:grpSpLocks/>
                        </wpg:cNvGrpSpPr>
                        <wpg:grpSpPr bwMode="auto">
                          <a:xfrm>
                            <a:off x="9106" y="11175"/>
                            <a:ext cx="7270" cy="2"/>
                            <a:chOff x="9106" y="11175"/>
                            <a:chExt cx="7270" cy="2"/>
                          </a:xfrm>
                        </wpg:grpSpPr>
                        <wps:wsp>
                          <wps:cNvPr id="89" name="Freeform 174"/>
                          <wps:cNvSpPr>
                            <a:spLocks/>
                          </wps:cNvSpPr>
                          <wps:spPr bwMode="auto">
                            <a:xfrm>
                              <a:off x="9106" y="11175"/>
                              <a:ext cx="7270" cy="2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7270"/>
                                <a:gd name="T2" fmla="+- 0 16375 9106"/>
                                <a:gd name="T3" fmla="*/ T2 w 7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0">
                                  <a:moveTo>
                                    <a:pt x="0" y="0"/>
                                  </a:move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7"/>
                        <wpg:cNvGrpSpPr>
                          <a:grpSpLocks/>
                        </wpg:cNvGrpSpPr>
                        <wpg:grpSpPr bwMode="auto">
                          <a:xfrm>
                            <a:off x="1310" y="11175"/>
                            <a:ext cx="7540" cy="2"/>
                            <a:chOff x="1310" y="11175"/>
                            <a:chExt cx="7540" cy="2"/>
                          </a:xfrm>
                        </wpg:grpSpPr>
                        <wps:wsp>
                          <wps:cNvPr id="91" name="Freeform 172"/>
                          <wps:cNvSpPr>
                            <a:spLocks/>
                          </wps:cNvSpPr>
                          <wps:spPr bwMode="auto">
                            <a:xfrm>
                              <a:off x="1310" y="11175"/>
                              <a:ext cx="7540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7540"/>
                                <a:gd name="T2" fmla="+- 0 8851 1310"/>
                                <a:gd name="T3" fmla="*/ T2 w 7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0">
                                  <a:moveTo>
                                    <a:pt x="0" y="0"/>
                                  </a:moveTo>
                                  <a:lnTo>
                                    <a:pt x="75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9" y="1344"/>
                              <a:ext cx="1708" cy="17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8" y="3162"/>
                              <a:ext cx="2323" cy="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8" y="8326"/>
                              <a:ext cx="1708" cy="17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8" y="10143"/>
                              <a:ext cx="2323" cy="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" name="Group 165"/>
                        <wpg:cNvGrpSpPr>
                          <a:grpSpLocks/>
                        </wpg:cNvGrpSpPr>
                        <wpg:grpSpPr bwMode="auto">
                          <a:xfrm>
                            <a:off x="8851" y="290"/>
                            <a:ext cx="255" cy="2424"/>
                            <a:chOff x="8851" y="290"/>
                            <a:chExt cx="255" cy="2424"/>
                          </a:xfrm>
                        </wpg:grpSpPr>
                        <wps:wsp>
                          <wps:cNvPr id="97" name="Freeform 166"/>
                          <wps:cNvSpPr>
                            <a:spLocks/>
                          </wps:cNvSpPr>
                          <wps:spPr bwMode="auto">
                            <a:xfrm>
                              <a:off x="8851" y="290"/>
                              <a:ext cx="255" cy="2424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2714 290"/>
                                <a:gd name="T3" fmla="*/ 2714 h 2424"/>
                                <a:gd name="T4" fmla="+- 0 9106 8851"/>
                                <a:gd name="T5" fmla="*/ T4 w 255"/>
                                <a:gd name="T6" fmla="+- 0 2714 290"/>
                                <a:gd name="T7" fmla="*/ 2714 h 2424"/>
                                <a:gd name="T8" fmla="+- 0 9106 8851"/>
                                <a:gd name="T9" fmla="*/ T8 w 255"/>
                                <a:gd name="T10" fmla="+- 0 290 290"/>
                                <a:gd name="T11" fmla="*/ 290 h 2424"/>
                                <a:gd name="T12" fmla="+- 0 8851 8851"/>
                                <a:gd name="T13" fmla="*/ T12 w 255"/>
                                <a:gd name="T14" fmla="+- 0 290 290"/>
                                <a:gd name="T15" fmla="*/ 290 h 2424"/>
                                <a:gd name="T16" fmla="+- 0 8851 8851"/>
                                <a:gd name="T17" fmla="*/ T16 w 255"/>
                                <a:gd name="T18" fmla="+- 0 2714 290"/>
                                <a:gd name="T19" fmla="*/ 2714 h 2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424">
                                  <a:moveTo>
                                    <a:pt x="0" y="2424"/>
                                  </a:moveTo>
                                  <a:lnTo>
                                    <a:pt x="255" y="242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3"/>
                        <wpg:cNvGrpSpPr>
                          <a:grpSpLocks/>
                        </wpg:cNvGrpSpPr>
                        <wpg:grpSpPr bwMode="auto">
                          <a:xfrm>
                            <a:off x="8851" y="2714"/>
                            <a:ext cx="255" cy="565"/>
                            <a:chOff x="8851" y="2714"/>
                            <a:chExt cx="255" cy="565"/>
                          </a:xfrm>
                        </wpg:grpSpPr>
                        <wps:wsp>
                          <wps:cNvPr id="99" name="Freeform 164"/>
                          <wps:cNvSpPr>
                            <a:spLocks/>
                          </wps:cNvSpPr>
                          <wps:spPr bwMode="auto">
                            <a:xfrm>
                              <a:off x="8851" y="2714"/>
                              <a:ext cx="255" cy="565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3279 2714"/>
                                <a:gd name="T3" fmla="*/ 3279 h 565"/>
                                <a:gd name="T4" fmla="+- 0 9106 8851"/>
                                <a:gd name="T5" fmla="*/ T4 w 255"/>
                                <a:gd name="T6" fmla="+- 0 3279 2714"/>
                                <a:gd name="T7" fmla="*/ 3279 h 565"/>
                                <a:gd name="T8" fmla="+- 0 9106 8851"/>
                                <a:gd name="T9" fmla="*/ T8 w 255"/>
                                <a:gd name="T10" fmla="+- 0 2714 2714"/>
                                <a:gd name="T11" fmla="*/ 2714 h 565"/>
                                <a:gd name="T12" fmla="+- 0 8851 8851"/>
                                <a:gd name="T13" fmla="*/ T12 w 255"/>
                                <a:gd name="T14" fmla="+- 0 2714 2714"/>
                                <a:gd name="T15" fmla="*/ 2714 h 565"/>
                                <a:gd name="T16" fmla="+- 0 8851 8851"/>
                                <a:gd name="T17" fmla="*/ T16 w 255"/>
                                <a:gd name="T18" fmla="+- 0 3279 2714"/>
                                <a:gd name="T19" fmla="*/ 3279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565">
                                  <a:moveTo>
                                    <a:pt x="0" y="565"/>
                                  </a:moveTo>
                                  <a:lnTo>
                                    <a:pt x="255" y="56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3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61"/>
                        <wpg:cNvGrpSpPr>
                          <a:grpSpLocks/>
                        </wpg:cNvGrpSpPr>
                        <wpg:grpSpPr bwMode="auto">
                          <a:xfrm>
                            <a:off x="8851" y="3279"/>
                            <a:ext cx="255" cy="3134"/>
                            <a:chOff x="8851" y="3279"/>
                            <a:chExt cx="255" cy="3134"/>
                          </a:xfrm>
                        </wpg:grpSpPr>
                        <wps:wsp>
                          <wps:cNvPr id="101" name="Freeform 162"/>
                          <wps:cNvSpPr>
                            <a:spLocks/>
                          </wps:cNvSpPr>
                          <wps:spPr bwMode="auto">
                            <a:xfrm>
                              <a:off x="8851" y="3279"/>
                              <a:ext cx="255" cy="3134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6413 3279"/>
                                <a:gd name="T3" fmla="*/ 6413 h 3134"/>
                                <a:gd name="T4" fmla="+- 0 9106 8851"/>
                                <a:gd name="T5" fmla="*/ T4 w 255"/>
                                <a:gd name="T6" fmla="+- 0 6413 3279"/>
                                <a:gd name="T7" fmla="*/ 6413 h 3134"/>
                                <a:gd name="T8" fmla="+- 0 9106 8851"/>
                                <a:gd name="T9" fmla="*/ T8 w 255"/>
                                <a:gd name="T10" fmla="+- 0 3279 3279"/>
                                <a:gd name="T11" fmla="*/ 3279 h 3134"/>
                                <a:gd name="T12" fmla="+- 0 8851 8851"/>
                                <a:gd name="T13" fmla="*/ T12 w 255"/>
                                <a:gd name="T14" fmla="+- 0 3279 3279"/>
                                <a:gd name="T15" fmla="*/ 3279 h 3134"/>
                                <a:gd name="T16" fmla="+- 0 8851 8851"/>
                                <a:gd name="T17" fmla="*/ T16 w 255"/>
                                <a:gd name="T18" fmla="+- 0 6413 3279"/>
                                <a:gd name="T19" fmla="*/ 6413 h 3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3134">
                                  <a:moveTo>
                                    <a:pt x="0" y="3134"/>
                                  </a:moveTo>
                                  <a:lnTo>
                                    <a:pt x="255" y="313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9"/>
                        <wpg:cNvGrpSpPr>
                          <a:grpSpLocks/>
                        </wpg:cNvGrpSpPr>
                        <wpg:grpSpPr bwMode="auto">
                          <a:xfrm>
                            <a:off x="8851" y="6413"/>
                            <a:ext cx="255" cy="984"/>
                            <a:chOff x="8851" y="6413"/>
                            <a:chExt cx="255" cy="984"/>
                          </a:xfrm>
                        </wpg:grpSpPr>
                        <wps:wsp>
                          <wps:cNvPr id="103" name="Freeform 160"/>
                          <wps:cNvSpPr>
                            <a:spLocks/>
                          </wps:cNvSpPr>
                          <wps:spPr bwMode="auto">
                            <a:xfrm>
                              <a:off x="8851" y="6413"/>
                              <a:ext cx="255" cy="984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7397 6413"/>
                                <a:gd name="T3" fmla="*/ 7397 h 984"/>
                                <a:gd name="T4" fmla="+- 0 9106 8851"/>
                                <a:gd name="T5" fmla="*/ T4 w 255"/>
                                <a:gd name="T6" fmla="+- 0 7397 6413"/>
                                <a:gd name="T7" fmla="*/ 7397 h 984"/>
                                <a:gd name="T8" fmla="+- 0 9106 8851"/>
                                <a:gd name="T9" fmla="*/ T8 w 255"/>
                                <a:gd name="T10" fmla="+- 0 6413 6413"/>
                                <a:gd name="T11" fmla="*/ 6413 h 984"/>
                                <a:gd name="T12" fmla="+- 0 8851 8851"/>
                                <a:gd name="T13" fmla="*/ T12 w 255"/>
                                <a:gd name="T14" fmla="+- 0 6413 6413"/>
                                <a:gd name="T15" fmla="*/ 6413 h 984"/>
                                <a:gd name="T16" fmla="+- 0 8851 8851"/>
                                <a:gd name="T17" fmla="*/ T16 w 255"/>
                                <a:gd name="T18" fmla="+- 0 7397 6413"/>
                                <a:gd name="T19" fmla="*/ 7397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984">
                                  <a:moveTo>
                                    <a:pt x="0" y="984"/>
                                  </a:moveTo>
                                  <a:lnTo>
                                    <a:pt x="255" y="98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49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7"/>
                        <wpg:cNvGrpSpPr>
                          <a:grpSpLocks/>
                        </wpg:cNvGrpSpPr>
                        <wpg:grpSpPr bwMode="auto">
                          <a:xfrm>
                            <a:off x="8851" y="7397"/>
                            <a:ext cx="255" cy="1021"/>
                            <a:chOff x="8851" y="7397"/>
                            <a:chExt cx="255" cy="1021"/>
                          </a:xfrm>
                        </wpg:grpSpPr>
                        <wps:wsp>
                          <wps:cNvPr id="105" name="Freeform 158"/>
                          <wps:cNvSpPr>
                            <a:spLocks/>
                          </wps:cNvSpPr>
                          <wps:spPr bwMode="auto">
                            <a:xfrm>
                              <a:off x="8851" y="7397"/>
                              <a:ext cx="255" cy="1021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8418 7397"/>
                                <a:gd name="T3" fmla="*/ 8418 h 1021"/>
                                <a:gd name="T4" fmla="+- 0 9106 8851"/>
                                <a:gd name="T5" fmla="*/ T4 w 255"/>
                                <a:gd name="T6" fmla="+- 0 8418 7397"/>
                                <a:gd name="T7" fmla="*/ 8418 h 1021"/>
                                <a:gd name="T8" fmla="+- 0 9106 8851"/>
                                <a:gd name="T9" fmla="*/ T8 w 255"/>
                                <a:gd name="T10" fmla="+- 0 7397 7397"/>
                                <a:gd name="T11" fmla="*/ 7397 h 1021"/>
                                <a:gd name="T12" fmla="+- 0 8851 8851"/>
                                <a:gd name="T13" fmla="*/ T12 w 255"/>
                                <a:gd name="T14" fmla="+- 0 7397 7397"/>
                                <a:gd name="T15" fmla="*/ 7397 h 1021"/>
                                <a:gd name="T16" fmla="+- 0 8851 8851"/>
                                <a:gd name="T17" fmla="*/ T16 w 255"/>
                                <a:gd name="T18" fmla="+- 0 8418 7397"/>
                                <a:gd name="T19" fmla="*/ 841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021">
                                  <a:moveTo>
                                    <a:pt x="0" y="1021"/>
                                  </a:moveTo>
                                  <a:lnTo>
                                    <a:pt x="255" y="102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3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5"/>
                        <wpg:cNvGrpSpPr>
                          <a:grpSpLocks/>
                        </wpg:cNvGrpSpPr>
                        <wpg:grpSpPr bwMode="auto">
                          <a:xfrm>
                            <a:off x="8851" y="8418"/>
                            <a:ext cx="255" cy="743"/>
                            <a:chOff x="8851" y="8418"/>
                            <a:chExt cx="255" cy="743"/>
                          </a:xfrm>
                        </wpg:grpSpPr>
                        <wps:wsp>
                          <wps:cNvPr id="107" name="Freeform 156"/>
                          <wps:cNvSpPr>
                            <a:spLocks/>
                          </wps:cNvSpPr>
                          <wps:spPr bwMode="auto">
                            <a:xfrm>
                              <a:off x="8851" y="8418"/>
                              <a:ext cx="255" cy="743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9161 8418"/>
                                <a:gd name="T3" fmla="*/ 9161 h 743"/>
                                <a:gd name="T4" fmla="+- 0 9106 8851"/>
                                <a:gd name="T5" fmla="*/ T4 w 255"/>
                                <a:gd name="T6" fmla="+- 0 9161 8418"/>
                                <a:gd name="T7" fmla="*/ 9161 h 743"/>
                                <a:gd name="T8" fmla="+- 0 9106 8851"/>
                                <a:gd name="T9" fmla="*/ T8 w 255"/>
                                <a:gd name="T10" fmla="+- 0 8418 8418"/>
                                <a:gd name="T11" fmla="*/ 8418 h 743"/>
                                <a:gd name="T12" fmla="+- 0 8851 8851"/>
                                <a:gd name="T13" fmla="*/ T12 w 255"/>
                                <a:gd name="T14" fmla="+- 0 8418 8418"/>
                                <a:gd name="T15" fmla="*/ 8418 h 743"/>
                                <a:gd name="T16" fmla="+- 0 8851 8851"/>
                                <a:gd name="T17" fmla="*/ T16 w 255"/>
                                <a:gd name="T18" fmla="+- 0 9161 8418"/>
                                <a:gd name="T19" fmla="*/ 9161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43">
                                  <a:moveTo>
                                    <a:pt x="0" y="743"/>
                                  </a:moveTo>
                                  <a:lnTo>
                                    <a:pt x="255" y="743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53"/>
                        <wpg:cNvGrpSpPr>
                          <a:grpSpLocks/>
                        </wpg:cNvGrpSpPr>
                        <wpg:grpSpPr bwMode="auto">
                          <a:xfrm>
                            <a:off x="8851" y="9161"/>
                            <a:ext cx="255" cy="1039"/>
                            <a:chOff x="8851" y="9161"/>
                            <a:chExt cx="255" cy="1039"/>
                          </a:xfrm>
                        </wpg:grpSpPr>
                        <wps:wsp>
                          <wps:cNvPr id="109" name="Freeform 154"/>
                          <wps:cNvSpPr>
                            <a:spLocks/>
                          </wps:cNvSpPr>
                          <wps:spPr bwMode="auto">
                            <a:xfrm>
                              <a:off x="8851" y="9161"/>
                              <a:ext cx="255" cy="1039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10200 9161"/>
                                <a:gd name="T3" fmla="*/ 10200 h 1039"/>
                                <a:gd name="T4" fmla="+- 0 9106 8851"/>
                                <a:gd name="T5" fmla="*/ T4 w 255"/>
                                <a:gd name="T6" fmla="+- 0 10200 9161"/>
                                <a:gd name="T7" fmla="*/ 10200 h 1039"/>
                                <a:gd name="T8" fmla="+- 0 9106 8851"/>
                                <a:gd name="T9" fmla="*/ T8 w 255"/>
                                <a:gd name="T10" fmla="+- 0 9161 9161"/>
                                <a:gd name="T11" fmla="*/ 9161 h 1039"/>
                                <a:gd name="T12" fmla="+- 0 8851 8851"/>
                                <a:gd name="T13" fmla="*/ T12 w 255"/>
                                <a:gd name="T14" fmla="+- 0 9161 9161"/>
                                <a:gd name="T15" fmla="*/ 9161 h 1039"/>
                                <a:gd name="T16" fmla="+- 0 8851 8851"/>
                                <a:gd name="T17" fmla="*/ T16 w 255"/>
                                <a:gd name="T18" fmla="+- 0 10200 9161"/>
                                <a:gd name="T19" fmla="*/ 10200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039">
                                  <a:moveTo>
                                    <a:pt x="0" y="1039"/>
                                  </a:moveTo>
                                  <a:lnTo>
                                    <a:pt x="255" y="1039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1"/>
                        <wpg:cNvGrpSpPr>
                          <a:grpSpLocks/>
                        </wpg:cNvGrpSpPr>
                        <wpg:grpSpPr bwMode="auto">
                          <a:xfrm>
                            <a:off x="8851" y="10200"/>
                            <a:ext cx="255" cy="2310"/>
                            <a:chOff x="8851" y="10200"/>
                            <a:chExt cx="255" cy="2310"/>
                          </a:xfrm>
                        </wpg:grpSpPr>
                        <wps:wsp>
                          <wps:cNvPr id="111" name="Freeform 152"/>
                          <wps:cNvSpPr>
                            <a:spLocks/>
                          </wps:cNvSpPr>
                          <wps:spPr bwMode="auto">
                            <a:xfrm>
                              <a:off x="8851" y="10200"/>
                              <a:ext cx="255" cy="231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55"/>
                                <a:gd name="T2" fmla="+- 0 12510 10200"/>
                                <a:gd name="T3" fmla="*/ 12510 h 2310"/>
                                <a:gd name="T4" fmla="+- 0 9106 8851"/>
                                <a:gd name="T5" fmla="*/ T4 w 255"/>
                                <a:gd name="T6" fmla="+- 0 12510 10200"/>
                                <a:gd name="T7" fmla="*/ 12510 h 2310"/>
                                <a:gd name="T8" fmla="+- 0 9106 8851"/>
                                <a:gd name="T9" fmla="*/ T8 w 255"/>
                                <a:gd name="T10" fmla="+- 0 10200 10200"/>
                                <a:gd name="T11" fmla="*/ 10200 h 2310"/>
                                <a:gd name="T12" fmla="+- 0 8851 8851"/>
                                <a:gd name="T13" fmla="*/ T12 w 255"/>
                                <a:gd name="T14" fmla="+- 0 10200 10200"/>
                                <a:gd name="T15" fmla="*/ 10200 h 2310"/>
                                <a:gd name="T16" fmla="+- 0 8851 8851"/>
                                <a:gd name="T17" fmla="*/ T16 w 255"/>
                                <a:gd name="T18" fmla="+- 0 12510 10200"/>
                                <a:gd name="T19" fmla="*/ 12510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310">
                                  <a:moveTo>
                                    <a:pt x="0" y="2310"/>
                                  </a:moveTo>
                                  <a:lnTo>
                                    <a:pt x="255" y="231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49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9"/>
                        <wpg:cNvGrpSpPr>
                          <a:grpSpLocks/>
                        </wpg:cNvGrpSpPr>
                        <wpg:grpSpPr bwMode="auto">
                          <a:xfrm>
                            <a:off x="460" y="0"/>
                            <a:ext cx="2" cy="280"/>
                            <a:chOff x="460" y="0"/>
                            <a:chExt cx="2" cy="280"/>
                          </a:xfrm>
                        </wpg:grpSpPr>
                        <wps:wsp>
                          <wps:cNvPr id="113" name="Freeform 150"/>
                          <wps:cNvSpPr>
                            <a:spLocks/>
                          </wps:cNvSpPr>
                          <wps:spPr bwMode="auto">
                            <a:xfrm>
                              <a:off x="460" y="0"/>
                              <a:ext cx="2" cy="280"/>
                            </a:xfrm>
                            <a:custGeom>
                              <a:avLst/>
                              <a:gdLst>
                                <a:gd name="T0" fmla="*/ 280 h 280"/>
                                <a:gd name="T1" fmla="*/ 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2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7"/>
                        <wpg:cNvGrpSpPr>
                          <a:grpSpLocks/>
                        </wpg:cNvGrpSpPr>
                        <wpg:grpSpPr bwMode="auto">
                          <a:xfrm>
                            <a:off x="0" y="460"/>
                            <a:ext cx="280" cy="2"/>
                            <a:chOff x="0" y="460"/>
                            <a:chExt cx="280" cy="2"/>
                          </a:xfrm>
                        </wpg:grpSpPr>
                        <wps:wsp>
                          <wps:cNvPr id="115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460"/>
                              <a:ext cx="280" cy="2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0 w 2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5"/>
                        <wpg:cNvGrpSpPr>
                          <a:grpSpLocks/>
                        </wpg:cNvGrpSpPr>
                        <wpg:grpSpPr bwMode="auto">
                          <a:xfrm>
                            <a:off x="17241" y="0"/>
                            <a:ext cx="2" cy="280"/>
                            <a:chOff x="17241" y="0"/>
                            <a:chExt cx="2" cy="280"/>
                          </a:xfrm>
                        </wpg:grpSpPr>
                        <wps:wsp>
                          <wps:cNvPr id="117" name="Freeform 146"/>
                          <wps:cNvSpPr>
                            <a:spLocks/>
                          </wps:cNvSpPr>
                          <wps:spPr bwMode="auto">
                            <a:xfrm>
                              <a:off x="17241" y="0"/>
                              <a:ext cx="2" cy="280"/>
                            </a:xfrm>
                            <a:custGeom>
                              <a:avLst/>
                              <a:gdLst>
                                <a:gd name="T0" fmla="*/ 280 h 280"/>
                                <a:gd name="T1" fmla="*/ 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2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3"/>
                        <wpg:cNvGrpSpPr>
                          <a:grpSpLocks/>
                        </wpg:cNvGrpSpPr>
                        <wpg:grpSpPr bwMode="auto">
                          <a:xfrm>
                            <a:off x="17421" y="460"/>
                            <a:ext cx="280" cy="2"/>
                            <a:chOff x="17421" y="460"/>
                            <a:chExt cx="280" cy="2"/>
                          </a:xfrm>
                        </wpg:grpSpPr>
                        <wps:wsp>
                          <wps:cNvPr id="119" name="Freeform 144"/>
                          <wps:cNvSpPr>
                            <a:spLocks/>
                          </wps:cNvSpPr>
                          <wps:spPr bwMode="auto">
                            <a:xfrm>
                              <a:off x="17421" y="460"/>
                              <a:ext cx="280" cy="2"/>
                            </a:xfrm>
                            <a:custGeom>
                              <a:avLst/>
                              <a:gdLst>
                                <a:gd name="T0" fmla="+- 0 17421 17421"/>
                                <a:gd name="T1" fmla="*/ T0 w 280"/>
                                <a:gd name="T2" fmla="+- 0 17701 1742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1"/>
                        <wpg:cNvGrpSpPr>
                          <a:grpSpLocks/>
                        </wpg:cNvGrpSpPr>
                        <wpg:grpSpPr bwMode="auto">
                          <a:xfrm>
                            <a:off x="460" y="12546"/>
                            <a:ext cx="2" cy="280"/>
                            <a:chOff x="460" y="12546"/>
                            <a:chExt cx="2" cy="280"/>
                          </a:xfrm>
                        </wpg:grpSpPr>
                        <wps:wsp>
                          <wps:cNvPr id="121" name="Freeform 142"/>
                          <wps:cNvSpPr>
                            <a:spLocks/>
                          </wps:cNvSpPr>
                          <wps:spPr bwMode="auto">
                            <a:xfrm>
                              <a:off x="460" y="12546"/>
                              <a:ext cx="2" cy="280"/>
                            </a:xfrm>
                            <a:custGeom>
                              <a:avLst/>
                              <a:gdLst>
                                <a:gd name="T0" fmla="+- 0 12546 12546"/>
                                <a:gd name="T1" fmla="*/ 12546 h 280"/>
                                <a:gd name="T2" fmla="+- 0 12826 12546"/>
                                <a:gd name="T3" fmla="*/ 1282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9"/>
                        <wpg:cNvGrpSpPr>
                          <a:grpSpLocks/>
                        </wpg:cNvGrpSpPr>
                        <wpg:grpSpPr bwMode="auto">
                          <a:xfrm>
                            <a:off x="0" y="12366"/>
                            <a:ext cx="280" cy="2"/>
                            <a:chOff x="0" y="12366"/>
                            <a:chExt cx="280" cy="2"/>
                          </a:xfrm>
                        </wpg:grpSpPr>
                        <wps:wsp>
                          <wps:cNvPr id="123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12366"/>
                              <a:ext cx="280" cy="2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0 w 2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17241" y="12546"/>
                            <a:ext cx="2" cy="280"/>
                            <a:chOff x="17241" y="12546"/>
                            <a:chExt cx="2" cy="280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17241" y="12546"/>
                              <a:ext cx="2" cy="280"/>
                            </a:xfrm>
                            <a:custGeom>
                              <a:avLst/>
                              <a:gdLst>
                                <a:gd name="T0" fmla="+- 0 12546 12546"/>
                                <a:gd name="T1" fmla="*/ 12546 h 280"/>
                                <a:gd name="T2" fmla="+- 0 12826 12546"/>
                                <a:gd name="T3" fmla="*/ 1282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17421" y="12366"/>
                            <a:ext cx="280" cy="2"/>
                            <a:chOff x="17421" y="12366"/>
                            <a:chExt cx="280" cy="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17421" y="12366"/>
                              <a:ext cx="280" cy="2"/>
                            </a:xfrm>
                            <a:custGeom>
                              <a:avLst/>
                              <a:gdLst>
                                <a:gd name="T0" fmla="+- 0 17421 17421"/>
                                <a:gd name="T1" fmla="*/ T0 w 280"/>
                                <a:gd name="T2" fmla="+- 0 17701 1742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8570" y="141"/>
                            <a:ext cx="560" cy="2"/>
                            <a:chOff x="8570" y="141"/>
                            <a:chExt cx="560" cy="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8570" y="141"/>
                              <a:ext cx="560" cy="2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560"/>
                                <a:gd name="T2" fmla="+- 0 9130 8570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850" y="1"/>
                            <a:ext cx="2" cy="280"/>
                            <a:chOff x="8850" y="1"/>
                            <a:chExt cx="2" cy="280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850" y="1"/>
                              <a:ext cx="2" cy="28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80"/>
                                <a:gd name="T2" fmla="+- 0 281 1"/>
                                <a:gd name="T3" fmla="*/ 281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8750" y="41"/>
                            <a:ext cx="200" cy="200"/>
                            <a:chOff x="8750" y="41"/>
                            <a:chExt cx="200" cy="200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8750" y="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950 8750"/>
                                <a:gd name="T1" fmla="*/ T0 w 200"/>
                                <a:gd name="T2" fmla="+- 0 141 41"/>
                                <a:gd name="T3" fmla="*/ 141 h 200"/>
                                <a:gd name="T4" fmla="+- 0 8928 8750"/>
                                <a:gd name="T5" fmla="*/ T4 w 200"/>
                                <a:gd name="T6" fmla="+- 0 203 41"/>
                                <a:gd name="T7" fmla="*/ 203 h 200"/>
                                <a:gd name="T8" fmla="+- 0 8874 8750"/>
                                <a:gd name="T9" fmla="*/ T8 w 200"/>
                                <a:gd name="T10" fmla="+- 0 238 41"/>
                                <a:gd name="T11" fmla="*/ 238 h 200"/>
                                <a:gd name="T12" fmla="+- 0 8852 8750"/>
                                <a:gd name="T13" fmla="*/ T12 w 200"/>
                                <a:gd name="T14" fmla="+- 0 241 41"/>
                                <a:gd name="T15" fmla="*/ 241 h 200"/>
                                <a:gd name="T16" fmla="+- 0 8829 8750"/>
                                <a:gd name="T17" fmla="*/ T16 w 200"/>
                                <a:gd name="T18" fmla="+- 0 238 41"/>
                                <a:gd name="T19" fmla="*/ 238 h 200"/>
                                <a:gd name="T20" fmla="+- 0 8773 8750"/>
                                <a:gd name="T21" fmla="*/ T20 w 200"/>
                                <a:gd name="T22" fmla="+- 0 204 41"/>
                                <a:gd name="T23" fmla="*/ 204 h 200"/>
                                <a:gd name="T24" fmla="+- 0 8750 8750"/>
                                <a:gd name="T25" fmla="*/ T24 w 200"/>
                                <a:gd name="T26" fmla="+- 0 144 41"/>
                                <a:gd name="T27" fmla="*/ 144 h 200"/>
                                <a:gd name="T28" fmla="+- 0 8753 8750"/>
                                <a:gd name="T29" fmla="*/ T28 w 200"/>
                                <a:gd name="T30" fmla="+- 0 120 41"/>
                                <a:gd name="T31" fmla="*/ 120 h 200"/>
                                <a:gd name="T32" fmla="+- 0 8786 8750"/>
                                <a:gd name="T33" fmla="*/ T32 w 200"/>
                                <a:gd name="T34" fmla="+- 0 64 41"/>
                                <a:gd name="T35" fmla="*/ 64 h 200"/>
                                <a:gd name="T36" fmla="+- 0 8846 8750"/>
                                <a:gd name="T37" fmla="*/ T36 w 200"/>
                                <a:gd name="T38" fmla="+- 0 41 41"/>
                                <a:gd name="T39" fmla="*/ 41 h 200"/>
                                <a:gd name="T40" fmla="+- 0 8870 8750"/>
                                <a:gd name="T41" fmla="*/ T40 w 200"/>
                                <a:gd name="T42" fmla="+- 0 43 41"/>
                                <a:gd name="T43" fmla="*/ 43 h 200"/>
                                <a:gd name="T44" fmla="+- 0 8926 8750"/>
                                <a:gd name="T45" fmla="*/ T44 w 200"/>
                                <a:gd name="T46" fmla="+- 0 76 41"/>
                                <a:gd name="T47" fmla="*/ 76 h 200"/>
                                <a:gd name="T48" fmla="+- 0 8950 8750"/>
                                <a:gd name="T49" fmla="*/ T48 w 200"/>
                                <a:gd name="T50" fmla="+- 0 135 41"/>
                                <a:gd name="T51" fmla="*/ 135 h 200"/>
                                <a:gd name="T52" fmla="+- 0 8950 8750"/>
                                <a:gd name="T53" fmla="*/ T52 w 200"/>
                                <a:gd name="T54" fmla="+- 0 141 41"/>
                                <a:gd name="T55" fmla="*/ 1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4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8791" y="82"/>
                            <a:ext cx="119" cy="118"/>
                            <a:chOff x="8791" y="82"/>
                            <a:chExt cx="119" cy="118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8791" y="82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8837 8791"/>
                                <a:gd name="T1" fmla="*/ T0 w 119"/>
                                <a:gd name="T2" fmla="+- 0 82 82"/>
                                <a:gd name="T3" fmla="*/ 82 h 118"/>
                                <a:gd name="T4" fmla="+- 0 8818 8791"/>
                                <a:gd name="T5" fmla="*/ T4 w 119"/>
                                <a:gd name="T6" fmla="+- 0 90 82"/>
                                <a:gd name="T7" fmla="*/ 90 h 118"/>
                                <a:gd name="T8" fmla="+- 0 8804 8791"/>
                                <a:gd name="T9" fmla="*/ T8 w 119"/>
                                <a:gd name="T10" fmla="+- 0 105 82"/>
                                <a:gd name="T11" fmla="*/ 105 h 118"/>
                                <a:gd name="T12" fmla="+- 0 8794 8791"/>
                                <a:gd name="T13" fmla="*/ T12 w 119"/>
                                <a:gd name="T14" fmla="+- 0 125 82"/>
                                <a:gd name="T15" fmla="*/ 125 h 118"/>
                                <a:gd name="T16" fmla="+- 0 8791 8791"/>
                                <a:gd name="T17" fmla="*/ T16 w 119"/>
                                <a:gd name="T18" fmla="+- 0 150 82"/>
                                <a:gd name="T19" fmla="*/ 150 h 118"/>
                                <a:gd name="T20" fmla="+- 0 8798 8791"/>
                                <a:gd name="T21" fmla="*/ T20 w 119"/>
                                <a:gd name="T22" fmla="+- 0 170 82"/>
                                <a:gd name="T23" fmla="*/ 170 h 118"/>
                                <a:gd name="T24" fmla="+- 0 8812 8791"/>
                                <a:gd name="T25" fmla="*/ T24 w 119"/>
                                <a:gd name="T26" fmla="+- 0 186 82"/>
                                <a:gd name="T27" fmla="*/ 186 h 118"/>
                                <a:gd name="T28" fmla="+- 0 8831 8791"/>
                                <a:gd name="T29" fmla="*/ T28 w 119"/>
                                <a:gd name="T30" fmla="+- 0 197 82"/>
                                <a:gd name="T31" fmla="*/ 197 h 118"/>
                                <a:gd name="T32" fmla="+- 0 8856 8791"/>
                                <a:gd name="T33" fmla="*/ T32 w 119"/>
                                <a:gd name="T34" fmla="+- 0 200 82"/>
                                <a:gd name="T35" fmla="*/ 200 h 118"/>
                                <a:gd name="T36" fmla="+- 0 8877 8791"/>
                                <a:gd name="T37" fmla="*/ T36 w 119"/>
                                <a:gd name="T38" fmla="+- 0 194 82"/>
                                <a:gd name="T39" fmla="*/ 194 h 118"/>
                                <a:gd name="T40" fmla="+- 0 8894 8791"/>
                                <a:gd name="T41" fmla="*/ T40 w 119"/>
                                <a:gd name="T42" fmla="+- 0 181 82"/>
                                <a:gd name="T43" fmla="*/ 181 h 118"/>
                                <a:gd name="T44" fmla="+- 0 8906 8791"/>
                                <a:gd name="T45" fmla="*/ T44 w 119"/>
                                <a:gd name="T46" fmla="+- 0 163 82"/>
                                <a:gd name="T47" fmla="*/ 163 h 118"/>
                                <a:gd name="T48" fmla="+- 0 8910 8791"/>
                                <a:gd name="T49" fmla="*/ T48 w 119"/>
                                <a:gd name="T50" fmla="+- 0 141 82"/>
                                <a:gd name="T51" fmla="*/ 141 h 118"/>
                                <a:gd name="T52" fmla="+- 0 8908 8791"/>
                                <a:gd name="T53" fmla="*/ T52 w 119"/>
                                <a:gd name="T54" fmla="+- 0 125 82"/>
                                <a:gd name="T55" fmla="*/ 125 h 118"/>
                                <a:gd name="T56" fmla="+- 0 8899 8791"/>
                                <a:gd name="T57" fmla="*/ T56 w 119"/>
                                <a:gd name="T58" fmla="+- 0 107 82"/>
                                <a:gd name="T59" fmla="*/ 107 h 118"/>
                                <a:gd name="T60" fmla="+- 0 8884 8791"/>
                                <a:gd name="T61" fmla="*/ T60 w 119"/>
                                <a:gd name="T62" fmla="+- 0 93 82"/>
                                <a:gd name="T63" fmla="*/ 93 h 118"/>
                                <a:gd name="T64" fmla="+- 0 8863 8791"/>
                                <a:gd name="T65" fmla="*/ T64 w 119"/>
                                <a:gd name="T66" fmla="+- 0 85 82"/>
                                <a:gd name="T67" fmla="*/ 85 h 118"/>
                                <a:gd name="T68" fmla="+- 0 8837 8791"/>
                                <a:gd name="T69" fmla="*/ T68 w 119"/>
                                <a:gd name="T70" fmla="+- 0 82 82"/>
                                <a:gd name="T71" fmla="*/ 8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8806" y="97"/>
                            <a:ext cx="88" cy="88"/>
                            <a:chOff x="8806" y="97"/>
                            <a:chExt cx="88" cy="88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8806" y="97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94 8806"/>
                                <a:gd name="T1" fmla="*/ T0 w 88"/>
                                <a:gd name="T2" fmla="+- 0 97 97"/>
                                <a:gd name="T3" fmla="*/ 97 h 88"/>
                                <a:gd name="T4" fmla="+- 0 8806 8806"/>
                                <a:gd name="T5" fmla="*/ T4 w 88"/>
                                <a:gd name="T6" fmla="+- 0 184 97"/>
                                <a:gd name="T7" fmla="*/ 1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8806" y="97"/>
                            <a:ext cx="88" cy="88"/>
                            <a:chOff x="8806" y="97"/>
                            <a:chExt cx="88" cy="88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8806" y="97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06 8806"/>
                                <a:gd name="T1" fmla="*/ T0 w 88"/>
                                <a:gd name="T2" fmla="+- 0 97 97"/>
                                <a:gd name="T3" fmla="*/ 97 h 88"/>
                                <a:gd name="T4" fmla="+- 0 8894 8806"/>
                                <a:gd name="T5" fmla="*/ T4 w 88"/>
                                <a:gd name="T6" fmla="+- 0 184 97"/>
                                <a:gd name="T7" fmla="*/ 1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8570" y="12686"/>
                            <a:ext cx="560" cy="2"/>
                            <a:chOff x="8570" y="12686"/>
                            <a:chExt cx="560" cy="2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8570" y="12686"/>
                              <a:ext cx="560" cy="2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560"/>
                                <a:gd name="T2" fmla="+- 0 9130 8570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12546"/>
                            <a:ext cx="2" cy="280"/>
                            <a:chOff x="8850" y="12546"/>
                            <a:chExt cx="2" cy="280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12546"/>
                              <a:ext cx="2" cy="280"/>
                            </a:xfrm>
                            <a:custGeom>
                              <a:avLst/>
                              <a:gdLst>
                                <a:gd name="T0" fmla="+- 0 12546 12546"/>
                                <a:gd name="T1" fmla="*/ 12546 h 280"/>
                                <a:gd name="T2" fmla="+- 0 12826 12546"/>
                                <a:gd name="T3" fmla="*/ 1282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8750" y="12586"/>
                            <a:ext cx="200" cy="200"/>
                            <a:chOff x="8750" y="12586"/>
                            <a:chExt cx="200" cy="200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8750" y="125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950 8750"/>
                                <a:gd name="T1" fmla="*/ T0 w 200"/>
                                <a:gd name="T2" fmla="+- 0 12686 12586"/>
                                <a:gd name="T3" fmla="*/ 12686 h 200"/>
                                <a:gd name="T4" fmla="+- 0 8928 8750"/>
                                <a:gd name="T5" fmla="*/ T4 w 200"/>
                                <a:gd name="T6" fmla="+- 0 12748 12586"/>
                                <a:gd name="T7" fmla="*/ 12748 h 200"/>
                                <a:gd name="T8" fmla="+- 0 8874 8750"/>
                                <a:gd name="T9" fmla="*/ T8 w 200"/>
                                <a:gd name="T10" fmla="+- 0 12783 12586"/>
                                <a:gd name="T11" fmla="*/ 12783 h 200"/>
                                <a:gd name="T12" fmla="+- 0 8852 8750"/>
                                <a:gd name="T13" fmla="*/ T12 w 200"/>
                                <a:gd name="T14" fmla="+- 0 12786 12586"/>
                                <a:gd name="T15" fmla="*/ 12786 h 200"/>
                                <a:gd name="T16" fmla="+- 0 8829 8750"/>
                                <a:gd name="T17" fmla="*/ T16 w 200"/>
                                <a:gd name="T18" fmla="+- 0 12783 12586"/>
                                <a:gd name="T19" fmla="*/ 12783 h 200"/>
                                <a:gd name="T20" fmla="+- 0 8773 8750"/>
                                <a:gd name="T21" fmla="*/ T20 w 200"/>
                                <a:gd name="T22" fmla="+- 0 12749 12586"/>
                                <a:gd name="T23" fmla="*/ 12749 h 200"/>
                                <a:gd name="T24" fmla="+- 0 8750 8750"/>
                                <a:gd name="T25" fmla="*/ T24 w 200"/>
                                <a:gd name="T26" fmla="+- 0 12689 12586"/>
                                <a:gd name="T27" fmla="*/ 12689 h 200"/>
                                <a:gd name="T28" fmla="+- 0 8753 8750"/>
                                <a:gd name="T29" fmla="*/ T28 w 200"/>
                                <a:gd name="T30" fmla="+- 0 12665 12586"/>
                                <a:gd name="T31" fmla="*/ 12665 h 200"/>
                                <a:gd name="T32" fmla="+- 0 8786 8750"/>
                                <a:gd name="T33" fmla="*/ T32 w 200"/>
                                <a:gd name="T34" fmla="+- 0 12609 12586"/>
                                <a:gd name="T35" fmla="*/ 12609 h 200"/>
                                <a:gd name="T36" fmla="+- 0 8846 8750"/>
                                <a:gd name="T37" fmla="*/ T36 w 200"/>
                                <a:gd name="T38" fmla="+- 0 12586 12586"/>
                                <a:gd name="T39" fmla="*/ 12586 h 200"/>
                                <a:gd name="T40" fmla="+- 0 8870 8750"/>
                                <a:gd name="T41" fmla="*/ T40 w 200"/>
                                <a:gd name="T42" fmla="+- 0 12588 12586"/>
                                <a:gd name="T43" fmla="*/ 12588 h 200"/>
                                <a:gd name="T44" fmla="+- 0 8926 8750"/>
                                <a:gd name="T45" fmla="*/ T44 w 200"/>
                                <a:gd name="T46" fmla="+- 0 12621 12586"/>
                                <a:gd name="T47" fmla="*/ 12621 h 200"/>
                                <a:gd name="T48" fmla="+- 0 8950 8750"/>
                                <a:gd name="T49" fmla="*/ T48 w 200"/>
                                <a:gd name="T50" fmla="+- 0 12680 12586"/>
                                <a:gd name="T51" fmla="*/ 12680 h 200"/>
                                <a:gd name="T52" fmla="+- 0 8950 8750"/>
                                <a:gd name="T53" fmla="*/ T52 w 200"/>
                                <a:gd name="T54" fmla="+- 0 12686 12586"/>
                                <a:gd name="T55" fmla="*/ 126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4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8791" y="12627"/>
                            <a:ext cx="119" cy="118"/>
                            <a:chOff x="8791" y="12627"/>
                            <a:chExt cx="119" cy="118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8791" y="12627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8837 8791"/>
                                <a:gd name="T1" fmla="*/ T0 w 119"/>
                                <a:gd name="T2" fmla="+- 0 12627 12627"/>
                                <a:gd name="T3" fmla="*/ 12627 h 118"/>
                                <a:gd name="T4" fmla="+- 0 8818 8791"/>
                                <a:gd name="T5" fmla="*/ T4 w 119"/>
                                <a:gd name="T6" fmla="+- 0 12635 12627"/>
                                <a:gd name="T7" fmla="*/ 12635 h 118"/>
                                <a:gd name="T8" fmla="+- 0 8804 8791"/>
                                <a:gd name="T9" fmla="*/ T8 w 119"/>
                                <a:gd name="T10" fmla="+- 0 12650 12627"/>
                                <a:gd name="T11" fmla="*/ 12650 h 118"/>
                                <a:gd name="T12" fmla="+- 0 8794 8791"/>
                                <a:gd name="T13" fmla="*/ T12 w 119"/>
                                <a:gd name="T14" fmla="+- 0 12670 12627"/>
                                <a:gd name="T15" fmla="*/ 12670 h 118"/>
                                <a:gd name="T16" fmla="+- 0 8791 8791"/>
                                <a:gd name="T17" fmla="*/ T16 w 119"/>
                                <a:gd name="T18" fmla="+- 0 12695 12627"/>
                                <a:gd name="T19" fmla="*/ 12695 h 118"/>
                                <a:gd name="T20" fmla="+- 0 8798 8791"/>
                                <a:gd name="T21" fmla="*/ T20 w 119"/>
                                <a:gd name="T22" fmla="+- 0 12715 12627"/>
                                <a:gd name="T23" fmla="*/ 12715 h 118"/>
                                <a:gd name="T24" fmla="+- 0 8812 8791"/>
                                <a:gd name="T25" fmla="*/ T24 w 119"/>
                                <a:gd name="T26" fmla="+- 0 12731 12627"/>
                                <a:gd name="T27" fmla="*/ 12731 h 118"/>
                                <a:gd name="T28" fmla="+- 0 8831 8791"/>
                                <a:gd name="T29" fmla="*/ T28 w 119"/>
                                <a:gd name="T30" fmla="+- 0 12742 12627"/>
                                <a:gd name="T31" fmla="*/ 12742 h 118"/>
                                <a:gd name="T32" fmla="+- 0 8856 8791"/>
                                <a:gd name="T33" fmla="*/ T32 w 119"/>
                                <a:gd name="T34" fmla="+- 0 12745 12627"/>
                                <a:gd name="T35" fmla="*/ 12745 h 118"/>
                                <a:gd name="T36" fmla="+- 0 8877 8791"/>
                                <a:gd name="T37" fmla="*/ T36 w 119"/>
                                <a:gd name="T38" fmla="+- 0 12739 12627"/>
                                <a:gd name="T39" fmla="*/ 12739 h 118"/>
                                <a:gd name="T40" fmla="+- 0 8894 8791"/>
                                <a:gd name="T41" fmla="*/ T40 w 119"/>
                                <a:gd name="T42" fmla="+- 0 12726 12627"/>
                                <a:gd name="T43" fmla="*/ 12726 h 118"/>
                                <a:gd name="T44" fmla="+- 0 8906 8791"/>
                                <a:gd name="T45" fmla="*/ T44 w 119"/>
                                <a:gd name="T46" fmla="+- 0 12708 12627"/>
                                <a:gd name="T47" fmla="*/ 12708 h 118"/>
                                <a:gd name="T48" fmla="+- 0 8910 8791"/>
                                <a:gd name="T49" fmla="*/ T48 w 119"/>
                                <a:gd name="T50" fmla="+- 0 12686 12627"/>
                                <a:gd name="T51" fmla="*/ 12686 h 118"/>
                                <a:gd name="T52" fmla="+- 0 8908 8791"/>
                                <a:gd name="T53" fmla="*/ T52 w 119"/>
                                <a:gd name="T54" fmla="+- 0 12670 12627"/>
                                <a:gd name="T55" fmla="*/ 12670 h 118"/>
                                <a:gd name="T56" fmla="+- 0 8899 8791"/>
                                <a:gd name="T57" fmla="*/ T56 w 119"/>
                                <a:gd name="T58" fmla="+- 0 12652 12627"/>
                                <a:gd name="T59" fmla="*/ 12652 h 118"/>
                                <a:gd name="T60" fmla="+- 0 8884 8791"/>
                                <a:gd name="T61" fmla="*/ T60 w 119"/>
                                <a:gd name="T62" fmla="+- 0 12638 12627"/>
                                <a:gd name="T63" fmla="*/ 12638 h 118"/>
                                <a:gd name="T64" fmla="+- 0 8863 8791"/>
                                <a:gd name="T65" fmla="*/ T64 w 119"/>
                                <a:gd name="T66" fmla="+- 0 12630 12627"/>
                                <a:gd name="T67" fmla="*/ 12630 h 118"/>
                                <a:gd name="T68" fmla="+- 0 8837 8791"/>
                                <a:gd name="T69" fmla="*/ T68 w 119"/>
                                <a:gd name="T70" fmla="+- 0 12627 12627"/>
                                <a:gd name="T71" fmla="*/ 1262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8806" y="12642"/>
                            <a:ext cx="88" cy="88"/>
                            <a:chOff x="8806" y="12642"/>
                            <a:chExt cx="88" cy="88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8806" y="12642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94 8806"/>
                                <a:gd name="T1" fmla="*/ T0 w 88"/>
                                <a:gd name="T2" fmla="+- 0 12642 12642"/>
                                <a:gd name="T3" fmla="*/ 12642 h 88"/>
                                <a:gd name="T4" fmla="+- 0 8806 8806"/>
                                <a:gd name="T5" fmla="*/ T4 w 88"/>
                                <a:gd name="T6" fmla="+- 0 12729 12642"/>
                                <a:gd name="T7" fmla="*/ 127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8806" y="12642"/>
                            <a:ext cx="88" cy="88"/>
                            <a:chOff x="8806" y="12642"/>
                            <a:chExt cx="88" cy="88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8806" y="12642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06 8806"/>
                                <a:gd name="T1" fmla="*/ T0 w 88"/>
                                <a:gd name="T2" fmla="+- 0 12642 12642"/>
                                <a:gd name="T3" fmla="*/ 12642 h 88"/>
                                <a:gd name="T4" fmla="+- 0 8894 8806"/>
                                <a:gd name="T5" fmla="*/ T4 w 88"/>
                                <a:gd name="T6" fmla="+- 0 12729 12642"/>
                                <a:gd name="T7" fmla="*/ 127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40" y="6131"/>
                            <a:ext cx="2" cy="560"/>
                            <a:chOff x="140" y="6131"/>
                            <a:chExt cx="2" cy="560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40" y="6131"/>
                              <a:ext cx="2" cy="560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560"/>
                                <a:gd name="T2" fmla="+- 0 6691 6131"/>
                                <a:gd name="T3" fmla="*/ 6691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0" y="6411"/>
                            <a:ext cx="280" cy="2"/>
                            <a:chOff x="0" y="6411"/>
                            <a:chExt cx="280" cy="2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6411"/>
                              <a:ext cx="280" cy="2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0 w 2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40" y="6311"/>
                            <a:ext cx="200" cy="200"/>
                            <a:chOff x="40" y="6311"/>
                            <a:chExt cx="200" cy="200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40" y="6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0 40"/>
                                <a:gd name="T1" fmla="*/ T0 w 200"/>
                                <a:gd name="T2" fmla="+- 0 6511 6311"/>
                                <a:gd name="T3" fmla="*/ 6511 h 200"/>
                                <a:gd name="T4" fmla="+- 0 78 40"/>
                                <a:gd name="T5" fmla="*/ T4 w 200"/>
                                <a:gd name="T6" fmla="+- 0 6489 6311"/>
                                <a:gd name="T7" fmla="*/ 6489 h 200"/>
                                <a:gd name="T8" fmla="+- 0 43 40"/>
                                <a:gd name="T9" fmla="*/ T8 w 200"/>
                                <a:gd name="T10" fmla="+- 0 6435 6311"/>
                                <a:gd name="T11" fmla="*/ 6435 h 200"/>
                                <a:gd name="T12" fmla="+- 0 40 40"/>
                                <a:gd name="T13" fmla="*/ T12 w 200"/>
                                <a:gd name="T14" fmla="+- 0 6412 6311"/>
                                <a:gd name="T15" fmla="*/ 6412 h 200"/>
                                <a:gd name="T16" fmla="+- 0 43 40"/>
                                <a:gd name="T17" fmla="*/ T16 w 200"/>
                                <a:gd name="T18" fmla="+- 0 6389 6311"/>
                                <a:gd name="T19" fmla="*/ 6389 h 200"/>
                                <a:gd name="T20" fmla="+- 0 76 40"/>
                                <a:gd name="T21" fmla="*/ T20 w 200"/>
                                <a:gd name="T22" fmla="+- 0 6334 6311"/>
                                <a:gd name="T23" fmla="*/ 6334 h 200"/>
                                <a:gd name="T24" fmla="+- 0 137 40"/>
                                <a:gd name="T25" fmla="*/ T24 w 200"/>
                                <a:gd name="T26" fmla="+- 0 6311 6311"/>
                                <a:gd name="T27" fmla="*/ 6311 h 200"/>
                                <a:gd name="T28" fmla="+- 0 160 40"/>
                                <a:gd name="T29" fmla="*/ T28 w 200"/>
                                <a:gd name="T30" fmla="+- 0 6313 6311"/>
                                <a:gd name="T31" fmla="*/ 6313 h 200"/>
                                <a:gd name="T32" fmla="+- 0 216 40"/>
                                <a:gd name="T33" fmla="*/ T32 w 200"/>
                                <a:gd name="T34" fmla="+- 0 6346 6311"/>
                                <a:gd name="T35" fmla="*/ 6346 h 200"/>
                                <a:gd name="T36" fmla="+- 0 240 40"/>
                                <a:gd name="T37" fmla="*/ T36 w 200"/>
                                <a:gd name="T38" fmla="+- 0 6406 6311"/>
                                <a:gd name="T39" fmla="*/ 6406 h 200"/>
                                <a:gd name="T40" fmla="+- 0 237 40"/>
                                <a:gd name="T41" fmla="*/ T40 w 200"/>
                                <a:gd name="T42" fmla="+- 0 6430 6311"/>
                                <a:gd name="T43" fmla="*/ 6430 h 200"/>
                                <a:gd name="T44" fmla="+- 0 205 40"/>
                                <a:gd name="T45" fmla="*/ T44 w 200"/>
                                <a:gd name="T46" fmla="+- 0 6486 6311"/>
                                <a:gd name="T47" fmla="*/ 6486 h 200"/>
                                <a:gd name="T48" fmla="+- 0 145 40"/>
                                <a:gd name="T49" fmla="*/ T48 w 200"/>
                                <a:gd name="T50" fmla="+- 0 6510 6311"/>
                                <a:gd name="T51" fmla="*/ 6510 h 200"/>
                                <a:gd name="T52" fmla="+- 0 140 40"/>
                                <a:gd name="T53" fmla="*/ T52 w 200"/>
                                <a:gd name="T54" fmla="+- 0 6511 6311"/>
                                <a:gd name="T55" fmla="*/ 6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80" y="6351"/>
                            <a:ext cx="118" cy="119"/>
                            <a:chOff x="80" y="6351"/>
                            <a:chExt cx="118" cy="119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80" y="6351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30 80"/>
                                <a:gd name="T1" fmla="*/ T0 w 118"/>
                                <a:gd name="T2" fmla="+- 0 6351 6351"/>
                                <a:gd name="T3" fmla="*/ 6351 h 119"/>
                                <a:gd name="T4" fmla="+- 0 110 80"/>
                                <a:gd name="T5" fmla="*/ T4 w 118"/>
                                <a:gd name="T6" fmla="+- 0 6359 6351"/>
                                <a:gd name="T7" fmla="*/ 6359 h 119"/>
                                <a:gd name="T8" fmla="+- 0 94 80"/>
                                <a:gd name="T9" fmla="*/ T8 w 118"/>
                                <a:gd name="T10" fmla="+- 0 6372 6351"/>
                                <a:gd name="T11" fmla="*/ 6372 h 119"/>
                                <a:gd name="T12" fmla="+- 0 84 80"/>
                                <a:gd name="T13" fmla="*/ T12 w 118"/>
                                <a:gd name="T14" fmla="+- 0 6392 6351"/>
                                <a:gd name="T15" fmla="*/ 6392 h 119"/>
                                <a:gd name="T16" fmla="+- 0 80 80"/>
                                <a:gd name="T17" fmla="*/ T16 w 118"/>
                                <a:gd name="T18" fmla="+- 0 6416 6351"/>
                                <a:gd name="T19" fmla="*/ 6416 h 119"/>
                                <a:gd name="T20" fmla="+- 0 86 80"/>
                                <a:gd name="T21" fmla="*/ T20 w 118"/>
                                <a:gd name="T22" fmla="+- 0 6438 6351"/>
                                <a:gd name="T23" fmla="*/ 6438 h 119"/>
                                <a:gd name="T24" fmla="+- 0 99 80"/>
                                <a:gd name="T25" fmla="*/ T24 w 118"/>
                                <a:gd name="T26" fmla="+- 0 6455 6351"/>
                                <a:gd name="T27" fmla="*/ 6455 h 119"/>
                                <a:gd name="T28" fmla="+- 0 118 80"/>
                                <a:gd name="T29" fmla="*/ T28 w 118"/>
                                <a:gd name="T30" fmla="+- 0 6466 6351"/>
                                <a:gd name="T31" fmla="*/ 6466 h 119"/>
                                <a:gd name="T32" fmla="+- 0 140 80"/>
                                <a:gd name="T33" fmla="*/ T32 w 118"/>
                                <a:gd name="T34" fmla="+- 0 6471 6351"/>
                                <a:gd name="T35" fmla="*/ 6471 h 119"/>
                                <a:gd name="T36" fmla="+- 0 156 80"/>
                                <a:gd name="T37" fmla="*/ T36 w 118"/>
                                <a:gd name="T38" fmla="+- 0 6468 6351"/>
                                <a:gd name="T39" fmla="*/ 6468 h 119"/>
                                <a:gd name="T40" fmla="+- 0 173 80"/>
                                <a:gd name="T41" fmla="*/ T40 w 118"/>
                                <a:gd name="T42" fmla="+- 0 6460 6351"/>
                                <a:gd name="T43" fmla="*/ 6460 h 119"/>
                                <a:gd name="T44" fmla="+- 0 187 80"/>
                                <a:gd name="T45" fmla="*/ T44 w 118"/>
                                <a:gd name="T46" fmla="+- 0 6445 6351"/>
                                <a:gd name="T47" fmla="*/ 6445 h 119"/>
                                <a:gd name="T48" fmla="+- 0 196 80"/>
                                <a:gd name="T49" fmla="*/ T48 w 118"/>
                                <a:gd name="T50" fmla="+- 0 6424 6351"/>
                                <a:gd name="T51" fmla="*/ 6424 h 119"/>
                                <a:gd name="T52" fmla="+- 0 199 80"/>
                                <a:gd name="T53" fmla="*/ T52 w 118"/>
                                <a:gd name="T54" fmla="+- 0 6397 6351"/>
                                <a:gd name="T55" fmla="*/ 6397 h 119"/>
                                <a:gd name="T56" fmla="+- 0 190 80"/>
                                <a:gd name="T57" fmla="*/ T56 w 118"/>
                                <a:gd name="T58" fmla="+- 0 6379 6351"/>
                                <a:gd name="T59" fmla="*/ 6379 h 119"/>
                                <a:gd name="T60" fmla="+- 0 176 80"/>
                                <a:gd name="T61" fmla="*/ T60 w 118"/>
                                <a:gd name="T62" fmla="+- 0 6364 6351"/>
                                <a:gd name="T63" fmla="*/ 6364 h 119"/>
                                <a:gd name="T64" fmla="+- 0 156 80"/>
                                <a:gd name="T65" fmla="*/ T64 w 118"/>
                                <a:gd name="T66" fmla="+- 0 6354 6351"/>
                                <a:gd name="T67" fmla="*/ 6354 h 119"/>
                                <a:gd name="T68" fmla="+- 0 130 80"/>
                                <a:gd name="T69" fmla="*/ T68 w 118"/>
                                <a:gd name="T70" fmla="+- 0 6351 6351"/>
                                <a:gd name="T71" fmla="*/ 635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96" y="6367"/>
                            <a:ext cx="88" cy="88"/>
                            <a:chOff x="96" y="6367"/>
                            <a:chExt cx="88" cy="88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9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84 96"/>
                                <a:gd name="T1" fmla="*/ T0 w 88"/>
                                <a:gd name="T2" fmla="+- 0 6454 6367"/>
                                <a:gd name="T3" fmla="*/ 6454 h 88"/>
                                <a:gd name="T4" fmla="+- 0 96 96"/>
                                <a:gd name="T5" fmla="*/ T4 w 88"/>
                                <a:gd name="T6" fmla="+- 0 6367 6367"/>
                                <a:gd name="T7" fmla="*/ 636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96" y="6367"/>
                            <a:ext cx="88" cy="88"/>
                            <a:chOff x="96" y="6367"/>
                            <a:chExt cx="88" cy="88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9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84 96"/>
                                <a:gd name="T1" fmla="*/ T0 w 88"/>
                                <a:gd name="T2" fmla="+- 0 6367 6367"/>
                                <a:gd name="T3" fmla="*/ 6367 h 88"/>
                                <a:gd name="T4" fmla="+- 0 96 96"/>
                                <a:gd name="T5" fmla="*/ T4 w 88"/>
                                <a:gd name="T6" fmla="+- 0 6454 6367"/>
                                <a:gd name="T7" fmla="*/ 645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7"/>
                        <wpg:cNvGrpSpPr>
                          <a:grpSpLocks/>
                        </wpg:cNvGrpSpPr>
                        <wpg:grpSpPr bwMode="auto">
                          <a:xfrm>
                            <a:off x="17560" y="6131"/>
                            <a:ext cx="2" cy="560"/>
                            <a:chOff x="17560" y="6131"/>
                            <a:chExt cx="2" cy="560"/>
                          </a:xfrm>
                        </wpg:grpSpPr>
                        <wps:wsp>
                          <wps:cNvPr id="165" name="Freeform 98"/>
                          <wps:cNvSpPr>
                            <a:spLocks/>
                          </wps:cNvSpPr>
                          <wps:spPr bwMode="auto">
                            <a:xfrm>
                              <a:off x="17560" y="6131"/>
                              <a:ext cx="2" cy="560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560"/>
                                <a:gd name="T2" fmla="+- 0 6691 6131"/>
                                <a:gd name="T3" fmla="*/ 6691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5"/>
                        <wpg:cNvGrpSpPr>
                          <a:grpSpLocks/>
                        </wpg:cNvGrpSpPr>
                        <wpg:grpSpPr bwMode="auto">
                          <a:xfrm>
                            <a:off x="17420" y="6411"/>
                            <a:ext cx="280" cy="2"/>
                            <a:chOff x="17420" y="6411"/>
                            <a:chExt cx="280" cy="2"/>
                          </a:xfrm>
                        </wpg:grpSpPr>
                        <wps:wsp>
                          <wps:cNvPr id="167" name="Freeform 96"/>
                          <wps:cNvSpPr>
                            <a:spLocks/>
                          </wps:cNvSpPr>
                          <wps:spPr bwMode="auto">
                            <a:xfrm>
                              <a:off x="17420" y="6411"/>
                              <a:ext cx="280" cy="2"/>
                            </a:xfrm>
                            <a:custGeom>
                              <a:avLst/>
                              <a:gdLst>
                                <a:gd name="T0" fmla="+- 0 17700 17420"/>
                                <a:gd name="T1" fmla="*/ T0 w 280"/>
                                <a:gd name="T2" fmla="+- 0 17420 1742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3"/>
                        <wpg:cNvGrpSpPr>
                          <a:grpSpLocks/>
                        </wpg:cNvGrpSpPr>
                        <wpg:grpSpPr bwMode="auto">
                          <a:xfrm>
                            <a:off x="17460" y="6311"/>
                            <a:ext cx="200" cy="200"/>
                            <a:chOff x="17460" y="6311"/>
                            <a:chExt cx="200" cy="200"/>
                          </a:xfrm>
                        </wpg:grpSpPr>
                        <wps:wsp>
                          <wps:cNvPr id="169" name="Freeform 94"/>
                          <wps:cNvSpPr>
                            <a:spLocks/>
                          </wps:cNvSpPr>
                          <wps:spPr bwMode="auto">
                            <a:xfrm>
                              <a:off x="17460" y="6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7560 17460"/>
                                <a:gd name="T1" fmla="*/ T0 w 200"/>
                                <a:gd name="T2" fmla="+- 0 6511 6311"/>
                                <a:gd name="T3" fmla="*/ 6511 h 200"/>
                                <a:gd name="T4" fmla="+- 0 17498 17460"/>
                                <a:gd name="T5" fmla="*/ T4 w 200"/>
                                <a:gd name="T6" fmla="+- 0 6489 6311"/>
                                <a:gd name="T7" fmla="*/ 6489 h 200"/>
                                <a:gd name="T8" fmla="+- 0 17463 17460"/>
                                <a:gd name="T9" fmla="*/ T8 w 200"/>
                                <a:gd name="T10" fmla="+- 0 6435 6311"/>
                                <a:gd name="T11" fmla="*/ 6435 h 200"/>
                                <a:gd name="T12" fmla="+- 0 17460 17460"/>
                                <a:gd name="T13" fmla="*/ T12 w 200"/>
                                <a:gd name="T14" fmla="+- 0 6412 6311"/>
                                <a:gd name="T15" fmla="*/ 6412 h 200"/>
                                <a:gd name="T16" fmla="+- 0 17463 17460"/>
                                <a:gd name="T17" fmla="*/ T16 w 200"/>
                                <a:gd name="T18" fmla="+- 0 6389 6311"/>
                                <a:gd name="T19" fmla="*/ 6389 h 200"/>
                                <a:gd name="T20" fmla="+- 0 17496 17460"/>
                                <a:gd name="T21" fmla="*/ T20 w 200"/>
                                <a:gd name="T22" fmla="+- 0 6334 6311"/>
                                <a:gd name="T23" fmla="*/ 6334 h 200"/>
                                <a:gd name="T24" fmla="+- 0 17557 17460"/>
                                <a:gd name="T25" fmla="*/ T24 w 200"/>
                                <a:gd name="T26" fmla="+- 0 6311 6311"/>
                                <a:gd name="T27" fmla="*/ 6311 h 200"/>
                                <a:gd name="T28" fmla="+- 0 17580 17460"/>
                                <a:gd name="T29" fmla="*/ T28 w 200"/>
                                <a:gd name="T30" fmla="+- 0 6313 6311"/>
                                <a:gd name="T31" fmla="*/ 6313 h 200"/>
                                <a:gd name="T32" fmla="+- 0 17636 17460"/>
                                <a:gd name="T33" fmla="*/ T32 w 200"/>
                                <a:gd name="T34" fmla="+- 0 6346 6311"/>
                                <a:gd name="T35" fmla="*/ 6346 h 200"/>
                                <a:gd name="T36" fmla="+- 0 17660 17460"/>
                                <a:gd name="T37" fmla="*/ T36 w 200"/>
                                <a:gd name="T38" fmla="+- 0 6406 6311"/>
                                <a:gd name="T39" fmla="*/ 6406 h 200"/>
                                <a:gd name="T40" fmla="+- 0 17657 17460"/>
                                <a:gd name="T41" fmla="*/ T40 w 200"/>
                                <a:gd name="T42" fmla="+- 0 6430 6311"/>
                                <a:gd name="T43" fmla="*/ 6430 h 200"/>
                                <a:gd name="T44" fmla="+- 0 17625 17460"/>
                                <a:gd name="T45" fmla="*/ T44 w 200"/>
                                <a:gd name="T46" fmla="+- 0 6486 6311"/>
                                <a:gd name="T47" fmla="*/ 6486 h 200"/>
                                <a:gd name="T48" fmla="+- 0 17565 17460"/>
                                <a:gd name="T49" fmla="*/ T48 w 200"/>
                                <a:gd name="T50" fmla="+- 0 6510 6311"/>
                                <a:gd name="T51" fmla="*/ 6510 h 200"/>
                                <a:gd name="T52" fmla="+- 0 17560 17460"/>
                                <a:gd name="T53" fmla="*/ T52 w 200"/>
                                <a:gd name="T54" fmla="+- 0 6511 6311"/>
                                <a:gd name="T55" fmla="*/ 6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1"/>
                        <wpg:cNvGrpSpPr>
                          <a:grpSpLocks/>
                        </wpg:cNvGrpSpPr>
                        <wpg:grpSpPr bwMode="auto">
                          <a:xfrm>
                            <a:off x="17500" y="6351"/>
                            <a:ext cx="118" cy="119"/>
                            <a:chOff x="17500" y="6351"/>
                            <a:chExt cx="118" cy="119"/>
                          </a:xfrm>
                        </wpg:grpSpPr>
                        <wps:wsp>
                          <wps:cNvPr id="171" name="Freeform 92"/>
                          <wps:cNvSpPr>
                            <a:spLocks/>
                          </wps:cNvSpPr>
                          <wps:spPr bwMode="auto">
                            <a:xfrm>
                              <a:off x="17500" y="6351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7550 17500"/>
                                <a:gd name="T1" fmla="*/ T0 w 118"/>
                                <a:gd name="T2" fmla="+- 0 6351 6351"/>
                                <a:gd name="T3" fmla="*/ 6351 h 119"/>
                                <a:gd name="T4" fmla="+- 0 17530 17500"/>
                                <a:gd name="T5" fmla="*/ T4 w 118"/>
                                <a:gd name="T6" fmla="+- 0 6359 6351"/>
                                <a:gd name="T7" fmla="*/ 6359 h 119"/>
                                <a:gd name="T8" fmla="+- 0 17514 17500"/>
                                <a:gd name="T9" fmla="*/ T8 w 118"/>
                                <a:gd name="T10" fmla="+- 0 6372 6351"/>
                                <a:gd name="T11" fmla="*/ 6372 h 119"/>
                                <a:gd name="T12" fmla="+- 0 17504 17500"/>
                                <a:gd name="T13" fmla="*/ T12 w 118"/>
                                <a:gd name="T14" fmla="+- 0 6392 6351"/>
                                <a:gd name="T15" fmla="*/ 6392 h 119"/>
                                <a:gd name="T16" fmla="+- 0 17500 17500"/>
                                <a:gd name="T17" fmla="*/ T16 w 118"/>
                                <a:gd name="T18" fmla="+- 0 6416 6351"/>
                                <a:gd name="T19" fmla="*/ 6416 h 119"/>
                                <a:gd name="T20" fmla="+- 0 17506 17500"/>
                                <a:gd name="T21" fmla="*/ T20 w 118"/>
                                <a:gd name="T22" fmla="+- 0 6438 6351"/>
                                <a:gd name="T23" fmla="*/ 6438 h 119"/>
                                <a:gd name="T24" fmla="+- 0 17519 17500"/>
                                <a:gd name="T25" fmla="*/ T24 w 118"/>
                                <a:gd name="T26" fmla="+- 0 6455 6351"/>
                                <a:gd name="T27" fmla="*/ 6455 h 119"/>
                                <a:gd name="T28" fmla="+- 0 17538 17500"/>
                                <a:gd name="T29" fmla="*/ T28 w 118"/>
                                <a:gd name="T30" fmla="+- 0 6466 6351"/>
                                <a:gd name="T31" fmla="*/ 6466 h 119"/>
                                <a:gd name="T32" fmla="+- 0 17560 17500"/>
                                <a:gd name="T33" fmla="*/ T32 w 118"/>
                                <a:gd name="T34" fmla="+- 0 6471 6351"/>
                                <a:gd name="T35" fmla="*/ 6471 h 119"/>
                                <a:gd name="T36" fmla="+- 0 17576 17500"/>
                                <a:gd name="T37" fmla="*/ T36 w 118"/>
                                <a:gd name="T38" fmla="+- 0 6468 6351"/>
                                <a:gd name="T39" fmla="*/ 6468 h 119"/>
                                <a:gd name="T40" fmla="+- 0 17593 17500"/>
                                <a:gd name="T41" fmla="*/ T40 w 118"/>
                                <a:gd name="T42" fmla="+- 0 6460 6351"/>
                                <a:gd name="T43" fmla="*/ 6460 h 119"/>
                                <a:gd name="T44" fmla="+- 0 17607 17500"/>
                                <a:gd name="T45" fmla="*/ T44 w 118"/>
                                <a:gd name="T46" fmla="+- 0 6445 6351"/>
                                <a:gd name="T47" fmla="*/ 6445 h 119"/>
                                <a:gd name="T48" fmla="+- 0 17616 17500"/>
                                <a:gd name="T49" fmla="*/ T48 w 118"/>
                                <a:gd name="T50" fmla="+- 0 6424 6351"/>
                                <a:gd name="T51" fmla="*/ 6424 h 119"/>
                                <a:gd name="T52" fmla="+- 0 17619 17500"/>
                                <a:gd name="T53" fmla="*/ T52 w 118"/>
                                <a:gd name="T54" fmla="+- 0 6397 6351"/>
                                <a:gd name="T55" fmla="*/ 6397 h 119"/>
                                <a:gd name="T56" fmla="+- 0 17610 17500"/>
                                <a:gd name="T57" fmla="*/ T56 w 118"/>
                                <a:gd name="T58" fmla="+- 0 6379 6351"/>
                                <a:gd name="T59" fmla="*/ 6379 h 119"/>
                                <a:gd name="T60" fmla="+- 0 17596 17500"/>
                                <a:gd name="T61" fmla="*/ T60 w 118"/>
                                <a:gd name="T62" fmla="+- 0 6364 6351"/>
                                <a:gd name="T63" fmla="*/ 6364 h 119"/>
                                <a:gd name="T64" fmla="+- 0 17576 17500"/>
                                <a:gd name="T65" fmla="*/ T64 w 118"/>
                                <a:gd name="T66" fmla="+- 0 6354 6351"/>
                                <a:gd name="T67" fmla="*/ 6354 h 119"/>
                                <a:gd name="T68" fmla="+- 0 17550 17500"/>
                                <a:gd name="T69" fmla="*/ T68 w 118"/>
                                <a:gd name="T70" fmla="+- 0 6351 6351"/>
                                <a:gd name="T71" fmla="*/ 635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9"/>
                        <wpg:cNvGrpSpPr>
                          <a:grpSpLocks/>
                        </wpg:cNvGrpSpPr>
                        <wpg:grpSpPr bwMode="auto">
                          <a:xfrm>
                            <a:off x="17516" y="6367"/>
                            <a:ext cx="88" cy="88"/>
                            <a:chOff x="17516" y="6367"/>
                            <a:chExt cx="88" cy="88"/>
                          </a:xfrm>
                        </wpg:grpSpPr>
                        <wps:wsp>
                          <wps:cNvPr id="173" name="Freeform 90"/>
                          <wps:cNvSpPr>
                            <a:spLocks/>
                          </wps:cNvSpPr>
                          <wps:spPr bwMode="auto">
                            <a:xfrm>
                              <a:off x="1751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7604 17516"/>
                                <a:gd name="T1" fmla="*/ T0 w 88"/>
                                <a:gd name="T2" fmla="+- 0 6454 6367"/>
                                <a:gd name="T3" fmla="*/ 6454 h 88"/>
                                <a:gd name="T4" fmla="+- 0 17516 17516"/>
                                <a:gd name="T5" fmla="*/ T4 w 88"/>
                                <a:gd name="T6" fmla="+- 0 6367 6367"/>
                                <a:gd name="T7" fmla="*/ 636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87"/>
                        <wpg:cNvGrpSpPr>
                          <a:grpSpLocks/>
                        </wpg:cNvGrpSpPr>
                        <wpg:grpSpPr bwMode="auto">
                          <a:xfrm>
                            <a:off x="17516" y="6367"/>
                            <a:ext cx="88" cy="88"/>
                            <a:chOff x="17516" y="6367"/>
                            <a:chExt cx="88" cy="88"/>
                          </a:xfrm>
                        </wpg:grpSpPr>
                        <wps:wsp>
                          <wps:cNvPr id="175" name="Freeform 88"/>
                          <wps:cNvSpPr>
                            <a:spLocks/>
                          </wps:cNvSpPr>
                          <wps:spPr bwMode="auto">
                            <a:xfrm>
                              <a:off x="1751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7604 17516"/>
                                <a:gd name="T1" fmla="*/ T0 w 88"/>
                                <a:gd name="T2" fmla="+- 0 6367 6367"/>
                                <a:gd name="T3" fmla="*/ 6367 h 88"/>
                                <a:gd name="T4" fmla="+- 0 17516 17516"/>
                                <a:gd name="T5" fmla="*/ T4 w 88"/>
                                <a:gd name="T6" fmla="+- 0 6454 6367"/>
                                <a:gd name="T7" fmla="*/ 645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style="position:absolute;margin-left:-.1pt;margin-top:-.1pt;width:885.3pt;height:641.55pt;z-index:-251663360;mso-position-horizontal-relative:page;mso-position-vertical-relative:page" coordsize="17706,12831" coordorigin="-3,-2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">
                <v:group id="Group 175" style="position:absolute;left:290;top:290;width:17121;height:12246" coordsize="17121,12246" coordorigin="290,29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76" style="position:absolute;left:290;top:290;width:17121;height:12246;visibility:visible;mso-wrap-style:square;v-text-anchor:top" coordsize="17121,12246" o:spid="_x0000_s1028" fillcolor="#6e216f" stroked="f" path="m,12246r17121,l17121,,,,,122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iErsA&#10;AADbAAAADwAAAGRycy9kb3ducmV2LnhtbESPzQrCMBCE74LvEFbwpqketFTTIoLg1R88L8naVptN&#10;aaLWtzeC4HGYmW+YddHbRjyp87VjBbNpAoJYO1NzqeB82k1SED4gG2wck4I3eSjy4WCNmXEvPtDz&#10;GEoRIewzVFCF0GZSel2RRT91LXH0rq6zGKLsSmk6fEW4beQ8SRbSYs1xocKWthXp+/FhFfDSPeYY&#10;yQe66lt68v7S3rRS41G/WYEI1Id/+NfeGwXpEr5f4g+Q+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yIhK7AAAA2wAAAA8AAAAAAAAAAAAAAAAAmAIAAGRycy9kb3ducmV2Lnht&#10;bFBLBQYAAAAABAAEAPUAAACAAwAAAAA=&#10;">
                    <v:path arrowok="t" o:connecttype="custom" o:connectlocs="0,12536;17121,12536;17121,290;0,290;0,12536" o:connectangles="0,0,0,0,0"/>
                  </v:shape>
                </v:group>
                <v:group id="Group 173" style="position:absolute;left:9106;top:11175;width:7270;height:2" coordsize="7270,2" coordorigin="9106,1117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74" style="position:absolute;left:9106;top:11175;width:7270;height:2;visibility:visible;mso-wrap-style:square;v-text-anchor:top" coordsize="7270,2" o:spid="_x0000_s1030" filled="f" strokecolor="white" strokeweight=".5pt" path="m,l726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TOcIA&#10;AADbAAAADwAAAGRycy9kb3ducmV2LnhtbESPzarCMBSE94LvEI7gTlPvQrQaRb2KLtz4By4PzbEt&#10;NielibZ9eyNcuMthZr5h5svGFOJNlcstKxgNIxDEidU5pwqul91gAsJ5ZI2FZVLQkoPlotuZY6xt&#10;zSd6n30qAoRdjAoy78tYSpdkZNANbUkcvIetDPogq1TqCusAN4X8iaKxNJhzWMiwpE1GyfP8Mgp+&#10;x+t2/7oV22O7qw/H/ZTuJ0dK9XvNagbCU+P/w3/tg1YwmcL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lM5wgAAANsAAAAPAAAAAAAAAAAAAAAAAJgCAABkcnMvZG93&#10;bnJldi54bWxQSwUGAAAAAAQABAD1AAAAhwMAAAAA&#10;">
                    <v:path arrowok="t" o:connecttype="custom" o:connectlocs="0,0;7269,0" o:connectangles="0,0"/>
                  </v:shape>
                </v:group>
                <v:group id="Group 167" style="position:absolute;left:1310;top:11175;width:7540;height:2" coordsize="7540,2" coordorigin="1310,11175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72" style="position:absolute;left:1310;top:11175;width:7540;height:2;visibility:visible;mso-wrap-style:square;v-text-anchor:top" coordsize="7540,2" o:spid="_x0000_s1032" filled="f" strokecolor="white" strokeweight=".5pt" path="m,l754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jLsMA&#10;AADbAAAADwAAAGRycy9kb3ducmV2LnhtbESPT4vCMBTE7wt+h/AEL4umdaFoNYoICx704B/w+mie&#10;bbF5KUlWq5/eLAgeh5n5DTNfdqYRN3K+tqwgHSUgiAuray4VnI6/wwkIH5A1NpZJwYM8LBe9rznm&#10;2t55T7dDKEWEsM9RQRVCm0vpi4oM+pFtiaN3sc5giNKVUju8R7hp5DhJMmmw5rhQYUvriorr4c8o&#10;cE/a/bT7S2a+y802q6/n5pmyUoN+t5qBCNSFT/jd3mgF0xT+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/jLsMAAADbAAAADwAAAAAAAAAAAAAAAACYAgAAZHJzL2Rv&#10;d25yZXYueG1sUEsFBgAAAAAEAAQA9QAAAIgDAAAAAA==&#10;">
                    <v:path arrowok="t" o:connecttype="custom" o:connectlocs="0,0;7541,0" o:connectangles="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171" style="position:absolute;left:9979;top:1344;width:1708;height:1713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o7zIAAAA2wAAAA8AAABkcnMvZG93bnJldi54bWxEj0trwzAQhO+F/AexgVxKItchj7pRQsmD&#10;5hBo8+iht8Xa2G6tlbGU2Pn3UaHQ4zAz3zCzRWtKcaXaFZYVPA0iEMSp1QVnCk7HTX8KwnlkjaVl&#10;UnAjB4t552GGibYN7+l68JkIEHYJKsi9rxIpXZqTQTewFXHwzrY26IOsM6lrbALclDKOorE0WHBY&#10;yLGiZU7pz+FiFNBw9PlY7Mr3Ea5X57fv+ONrOWmU6nXb1xcQnlr/H/5rb7WC5xh+v4QfIO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3KO8yAAAANsAAAAPAAAAAAAAAAAA&#10;AAAAAJ8CAABkcnMvZG93bnJldi54bWxQSwUGAAAAAAQABAD3AAAAlAMAAAAA&#10;">
                    <v:imagedata o:title="" r:id="rId10"/>
                  </v:shape>
                  <v:shape id="Picture 170" style="position:absolute;left:9698;top:3162;width:2323;height:431;visibility:visible;mso-wrap-style:square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HhKDEAAAA2wAAAA8AAABkcnMvZG93bnJldi54bWxEj0FrwkAUhO9C/8PyCl5ENyoEG12lSoXS&#10;g2jqxdsj+0xCs2/D7jam/74rCB6HmfmGWW1604iOnK8tK5hOEhDEhdU1lwrO3/vxAoQPyBoby6Tg&#10;jzxs1i+DFWba3vhEXR5KESHsM1RQhdBmUvqiIoN+Ylvi6F2tMxiidKXUDm8Rbho5S5JUGqw5LlTY&#10;0q6i4if/NQqO9nLaNiOfuq2b71N5OHf514dSw9f+fQkiUB+e4Uf7Uyt4m8P9S/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HhKDEAAAA2wAAAA8AAAAAAAAAAAAAAAAA&#10;nwIAAGRycy9kb3ducmV2LnhtbFBLBQYAAAAABAAEAPcAAACQAwAAAAA=&#10;">
                    <v:imagedata o:title="" r:id="rId11"/>
                  </v:shape>
                  <v:shape id="Picture 169" style="position:absolute;left:3808;top:8326;width:1708;height:1713;visibility:visible;mso-wrap-style:square" o:spid="_x0000_s103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KAXvFAAAA2wAAAA8AAABkcnMvZG93bnJldi54bWxEj09rwkAUxO+FfoflFbzVTUsRG92EIhQr&#10;FWyiB4+P7MsfzL4N2TVJv71bKHgcZuY3zDqdTCsG6l1jWcHLPAJBXFjdcKXgdPx8XoJwHllja5kU&#10;/JKDNHl8WGOs7cgZDbmvRICwi1FB7X0XS+mKmgy6ue2Ig1fa3qAPsq+k7nEMcNPK1yhaSIMNh4Ua&#10;O9rUVFzyq1HA2+9pMy7zIfspz4tS7g7HfH9QavY0faxAeJr8Pfzf/tIK3t/g70v4AT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gF7xQAAANsAAAAPAAAAAAAAAAAAAAAA&#10;AJ8CAABkcnMvZG93bnJldi54bWxQSwUGAAAAAAQABAD3AAAAkQMAAAAA&#10;">
                    <v:imagedata o:title="" r:id="rId12"/>
                  </v:shape>
                  <v:shape id="Picture 168" style="position:absolute;left:3528;top:10143;width:2323;height:431;visibility:visible;mso-wrap-style:square" o:spid="_x0000_s103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nSzLEAAAA2wAAAA8AAABkcnMvZG93bnJldi54bWxEj9FqwkAURN+F/sNyBd+ajYVWG12llgrS&#10;gJrYD7hmr0na7N2QXTX9+65Q8HGYmTPMfNmbRlyoc7VlBeMoBkFcWF1zqeDrsH6cgnAeWWNjmRT8&#10;koPl4mEwx0TbK2d0yX0pAoRdggoq79tESldUZNBFtiUO3sl2Bn2QXSl1h9cAN418iuMXabDmsFBh&#10;S+8VFT/52ShIV/6QNtZ+Zjv+WKX78XH7jROlRsP+bQbCU+/v4f/2Rit4fYbbl/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nSzLEAAAA2wAAAA8AAAAAAAAAAAAAAAAA&#10;nwIAAGRycy9kb3ducmV2LnhtbFBLBQYAAAAABAAEAPcAAACQAwAAAAA=&#10;">
                    <v:imagedata o:title="" r:id="rId13"/>
                  </v:shape>
                </v:group>
                <v:group id="Group 165" style="position:absolute;left:8851;top:290;width:255;height:2424" coordsize="255,2424" coordorigin="8851,290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66" style="position:absolute;left:8851;top:290;width:255;height:2424;visibility:visible;mso-wrap-style:square;v-text-anchor:top" coordsize="255,2424" o:spid="_x0000_s1038" fillcolor="#cfdd45" stroked="f" path="m,2424r255,l255,,,,,242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+JcMA&#10;AADbAAAADwAAAGRycy9kb3ducmV2LnhtbESPQWvCQBSE7wX/w/IEb3Wjthqjq4ig9FijF2+P7DMb&#10;zL4N2TXGf98tFHocZuYbZr3tbS06an3lWMFknIAgLpyuuFRwOR/eUxA+IGusHZOCF3nYbgZva8y0&#10;e/KJujyUIkLYZ6jAhNBkUvrCkEU/dg1x9G6utRiibEupW3xGuK3lNEnm0mLFccFgQ3tDxT1/WAXz&#10;6/fhcixmx+7zY3pOrEnza5cqNRr2uxWIQH34D/+1v7SC5Q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+JcMAAADbAAAADwAAAAAAAAAAAAAAAACYAgAAZHJzL2Rv&#10;d25yZXYueG1sUEsFBgAAAAAEAAQA9QAAAIgDAAAAAA==&#10;">
                    <v:path arrowok="t" o:connecttype="custom" o:connectlocs="0,2714;255,2714;255,290;0,290;0,2714" o:connectangles="0,0,0,0,0"/>
                  </v:shape>
                </v:group>
                <v:group id="Group 163" style="position:absolute;left:8851;top:2714;width:255;height:565" coordsize="255,565" coordorigin="8851,2714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4" style="position:absolute;left:8851;top:2714;width:255;height:565;visibility:visible;mso-wrap-style:square;v-text-anchor:top" coordsize="255,565" o:spid="_x0000_s1040" fillcolor="#f37321" stroked="f" path="m,565r255,l255,,,,,56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X68QA&#10;AADbAAAADwAAAGRycy9kb3ducmV2LnhtbESPT2vCQBTE7wW/w/KE3uquWqpGV5FAQeip8Q94e2Sf&#10;SUj2bciuMX77bqHQ4zAzv2E2u8E2oqfOV441TCcKBHHuTMWFhtPx820Jwgdkg41j0vAkD7vt6GWD&#10;iXEP/qY+C4WIEPYJaihDaBMpfV6SRT9xLXH0bq6zGKLsCmk6fES4beRMqQ9pseK4UGJLaUl5nd2t&#10;hsu5N+f37DrM53ZWq2yRftUq1fp1POzXIAIN4T/81z4YDas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V+vEAAAA2wAAAA8AAAAAAAAAAAAAAAAAmAIAAGRycy9k&#10;b3ducmV2LnhtbFBLBQYAAAAABAAEAPUAAACJAwAAAAA=&#10;">
                    <v:path arrowok="t" o:connecttype="custom" o:connectlocs="0,3279;255,3279;255,2714;0,2714;0,3279" o:connectangles="0,0,0,0,0"/>
                  </v:shape>
                </v:group>
                <v:group id="Group 161" style="position:absolute;left:8851;top:3279;width:255;height:3134" coordsize="255,3134" coordorigin="8851,3279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62" style="position:absolute;left:8851;top:3279;width:255;height:3134;visibility:visible;mso-wrap-style:square;v-text-anchor:top" coordsize="255,3134" o:spid="_x0000_s1042" fillcolor="#00a7b8" stroked="f" path="m,3134r255,l255,,,,,313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gX8UA&#10;AADcAAAADwAAAGRycy9kb3ducmV2LnhtbERPTWvCQBC9F/wPywheRDcRWiR1lVBr46EIaqH0NmbH&#10;JJidDdltkv77bkHobR7vc1abwdSio9ZVlhXE8wgEcW51xYWCj/NutgThPLLG2jIp+CEHm/XoYYWJ&#10;tj0fqTv5QoQQdgkqKL1vEildXpJBN7cNceCutjXoA2wLqVvsQ7ip5SKKnqTBikNDiQ29lJTfTt9G&#10;Ae8et8X26/XQNW/ZZe+nWXp5/1RqMh7SZxCeBv8vvrv3OsyPYvh7Jl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KBfxQAAANwAAAAPAAAAAAAAAAAAAAAAAJgCAABkcnMv&#10;ZG93bnJldi54bWxQSwUGAAAAAAQABAD1AAAAigMAAAAA&#10;">
                    <v:path arrowok="t" o:connecttype="custom" o:connectlocs="0,6413;255,6413;255,3279;0,3279;0,6413" o:connectangles="0,0,0,0,0"/>
                  </v:shape>
                </v:group>
                <v:group id="Group 159" style="position:absolute;left:8851;top:6413;width:255;height:984" coordsize="255,984" coordorigin="8851,6413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0" style="position:absolute;left:8851;top:6413;width:255;height:984;visibility:visible;mso-wrap-style:square;v-text-anchor:top" coordsize="255,984" o:spid="_x0000_s1044" fillcolor="#814983" stroked="f" path="m,984r255,l255,,,,,98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IW8MA&#10;AADcAAAADwAAAGRycy9kb3ducmV2LnhtbERPTWvCQBC9C/0PyxR6003TUiS6hlIQxFu11HobsmM2&#10;JjubZtck/fddQfA2j/c5y3y0jeip85VjBc+zBARx4XTFpYKv/Xo6B+EDssbGMSn4Iw/56mGyxEy7&#10;gT+p34VSxBD2GSowIbSZlL4wZNHPXEscuZPrLIYIu1LqDocYbhuZJsmbtFhxbDDY0oehot5drILX&#10;4+F3/z3/8du6LvvzITW6TUelnh7H9wWIQGO4i2/ujY7zkxe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IW8MAAADcAAAADwAAAAAAAAAAAAAAAACYAgAAZHJzL2Rv&#10;d25yZXYueG1sUEsFBgAAAAAEAAQA9QAAAIgDAAAAAA==&#10;">
                    <v:path arrowok="t" o:connecttype="custom" o:connectlocs="0,7397;255,7397;255,6413;0,6413;0,7397" o:connectangles="0,0,0,0,0"/>
                  </v:shape>
                </v:group>
                <v:group id="Group 157" style="position:absolute;left:8851;top:7397;width:255;height:1021" coordsize="255,1021" coordorigin="8851,7397" o:spid="_x0000_s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8" style="position:absolute;left:8851;top:7397;width:255;height:1021;visibility:visible;mso-wrap-style:square;v-text-anchor:top" coordsize="255,1021" o:spid="_x0000_s1046" fillcolor="#f37321" stroked="f" path="m,1021r255,l255,,,,,102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jjsIA&#10;AADcAAAADwAAAGRycy9kb3ducmV2LnhtbERPTWsCMRC9F/ofwhS81ayCbVmNsgqiB6G69eBx2Iyb&#10;xc0kbKKu/94UCr3N433ObNHbVtyoC41jBaNhBoK4crrhWsHxZ/3+BSJEZI2tY1LwoACL+evLDHPt&#10;7nygWxlrkUI45KjAxOhzKUNlyGIYOk+cuLPrLMYEu1rqDu8p3LZynGUf0mLDqcGgp5Wh6lJerYJi&#10;MvK7/YqWfmO+99dTrJenz0KpwVtfTEFE6uO/+M+91Wl+NoHfZ9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uOOwgAAANwAAAAPAAAAAAAAAAAAAAAAAJgCAABkcnMvZG93&#10;bnJldi54bWxQSwUGAAAAAAQABAD1AAAAhwMAAAAA&#10;">
                    <v:path arrowok="t" o:connecttype="custom" o:connectlocs="0,8418;255,8418;255,7397;0,7397;0,8418" o:connectangles="0,0,0,0,0"/>
                  </v:shape>
                </v:group>
                <v:group id="Group 155" style="position:absolute;left:8851;top:8418;width:255;height:743" coordsize="255,743" coordorigin="8851,8418" o:spid="_x0000_s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56" style="position:absolute;left:8851;top:8418;width:255;height:743;visibility:visible;mso-wrap-style:square;v-text-anchor:top" coordsize="255,743" o:spid="_x0000_s1048" fillcolor="#cfdd45" stroked="f" path="m,743r255,l255,,,,,74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BScYA&#10;AADcAAAADwAAAGRycy9kb3ducmV2LnhtbERP32vCMBB+F/wfwgl709QN5uiMIg7HYCiujuHebs2t&#10;qWsupYm17q83wmBv9/H9vOm8s5VoqfGlYwXjUQKCOHe65ELB+241fADhA7LGyjEpOJOH+azfm2Kq&#10;3YnfqM1CIWII+xQVmBDqVEqfG7LoR64mjty3ayyGCJtC6gZPMdxW8jZJ7qXFkmODwZqWhvKf7GgV&#10;tPvssH76Wv1utvu7z+fF6+7DrA9K3Qy6xSOIQF34F/+5X3Scn0zg+ky8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1BScYAAADcAAAADwAAAAAAAAAAAAAAAACYAgAAZHJz&#10;L2Rvd25yZXYueG1sUEsFBgAAAAAEAAQA9QAAAIsDAAAAAA==&#10;">
                    <v:path arrowok="t" o:connecttype="custom" o:connectlocs="0,9161;255,9161;255,8418;0,8418;0,9161" o:connectangles="0,0,0,0,0"/>
                  </v:shape>
                </v:group>
                <v:group id="Group 153" style="position:absolute;left:8851;top:9161;width:255;height:1039" coordsize="255,1039" coordorigin="8851,9161" o:spid="_x0000_s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4" style="position:absolute;left:8851;top:9161;width:255;height:1039;visibility:visible;mso-wrap-style:square;v-text-anchor:top" coordsize="255,1039" o:spid="_x0000_s1050" fillcolor="#00a7b8" stroked="f" path="m,1039r255,l255,,,,,103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UYcEA&#10;AADcAAAADwAAAGRycy9kb3ducmV2LnhtbERP32vCMBB+F/Y/hBv4ZtNNFFeNIhOZr9OC7O1ormmx&#10;uZQk0/rfL8LAt/v4ft5qM9hOXMmH1rGCtywHQVw53bJRUJ72kwWIEJE1do5JwZ0CbNYvoxUW2t34&#10;m67HaEQK4VCggibGvpAyVA1ZDJnriRNXO28xJuiN1B5vKdx28j3P59Jiy6mhwZ4+G6oux1+r4HC+&#10;77376WuzNV/Tcrorh3pWKjV+HbZLEJGG+BT/uw86zc8/4P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B1GHBAAAA3AAAAA8AAAAAAAAAAAAAAAAAmAIAAGRycy9kb3du&#10;cmV2LnhtbFBLBQYAAAAABAAEAPUAAACGAwAAAAA=&#10;">
                    <v:path arrowok="t" o:connecttype="custom" o:connectlocs="0,10200;255,10200;255,9161;0,9161;0,10200" o:connectangles="0,0,0,0,0"/>
                  </v:shape>
                </v:group>
                <v:group id="Group 151" style="position:absolute;left:8851;top:10200;width:255;height:2310" coordsize="255,2310" coordorigin="8851,10200" o:spid="_x0000_s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2" style="position:absolute;left:8851;top:10200;width:255;height:2310;visibility:visible;mso-wrap-style:square;v-text-anchor:top" coordsize="255,2310" o:spid="_x0000_s1052" fillcolor="#814983" stroked="f" path="m,2310r255,l255,,,,,23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shMQA&#10;AADcAAAADwAAAGRycy9kb3ducmV2LnhtbERP32vCMBB+F/Y/hBvsTdO6IdoZRcTiQBioHWNvR3Jr&#10;y5pLbaLW/34ZDHy7j+/nzZe9bcSFOl87VpCOEhDE2pmaSwXFMR9OQfiAbLBxTApu5GG5eBjMMTPu&#10;ynu6HEIpYgj7DBVUIbSZlF5XZNGPXEscuW/XWQwRdqU0HV5juG3kOEkm0mLNsaHCltYV6Z/D2Sr4&#10;OBX5cff18vk8mWm9KfLpePvulXp67FevIAL14S7+d7+ZOD9N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bITEAAAA3AAAAA8AAAAAAAAAAAAAAAAAmAIAAGRycy9k&#10;b3ducmV2LnhtbFBLBQYAAAAABAAEAPUAAACJAwAAAAA=&#10;">
                    <v:path arrowok="t" o:connecttype="custom" o:connectlocs="0,12510;255,12510;255,10200;0,10200;0,12510" o:connectangles="0,0,0,0,0"/>
                  </v:shape>
                </v:group>
                <v:group id="Group 149" style="position:absolute;left:460;width:2;height:280" coordsize="2,280" coordorigin="460" o:spid="_x0000_s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0" style="position:absolute;left:460;width:2;height:280;visibility:visible;mso-wrap-style:square;v-text-anchor:top" coordsize="2,280" o:spid="_x0000_s1054" filled="f" strokeweight=".25pt" path="m,28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wm8MA&#10;AADcAAAADwAAAGRycy9kb3ducmV2LnhtbERPS4vCMBC+C/6HMMLeNPWBSDXKoghdxIO6LHgbmrGt&#10;20xKE2v115uFBW/z8T1nsWpNKRqqXWFZwXAQgSBOrS44U/B92vZnIJxH1lhaJgUPcrBadjsLjLW9&#10;84Gao89ECGEXo4Lc+yqW0qU5GXQDWxEH7mJrgz7AOpO6xnsIN6UcRdFUGiw4NORY0Tqn9Pd4Mwqi&#10;w34z+Wmuu9M5KW5fz3SaJCNU6qPXfs5BeGr9W/zvTnSYPxzD3zPh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Jwm8MAAADcAAAADwAAAAAAAAAAAAAAAACYAgAAZHJzL2Rv&#10;d25yZXYueG1sUEsFBgAAAAAEAAQA9QAAAIgDAAAAAA==&#10;">
                    <v:path arrowok="t" o:connecttype="custom" o:connectlocs="0,280;0,0" o:connectangles="0,0"/>
                  </v:shape>
                </v:group>
                <v:group id="Group 147" style="position:absolute;top:460;width:280;height:2" coordsize="280,2" coordorigin=",460" o:spid="_x0000_s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8" style="position:absolute;top:460;width:280;height:2;visibility:visible;mso-wrap-style:square;v-text-anchor:top" coordsize="280,2" o:spid="_x0000_s1056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vCMMA&#10;AADcAAAADwAAAGRycy9kb3ducmV2LnhtbERPTWvCQBC9F/oflhF6azYGKpq6ipSmFMGDGuh1yI5J&#10;MDub7m40/ntXKPQ2j/c5y/VoOnEh51vLCqZJCoK4srrlWkF5LF7nIHxA1thZJgU38rBePT8tMdf2&#10;ynu6HEItYgj7HBU0IfS5lL5qyKBPbE8cuZN1BkOErpba4TWGm05maTqTBluODQ329NFQdT4MRsFw&#10;Tj/dUMyzcnv63X8N3cKPPzulXibj5h1EoDH8i//c3zrOn77B4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vCMMAAADcAAAADwAAAAAAAAAAAAAAAACYAgAAZHJzL2Rv&#10;d25yZXYueG1sUEsFBgAAAAAEAAQA9QAAAIgDAAAAAA==&#10;">
                    <v:path arrowok="t" o:connecttype="custom" o:connectlocs="280,0;0,0" o:connectangles="0,0"/>
                  </v:shape>
                </v:group>
                <v:group id="Group 145" style="position:absolute;left:17241;width:2;height:280" coordsize="2,280" coordorigin="17241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6" style="position:absolute;left:17241;width:2;height:280;visibility:visible;mso-wrap-style:square;v-text-anchor:top" coordsize="2,280" o:spid="_x0000_s1058" filled="f" strokeweight=".25pt" path="m,28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2mMMA&#10;AADcAAAADwAAAGRycy9kb3ducmV2LnhtbERPTYvCMBC9C/6HMMLeNFVEpRplUYQusgd1WfA2NGNb&#10;t5mUJtbqrzcLgrd5vM9ZrFpTioZqV1hWMBxEIIhTqwvOFPwct/0ZCOeRNZaWScGdHKyW3c4CY21v&#10;vKfm4DMRQtjFqCD3voqldGlOBt3AVsSBO9vaoA+wzqSu8RbCTSlHUTSRBgsODTlWtM4p/TtcjYJo&#10;/70Z/zaX3fGUFNevRzpJkhEq9dFrP+cgPLX+LX65Ex3mD6fw/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l2mMMAAADcAAAADwAAAAAAAAAAAAAAAACYAgAAZHJzL2Rv&#10;d25yZXYueG1sUEsFBgAAAAAEAAQA9QAAAIgDAAAAAA==&#10;">
                    <v:path arrowok="t" o:connecttype="custom" o:connectlocs="0,280;0,0" o:connectangles="0,0"/>
                  </v:shape>
                </v:group>
                <v:group id="Group 143" style="position:absolute;left:17421;top:460;width:280;height:2" coordsize="280,2" coordorigin="17421,460" o:spid="_x0000_s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4" style="position:absolute;left:17421;top:460;width:280;height:2;visibility:visible;mso-wrap-style:square;v-text-anchor:top" coordsize="280,2" o:spid="_x0000_s1060" filled="f" strokeweight=".25pt" path="m,l2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lDcEA&#10;AADcAAAADwAAAGRycy9kb3ducmV2LnhtbERPy6rCMBDdX/AfwgjurqkuRKtRRK4XEVz4ALdDM7bF&#10;ZlKTVOvfG0FwN4fznNmiNZW4k/OlZQWDfgKCOLO65FzB6bj+HYPwAVljZZkUPMnDYt75mWGq7YP3&#10;dD+EXMQQ9ikqKEKoUyl9VpBB37c1ceQu1hkMEbpcaoePGG4qOUySkTRYcmwosKZVQdn10BgFzTX5&#10;c816PDxtL7f9f1NNfHveKdXrtsspiEBt+Io/7o2O8wcTe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GZQ3BAAAA3AAAAA8AAAAAAAAAAAAAAAAAmAIAAGRycy9kb3du&#10;cmV2LnhtbFBLBQYAAAAABAAEAPUAAACGAwAAAAA=&#10;">
                    <v:path arrowok="t" o:connecttype="custom" o:connectlocs="0,0;280,0" o:connectangles="0,0"/>
                  </v:shape>
                </v:group>
                <v:group id="Group 141" style="position:absolute;left:460;top:12546;width:2;height:280" coordsize="2,280" coordorigin="460,12546" o:spid="_x0000_s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2" style="position:absolute;left:460;top:12546;width:2;height:280;visibility:visible;mso-wrap-style:square;v-text-anchor:top" coordsize="2,280" o:spid="_x0000_s1062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BysMA&#10;AADcAAAADwAAAGRycy9kb3ducmV2LnhtbERPTYvCMBC9C/sfwgjeNLWISNco4iJUxIO6LOxtaMa2&#10;2kxKE2v1128WBG/zeJ8zX3amEi01rrSsYDyKQBBnVpecK/g+bYYzEM4ja6wsk4IHOVguPnpzTLS9&#10;84Hao89FCGGXoILC+zqR0mUFGXQjWxMH7mwbgz7AJpe6wXsIN5WMo2gqDZYcGgqsaV1Qdj3ejILo&#10;sP+a/LSX3ek3LW/bZzZN0xiVGvS71ScIT51/i1/uVIf58Rj+nw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BysMAAADcAAAADwAAAAAAAAAAAAAAAACYAgAAZHJzL2Rv&#10;d25yZXYueG1sUEsFBgAAAAAEAAQA9QAAAIgDAAAAAA==&#10;">
                    <v:path arrowok="t" o:connecttype="custom" o:connectlocs="0,12546;0,12826" o:connectangles="0,0"/>
                  </v:shape>
                </v:group>
                <v:group id="Group 139" style="position:absolute;top:12366;width:280;height:2" coordsize="280,2" coordorigin=",12366" o:spid="_x0000_s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0" style="position:absolute;top:12366;width:280;height:2;visibility:visible;mso-wrap-style:square;v-text-anchor:top" coordsize="280,2" o:spid="_x0000_s1064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YWsIA&#10;AADcAAAADwAAAGRycy9kb3ducmV2LnhtbERPS4vCMBC+C/sfwgh709QuiFuNIosui+DBB+x1aMa2&#10;2Exqkmr990YQvM3H95zZojO1uJLzlWUFo2ECgji3uuJCwfGwHkxA+ICssbZMCu7kYTH/6M0w0/bG&#10;O7ruQyFiCPsMFZQhNJmUPi/JoB/ahjhyJ+sMhghdIbXDWww3tUyTZCwNVhwbSmzop6T8vG+Ngvac&#10;rFy7nqTHzemy+23rb9/9b5X67HfLKYhAXXiLX+4/HeenX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phawgAAANwAAAAPAAAAAAAAAAAAAAAAAJgCAABkcnMvZG93&#10;bnJldi54bWxQSwUGAAAAAAQABAD1AAAAhwMAAAAA&#10;">
                    <v:path arrowok="t" o:connecttype="custom" o:connectlocs="280,0;0,0" o:connectangles="0,0"/>
                  </v:shape>
                </v:group>
                <v:group id="Group 137" style="position:absolute;left:17241;top:12546;width:2;height:280" coordsize="2,280" coordorigin="17241,12546" o:spid="_x0000_s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8" style="position:absolute;left:17241;top:12546;width:2;height:280;visibility:visible;mso-wrap-style:square;v-text-anchor:top" coordsize="2,280" o:spid="_x0000_s1066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ycMA&#10;AADcAAAADwAAAGRycy9kb3ducmV2LnhtbERPTWvCQBC9C/6HZYTedNOgUqKrFEVIkR7UIngbsmMS&#10;zc6G7Bqjv75bKHibx/uc+bIzlWipcaVlBe+jCARxZnXJuYKfw2b4AcJ5ZI2VZVLwIAfLRb83x0Tb&#10;O++o3ftchBB2CSoovK8TKV1WkEE3sjVx4M62MegDbHKpG7yHcFPJOIqm0mDJoaHAmlYFZdf9zSiI&#10;dt/r8bG9bA+ntLx9PbNpmsao1Nug+5yB8NT5l/jfneowP57A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HycMAAADcAAAADwAAAAAAAAAAAAAAAACYAgAAZHJzL2Rv&#10;d25yZXYueG1sUEsFBgAAAAAEAAQA9QAAAIgDAAAAAA==&#10;">
                    <v:path arrowok="t" o:connecttype="custom" o:connectlocs="0,12546;0,12826" o:connectangles="0,0"/>
                  </v:shape>
                </v:group>
                <v:group id="Group 135" style="position:absolute;left:17421;top:12366;width:280;height:2" coordsize="280,2" coordorigin="17421,12366" o:spid="_x0000_s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6" style="position:absolute;left:17421;top:12366;width:280;height:2;visibility:visible;mso-wrap-style:square;v-text-anchor:top" coordsize="280,2" o:spid="_x0000_s1068" filled="f" strokeweight=".25pt" path="m,l2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eWcIA&#10;AADcAAAADwAAAGRycy9kb3ducmV2LnhtbERPS4vCMBC+C/sfwgh709QeVrcaRRZdFsGDD9jr0Ixt&#10;sZnUJNX6740geJuP7zmzRWdqcSXnK8sKRsMEBHFudcWFguNhPZiA8AFZY22ZFNzJw2L+0Zthpu2N&#10;d3Tdh0LEEPYZKihDaDIpfV6SQT+0DXHkTtYZDBG6QmqHtxhuapkmyZc0WHFsKLGhn5Ly8741Ctpz&#10;snLtepIeN6fL7retv333v1Xqs98tpyACdeEtfrn/dJyfj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Z5ZwgAAANwAAAAPAAAAAAAAAAAAAAAAAJgCAABkcnMvZG93&#10;bnJldi54bWxQSwUGAAAAAAQABAD1AAAAhwMAAAAA&#10;">
                    <v:path arrowok="t" o:connecttype="custom" o:connectlocs="0,0;280,0" o:connectangles="0,0"/>
                  </v:shape>
                </v:group>
                <v:group id="Group 133" style="position:absolute;left:8570;top:141;width:560;height:2" coordsize="560,2" coordorigin="8570,141" o:spid="_x0000_s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4" style="position:absolute;left:8570;top:141;width:560;height:2;visibility:visible;mso-wrap-style:square;v-text-anchor:top" coordsize="560,2" o:spid="_x0000_s1070" filled="f" strokeweight=".25pt" path="m,l5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RscAA&#10;AADcAAAADwAAAGRycy9kb3ducmV2LnhtbERPS4vCMBC+C/sfwizsTVN7EK1GERdBEFZ8nodmbIrJ&#10;pDRZ7f77jSB4m4/vObNF56y4UxtqzwqGgwwEcel1zZWC03HdH4MIEVmj9UwK/ijAYv7Rm2Gh/YP3&#10;dD/ESqQQDgUqMDE2hZShNOQwDHxDnLirbx3GBNtK6hYfKdxZmWfZSDqsOTUYbGhlqLwdfp2CSQj5&#10;emi3q43LzuOL3e1/8m+j1Ndnt5yCiNTFt/jl3ug0P5/A85l0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pRscAAAADcAAAADwAAAAAAAAAAAAAAAACYAgAAZHJzL2Rvd25y&#10;ZXYueG1sUEsFBgAAAAAEAAQA9QAAAIUDAAAAAA==&#10;">
                    <v:path arrowok="t" o:connecttype="custom" o:connectlocs="0,0;560,0" o:connectangles="0,0"/>
                  </v:shape>
                </v:group>
                <v:group id="Group 131" style="position:absolute;left:8850;top:1;width:2;height:280" coordsize="2,280" coordorigin="8850,1" o:spid="_x0000_s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style="position:absolute;left:8850;top:1;width:2;height:280;visibility:visible;mso-wrap-style:square;v-text-anchor:top" coordsize="2,280" o:spid="_x0000_s1072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XF8MA&#10;AADcAAAADwAAAGRycy9kb3ducmV2LnhtbERPS4vCMBC+C/6HMMLeNPWBSDXKoghdxIO6LHgbmrGt&#10;20xKE2v115uFBW/z8T1nsWpNKRqqXWFZwXAQgSBOrS44U/B92vZnIJxH1lhaJgUPcrBadjsLjLW9&#10;84Gao89ECGEXo4Lc+yqW0qU5GXQDWxEH7mJrgz7AOpO6xnsIN6UcRdFUGiw4NORY0Tqn9Pd4Mwqi&#10;w34z+Wmuu9M5KW5fz3SaJCNU6qPXfs5BeGr9W/zvTnSYPx7C3zPh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XF8MAAADcAAAADwAAAAAAAAAAAAAAAACYAgAAZHJzL2Rv&#10;d25yZXYueG1sUEsFBgAAAAAEAAQA9QAAAIgDAAAAAA==&#10;">
                    <v:path arrowok="t" o:connecttype="custom" o:connectlocs="0,1;0,281" o:connectangles="0,0"/>
                  </v:shape>
                </v:group>
                <v:group id="Group 129" style="position:absolute;left:8750;top:41;width:200;height:200" coordsize="200,200" coordorigin="8750,41" o:spid="_x0000_s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style="position:absolute;left:8750;top:41;width:200;height:200;visibility:visible;mso-wrap-style:square;v-text-anchor:top" coordsize="200,200" o:spid="_x0000_s1074" filled="f" strokeweight=".25pt" path="m200,100r-22,62l124,197r-22,3l79,197,23,163,,103,3,79,36,23,96,r24,2l176,35r24,59l200,1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hQMAA&#10;AADcAAAADwAAAGRycy9kb3ducmV2LnhtbERPzWoCMRC+F3yHMIK3mrVKK1ujiFQQsYeuPsCQTLPb&#10;biZLEnX79o0geJuP73cWq9614kIhNp4VTMYFCGLtTcNWwem4fZ6DiAnZYOuZFPxRhNVy8LTA0vgr&#10;f9GlSlbkEI4lKqhT6kopo67JYRz7jjhz3z44TBkGK03Aaw53rXwpilfpsOHcUGNHm5r0b3V2CiqN&#10;h+MHS2v1Pqzt549/K2im1GjYr99BJOrTQ3x370yeP53C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RhQMAAAADcAAAADwAAAAAAAAAAAAAAAACYAgAAZHJzL2Rvd25y&#10;ZXYueG1sUEsFBgAAAAAEAAQA9QAAAIUDAAAAAA==&#10;">
                    <v:path arrowok="t" o:connecttype="custom" o:connectlocs="200,141;178,203;124,238;102,241;79,238;23,204;0,144;3,120;36,64;96,41;120,43;176,76;200,135;200,141" o:connectangles="0,0,0,0,0,0,0,0,0,0,0,0,0,0"/>
                  </v:shape>
                </v:group>
                <v:group id="Group 127" style="position:absolute;left:8791;top:82;width:119;height:118" coordsize="119,118" coordorigin="8791,82" o:spid="_x0000_s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style="position:absolute;left:8791;top:82;width:119;height:118;visibility:visible;mso-wrap-style:square;v-text-anchor:top" coordsize="119,118" o:spid="_x0000_s1076" fillcolor="black" stroked="f" path="m46,l27,8,13,23,3,43,,68,7,88r14,16l40,115r25,3l86,112,103,99,115,81r4,-22l117,43,108,25,93,11,72,3,4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XdcIA&#10;AADcAAAADwAAAGRycy9kb3ducmV2LnhtbERPTWvCQBC9F/wPyxR6aza1NEjqKiKKuYhUS3sdstMk&#10;NTsbdjcm/vuuUPA2j/c58+VoWnEh5xvLCl6SFARxaXXDlYLP0/Z5BsIHZI2tZVJwJQ/LxeRhjrm2&#10;A3/Q5RgqEUPY56igDqHLpfRlTQZ9YjviyP1YZzBE6CqpHQ4x3LRymqaZNNhwbKixo3VN5fnYGwVf&#10;bsurQ4VTo/eF/O5/NzufnZV6ehxX7yACjeEu/ncXOs5/fYPb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Fd1wgAAANwAAAAPAAAAAAAAAAAAAAAAAJgCAABkcnMvZG93&#10;bnJldi54bWxQSwUGAAAAAAQABAD1AAAAhwMAAAAA&#10;">
                    <v:path arrowok="t" o:connecttype="custom" o:connectlocs="46,82;27,90;13,105;3,125;0,150;7,170;21,186;40,197;65,200;86,194;103,181;115,163;119,141;117,125;108,107;93,93;72,85;46,82" o:connectangles="0,0,0,0,0,0,0,0,0,0,0,0,0,0,0,0,0,0"/>
                  </v:shape>
                </v:group>
                <v:group id="Group 125" style="position:absolute;left:8806;top:97;width:88;height:88" coordsize="88,88" coordorigin="8806,97" o:spid="_x0000_s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style="position:absolute;left:8806;top:97;width:88;height:88;visibility:visible;mso-wrap-style:square;v-text-anchor:top" coordsize="88,88" o:spid="_x0000_s1078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+9cIA&#10;AADcAAAADwAAAGRycy9kb3ducmV2LnhtbERPTWvCQBC9C/6HZYRepNnUYqqpq5RCwVMwacHrkB03&#10;odnZkN1q8u/dQqG3ebzP2R1G24krDb51rOApSUEQ1063bBR8fX48bkD4gKyxc0wKJvJw2M9nO8y1&#10;u3FJ1yoYEUPY56igCaHPpfR1QxZ94nriyF3cYDFEOBipB7zFcNvJVZpm0mLLsaHBnt4bqr+rH6tA&#10;niZ7zgxul0W59gUhliuTKfWwGN9eQQQaw7/4z33Ucf7zC/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f71wgAAANwAAAAPAAAAAAAAAAAAAAAAAJgCAABkcnMvZG93&#10;bnJldi54bWxQSwUGAAAAAAQABAD1AAAAhwMAAAAA&#10;">
                    <v:path arrowok="t" o:connecttype="custom" o:connectlocs="88,97;0,184" o:connectangles="0,0"/>
                  </v:shape>
                </v:group>
                <v:group id="Group 123" style="position:absolute;left:8806;top:97;width:88;height:88" coordsize="88,88" coordorigin="8806,97" o:spid="_x0000_s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style="position:absolute;left:8806;top:97;width:88;height:88;visibility:visible;mso-wrap-style:square;v-text-anchor:top" coordsize="88,88" o:spid="_x0000_s1080" filled="f" strokecolor="white" strokeweight=".25pt" path="m,l88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PHMEA&#10;AADcAAAADwAAAGRycy9kb3ducmV2LnhtbERPTWvDMAy9F/ofjAq7lMVpR8OS1S1lMNgpLGlhVxFr&#10;Tlgsh9hrk38/Dwa96fE+tT9OthdXGn3nWMEmSUEQN053bBRczm+PzyB8QNbYOyYFM3k4HpaLPRba&#10;3biiax2MiCHsC1TQhjAUUvqmJYs+cQNx5L7caDFEOBqpR7zFcNvLbZpm0mLHsaHFgV5bar7rH6tA&#10;fsz2MzOYr8tq50tCrLYmU+phNZ1eQASawl38737Xcf5TDn/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SzxzBAAAA3AAAAA8AAAAAAAAAAAAAAAAAmAIAAGRycy9kb3du&#10;cmV2LnhtbFBLBQYAAAAABAAEAPUAAACGAwAAAAA=&#10;">
                    <v:path arrowok="t" o:connecttype="custom" o:connectlocs="0,97;88,184" o:connectangles="0,0"/>
                  </v:shape>
                </v:group>
                <v:group id="Group 121" style="position:absolute;left:8570;top:12686;width:560;height:2" coordsize="560,2" coordorigin="8570,12686" o:spid="_x0000_s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style="position:absolute;left:8570;top:12686;width:560;height:2;visibility:visible;mso-wrap-style:square;v-text-anchor:top" coordsize="560,2" o:spid="_x0000_s1082" filled="f" strokeweight=".25pt" path="m,l5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4F8EA&#10;AADcAAAADwAAAGRycy9kb3ducmV2LnhtbERP32vCMBB+H/g/hBP2NtMWEVeNIoogDBTd5vPR3Jqy&#10;5FKaqN1/vwiCb/fx/bz5sndWXKkLjWcF+SgDQVx53XCt4Otz+zYFESKyRuuZFPxRgOVi8DLHUvsb&#10;H+l6irVIIRxKVGBibEspQ2XIYRj5ljhxP75zGBPsaqk7vKVwZ2WRZRPpsOHUYLCltaHq93RxCt5D&#10;KLa5/VjvXPY9PdvDcV9sjFKvw341AxGpj0/xw73Taf44h/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uBfBAAAA3AAAAA8AAAAAAAAAAAAAAAAAmAIAAGRycy9kb3du&#10;cmV2LnhtbFBLBQYAAAAABAAEAPUAAACGAwAAAAA=&#10;">
                    <v:path arrowok="t" o:connecttype="custom" o:connectlocs="0,0;560,0" o:connectangles="0,0"/>
                  </v:shape>
                </v:group>
                <v:group id="Group 119" style="position:absolute;left:8850;top:12546;width:2;height:280" coordsize="2,280" coordorigin="8850,12546" o:spid="_x0000_s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style="position:absolute;left:8850;top:12546;width:2;height:280;visibility:visible;mso-wrap-style:square;v-text-anchor:top" coordsize="2,280" o:spid="_x0000_s1084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fhsQA&#10;AADcAAAADwAAAGRycy9kb3ducmV2LnhtbERPTWvCQBC9F/oflil4q5tqCCW6SmkpRIqHRBG8Ddkx&#10;ic3OhuwaY3+9Wyj0No/3Ocv1aFoxUO8aywpephEI4tLqhisF+93n8ysI55E1tpZJwY0crFePD0tM&#10;tb1yTkPhKxFC2KWooPa+S6V0ZU0G3dR2xIE72d6gD7CvpO7xGsJNK2dRlEiDDYeGGjt6r6n8Li5G&#10;QZRvP+LDcP7aHbPmsvkpkyyboVKTp/FtAcLT6P/Ff+5Mh/nxH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X4bEAAAA3AAAAA8AAAAAAAAAAAAAAAAAmAIAAGRycy9k&#10;b3ducmV2LnhtbFBLBQYAAAAABAAEAPUAAACJAwAAAAA=&#10;">
                    <v:path arrowok="t" o:connecttype="custom" o:connectlocs="0,12546;0,12826" o:connectangles="0,0"/>
                  </v:shape>
                </v:group>
                <v:group id="Group 117" style="position:absolute;left:8750;top:12586;width:200;height:200" coordsize="200,200" coordorigin="8750,12586" o:spid="_x0000_s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style="position:absolute;left:8750;top:12586;width:200;height:200;visibility:visible;mso-wrap-style:square;v-text-anchor:top" coordsize="200,200" o:spid="_x0000_s1086" filled="f" strokeweight=".25pt" path="m200,100r-22,62l124,197r-22,3l79,197,23,163,,103,3,79,36,23,96,r24,2l176,35r24,59l200,1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0sAA&#10;AADcAAAADwAAAGRycy9kb3ducmV2LnhtbERPzWoCMRC+F3yHMIK3mrVoK1ujiFQQsYeuPsCQTLPb&#10;biZLEnX79o0geJuP73cWq9614kIhNp4VTMYFCGLtTcNWwem4fZ6DiAnZYOuZFPxRhNVy8LTA0vgr&#10;f9GlSlbkEI4lKqhT6kopo67JYRz7jjhz3z44TBkGK03Aaw53rXwpilfpsOHcUGNHm5r0b3V2CiqN&#10;h+MHS2v1Pqzt549/K2iq1GjYr99BJOrTQ3x370yeP53B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v0sAAAADcAAAADwAAAAAAAAAAAAAAAACYAgAAZHJzL2Rvd25y&#10;ZXYueG1sUEsFBgAAAAAEAAQA9QAAAIUDAAAAAA==&#10;">
                    <v:path arrowok="t" o:connecttype="custom" o:connectlocs="200,12686;178,12748;124,12783;102,12786;79,12783;23,12749;0,12689;3,12665;36,12609;96,12586;120,12588;176,12621;200,12680;200,12686" o:connectangles="0,0,0,0,0,0,0,0,0,0,0,0,0,0"/>
                  </v:shape>
                </v:group>
                <v:group id="Group 115" style="position:absolute;left:8791;top:12627;width:119;height:118" coordsize="119,118" coordorigin="8791,12627" o:spid="_x0000_s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style="position:absolute;left:8791;top:12627;width:119;height:118;visibility:visible;mso-wrap-style:square;v-text-anchor:top" coordsize="119,118" o:spid="_x0000_s1088" fillcolor="black" stroked="f" path="m46,l27,8,13,23,3,43,,68,7,88r14,16l40,115r25,3l86,112,103,99,115,81r4,-22l117,43,108,25,93,11,72,3,4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f5MIA&#10;AADcAAAADwAAAGRycy9kb3ducmV2LnhtbERPTWvCQBC9F/wPywje6kYRK2k2EkTRSylVsdchO03S&#10;ZGfD7qrpv+8WCt7m8T4nWw+mEzdyvrGsYDZNQBCXVjdcKTifds8rED4ga+wsk4If8rDOR08Zptre&#10;+YNux1CJGMI+RQV1CH0qpS9rMuintieO3Jd1BkOErpLa4T2Gm07Ok2QpDTYcG2rsaVNT2R6vRsHF&#10;7bh4r3Bu9NtBfl6/t3u/bJWajIfiFUSgITzE/+6DjvMXL/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B/kwgAAANwAAAAPAAAAAAAAAAAAAAAAAJgCAABkcnMvZG93&#10;bnJldi54bWxQSwUGAAAAAAQABAD1AAAAhwMAAAAA&#10;">
                    <v:path arrowok="t" o:connecttype="custom" o:connectlocs="46,12627;27,12635;13,12650;3,12670;0,12695;7,12715;21,12731;40,12742;65,12745;86,12739;103,12726;115,12708;119,12686;117,12670;108,12652;93,12638;72,12630;46,12627" o:connectangles="0,0,0,0,0,0,0,0,0,0,0,0,0,0,0,0,0,0"/>
                  </v:shape>
                </v:group>
                <v:group id="Group 113" style="position:absolute;left:8806;top:12642;width:88;height:88" coordsize="88,88" coordorigin="8806,12642" o:spid="_x0000_s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style="position:absolute;left:8806;top:12642;width:88;height:88;visibility:visible;mso-wrap-style:square;v-text-anchor:top" coordsize="88,88" o:spid="_x0000_s1090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8YcEA&#10;AADcAAAADwAAAGRycy9kb3ducmV2LnhtbERPTWvDMAy9F/ofjAq7lMVpWcOS1S1lMNgpLGlhVxFr&#10;Tlgsh9hrk38/Dwa96fE+tT9OthdXGn3nWMEmSUEQN053bBRczm+PzyB8QNbYOyYFM3k4HpaLPRba&#10;3biiax2MiCHsC1TQhjAUUvqmJYs+cQNx5L7caDFEOBqpR7zFcNvLbZpm0mLHsaHFgV5bar7rH6tA&#10;fsz2MzOYr8tq50tCrLYmU+phNZ1eQASawl38737Xcf5TDn/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vGHBAAAA3AAAAA8AAAAAAAAAAAAAAAAAmAIAAGRycy9kb3du&#10;cmV2LnhtbFBLBQYAAAAABAAEAPUAAACGAwAAAAA=&#10;">
                    <v:path arrowok="t" o:connecttype="custom" o:connectlocs="88,12642;0,12729" o:connectangles="0,0"/>
                  </v:shape>
                </v:group>
                <v:group id="Group 111" style="position:absolute;left:8806;top:12642;width:88;height:88" coordsize="88,88" coordorigin="8806,12642" o:spid="_x0000_s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style="position:absolute;left:8806;top:12642;width:88;height:88;visibility:visible;mso-wrap-style:square;v-text-anchor:top" coordsize="88,88" o:spid="_x0000_s1092" filled="f" strokecolor="white" strokeweight=".25pt" path="m,l88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mur4A&#10;AADcAAAADwAAAGRycy9kb3ducmV2LnhtbERPTYvCMBC9C/6HMIIX0VTBotUosiB4EquC16EZ02Iz&#10;KU1W6783wsLe5vE+Z73tbC2e1PrKsYLpJAFBXDhdsVFwvezHCxA+IGusHZOCN3nYbvq9NWbavTin&#10;5zkYEUPYZ6igDKHJpPRFSRb9xDXEkbu71mKIsDVSt/iK4baWsyRJpcWKY0OJDf2UVDzOv1aBPL3t&#10;LTW4HB3zuT8SYj4zqVLDQbdbgQjUhX/xn/ug4/z5FL7PxAv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7Jrq+AAAA3AAAAA8AAAAAAAAAAAAAAAAAmAIAAGRycy9kb3ducmV2&#10;LnhtbFBLBQYAAAAABAAEAPUAAACDAwAAAAA=&#10;">
                    <v:path arrowok="t" o:connecttype="custom" o:connectlocs="0,12642;88,12729" o:connectangles="0,0"/>
                  </v:shape>
                </v:group>
                <v:group id="Group 109" style="position:absolute;left:140;top:6131;width:2;height:560" coordsize="2,560" coordorigin="140,6131" o:spid="_x0000_s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0" style="position:absolute;left:140;top:6131;width:2;height:560;visibility:visible;mso-wrap-style:square;v-text-anchor:top" coordsize="2,560" o:spid="_x0000_s1094" filled="f" strokeweight=".25pt" path="m,l,56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n6MYA&#10;AADcAAAADwAAAGRycy9kb3ducmV2LnhtbESPW2vCQBCF3wv9D8sU+lY3tighZiNSWxCp1Bs+D9nJ&#10;BbOzaXYb47/vCkLfZjjnO3MmnQ+mET11rrasYDyKQBDnVtdcKjgePl9iEM4ja2wsk4IrOZhnjw8p&#10;JtpeeEf93pcihLBLUEHlfZtI6fKKDLqRbYmDVtjOoA9rV0rd4SWEm0a+RtFUGqw5XKiwpfeK8vP+&#10;14Qa8aQ8NUX/vf7YXpeb7Y/8WrpCqeenYTED4Wnw/+Y7vdKBm7zB7Zkw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n6MYAAADcAAAADwAAAAAAAAAAAAAAAACYAgAAZHJz&#10;L2Rvd25yZXYueG1sUEsFBgAAAAAEAAQA9QAAAIsDAAAAAA==&#10;">
                    <v:path arrowok="t" o:connecttype="custom" o:connectlocs="0,6131;0,6691" o:connectangles="0,0"/>
                  </v:shape>
                </v:group>
                <v:group id="Group 107" style="position:absolute;top:6411;width:280;height:2" coordsize="280,2" coordorigin=",6411" o:spid="_x0000_s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8" style="position:absolute;top:6411;width:280;height:2;visibility:visible;mso-wrap-style:square;v-text-anchor:top" coordsize="280,2" o:spid="_x0000_s1096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WyMMA&#10;AADcAAAADwAAAGRycy9kb3ducmV2LnhtbERPTWvCQBC9C/6HZYTezEbBElNXEamlFHqIBnodsmMS&#10;zM7G3Y2m/75bKPQ2j/c5m91oOnEn51vLChZJCoK4srrlWkF5Ps4zED4ga+wsk4Jv8rDbTicbzLV9&#10;cEH3U6hFDGGfo4ImhD6X0lcNGfSJ7Ykjd7HOYIjQ1VI7fMRw08llmj5Lgy3HhgZ7OjRUXU+DUTBc&#10;01c3HLNl+XG5FW9Dt/bj16dST7Nx/wIi0Bj+xX/udx3nr1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WyMMAAADcAAAADwAAAAAAAAAAAAAAAACYAgAAZHJzL2Rv&#10;d25yZXYueG1sUEsFBgAAAAAEAAQA9QAAAIgDAAAAAA==&#10;">
                    <v:path arrowok="t" o:connecttype="custom" o:connectlocs="280,0;0,0" o:connectangles="0,0"/>
                  </v:shape>
                </v:group>
                <v:group id="Group 105" style="position:absolute;left:40;top:6311;width:200;height:200" coordsize="200,200" coordorigin="40,6311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style="position:absolute;left:40;top:6311;width:200;height:200;visibility:visible;mso-wrap-style:square;v-text-anchor:top" coordsize="200,200" o:spid="_x0000_s1098" filled="f" strokeweight=".25pt" path="m100,200l38,178,3,124,,101,3,78,36,23,97,r23,2l176,35r24,60l197,119r-32,56l105,199r-5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C48EA&#10;AADcAAAADwAAAGRycy9kb3ducmV2LnhtbERPzWoCMRC+F3yHMIK3mlVst2yNIlJBSntw9QGGZJrd&#10;upksSarr25tCobf5+H5nuR5cJy4UYutZwWxagCDW3rRsFZyOu8cXEDEhG+w8k4IbRVivRg9LrIy/&#10;8oEudbIih3CsUEGTUl9JGXVDDuPU98SZ+/LBYcowWGkCXnO46+S8KJ6lw5ZzQ4M9bRvS5/rHKag1&#10;fhzfWFqr38PGfn77sqCFUpPxsHkFkWhI/+I/997k+U8l/D6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guPBAAAA3AAAAA8AAAAAAAAAAAAAAAAAmAIAAGRycy9kb3du&#10;cmV2LnhtbFBLBQYAAAAABAAEAPUAAACGAwAAAAA=&#10;">
                    <v:path arrowok="t" o:connecttype="custom" o:connectlocs="100,6511;38,6489;3,6435;0,6412;3,6389;36,6334;97,6311;120,6313;176,6346;200,6406;197,6430;165,6486;105,6510;100,6511" o:connectangles="0,0,0,0,0,0,0,0,0,0,0,0,0,0"/>
                  </v:shape>
                </v:group>
                <v:group id="Group 103" style="position:absolute;left:80;top:6351;width:118;height:119" coordsize="118,119" coordorigin="80,6351" o:spid="_x0000_s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4" style="position:absolute;left:80;top:6351;width:118;height:119;visibility:visible;mso-wrap-style:square;v-text-anchor:top" coordsize="118,119" o:spid="_x0000_s1100" fillcolor="black" stroked="f" path="m50,l30,8,14,21,4,41,,65,6,87r13,17l38,115r22,5l76,117r17,-8l107,94r9,-21l119,46,110,28,96,13,76,3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6e8MA&#10;AADcAAAADwAAAGRycy9kb3ducmV2LnhtbERPTWvCQBC9F/oflin0VjcKlRpdRQLGak+mQq9jdpqk&#10;ZmfD7tbEf+8WCt7m8T5nsRpMKy7kfGNZwXiUgCAurW64UnD83Ly8gfABWWNrmRRcycNq+fiwwFTb&#10;ng90KUIlYgj7FBXUIXSplL6syaAf2Y44ct/WGQwRukpqh30MN62cJMlUGmw4NtTYUVZTeS5+jYLt&#10;Mfs4ZYdp/5Xk5598ss/lzhmlnp+G9RxEoCHcxf/udx3nv87g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6e8MAAADcAAAADwAAAAAAAAAAAAAAAACYAgAAZHJzL2Rv&#10;d25yZXYueG1sUEsFBgAAAAAEAAQA9QAAAIgDAAAAAA==&#10;">
                    <v:path arrowok="t" o:connecttype="custom" o:connectlocs="50,6351;30,6359;14,6372;4,6392;0,6416;6,6438;19,6455;38,6466;60,6471;76,6468;93,6460;107,6445;116,6424;119,6397;110,6379;96,6364;76,6354;50,6351" o:connectangles="0,0,0,0,0,0,0,0,0,0,0,0,0,0,0,0,0,0"/>
                  </v:shape>
                </v:group>
                <v:group id="Group 101" style="position:absolute;left:96;top:6367;width:88;height:88" coordsize="88,88" coordorigin="96,6367" o:spid="_x0000_s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2" style="position:absolute;left:96;top:6367;width:88;height:88;visibility:visible;mso-wrap-style:square;v-text-anchor:top" coordsize="88,88" o:spid="_x0000_s1102" filled="f" strokecolor="white" strokeweight=".25pt" path="m88,8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sB74A&#10;AADcAAAADwAAAGRycy9kb3ducmV2LnhtbERPTYvCMBC9C/6HMIIXWVMFi1ajiCB4EquC16GZTYvN&#10;pDRR67/fLAje5vE+Z7XpbC2e1PrKsYLJOAFBXDhdsVFwvex/5iB8QNZYOyYFb/KwWfd7K8y0e3FO&#10;z3MwIoawz1BBGUKTSemLkiz6sWuII/frWoshwtZI3eIrhttaTpMklRYrjg0lNrQrqbifH1aBPL3t&#10;LTW4GB3zmT8SYj41qVLDQbddggjUha/44z7oOD+dwP8z8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X7Ae+AAAA3AAAAA8AAAAAAAAAAAAAAAAAmAIAAGRycy9kb3ducmV2&#10;LnhtbFBLBQYAAAAABAAEAPUAAACDAwAAAAA=&#10;">
                    <v:path arrowok="t" o:connecttype="custom" o:connectlocs="88,6454;0,6367" o:connectangles="0,0"/>
                  </v:shape>
                </v:group>
                <v:group id="Group 99" style="position:absolute;left:96;top:6367;width:88;height:88" coordsize="88,88" coordorigin="96,6367" o:spid="_x0000_s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0" style="position:absolute;left:96;top:6367;width:88;height:88;visibility:visible;mso-wrap-style:square;v-text-anchor:top" coordsize="88,88" o:spid="_x0000_s1104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68EA&#10;AADcAAAADwAAAGRycy9kb3ducmV2LnhtbERPTWvCQBC9F/wPywi9FLOp0mBjVimFgidpVPA6ZKeb&#10;YHY2ZLdJ/PeuUOhtHu9zit1kWzFQ7xvHCl6TFARx5XTDRsH59LVYg/ABWWPrmBTcyMNuO3sqMNdu&#10;5JKGYzAihrDPUUEdQpdL6auaLPrEdcSR+3G9xRBhb6TucYzhtpXLNM2kxYZjQ40dfdZUXY+/VoH8&#10;vtlLZvD95VC++QMhlkuTKfU8nz42IAJN4V/8597rOD9bweOZe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J1+vBAAAA3AAAAA8AAAAAAAAAAAAAAAAAmAIAAGRycy9kb3du&#10;cmV2LnhtbFBLBQYAAAAABAAEAPUAAACGAwAAAAA=&#10;">
                    <v:path arrowok="t" o:connecttype="custom" o:connectlocs="88,6367;0,6454" o:connectangles="0,0"/>
                  </v:shape>
                </v:group>
                <v:group id="Group 97" style="position:absolute;left:17560;top:6131;width:2;height:560" coordsize="2,560" coordorigin="17560,6131" o:spid="_x0000_s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8" style="position:absolute;left:17560;top:6131;width:2;height:560;visibility:visible;mso-wrap-style:square;v-text-anchor:top" coordsize="2,560" o:spid="_x0000_s1106" filled="f" strokeweight=".25pt" path="m,l,56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QusYA&#10;AADcAAAADwAAAGRycy9kb3ducmV2LnhtbESP3WrCQBCF7wXfYRmhd2bTQkRSV5HaQhFLbSpeD9nJ&#10;D2Zn0+yaxLd3C4XezXDOd+bMajOaRvTUudqygscoBkGcW11zqeD0/TZfgnAeWWNjmRTcyMFmPZ2s&#10;MNV24C/qM1+KEMIuRQWV920qpcsrMugi2xIHrbCdQR/WrpS6wyGEm0Y+xfFCGqw5XKiwpZeK8kt2&#10;NaHGMinPTdF/7l+Pt93H8Ucedq5Q6mE2bp9BeBr9v/mPfteBWyTw+0yY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bQusYAAADcAAAADwAAAAAAAAAAAAAAAACYAgAAZHJz&#10;L2Rvd25yZXYueG1sUEsFBgAAAAAEAAQA9QAAAIsDAAAAAA==&#10;">
                    <v:path arrowok="t" o:connecttype="custom" o:connectlocs="0,6131;0,6691" o:connectangles="0,0"/>
                  </v:shape>
                </v:group>
                <v:group id="Group 95" style="position:absolute;left:17420;top:6411;width:280;height:2" coordsize="280,2" coordorigin="17420,6411" o:spid="_x0000_s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96" style="position:absolute;left:17420;top:6411;width:280;height:2;visibility:visible;mso-wrap-style:square;v-text-anchor:top" coordsize="280,2" o:spid="_x0000_s1108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nmcMA&#10;AADcAAAADwAAAGRycy9kb3ducmV2LnhtbERPTWvCQBC9C/6HZYTezEYPNqauIlJLKfQQDfQ6ZMck&#10;mJ2NuxtN/323UOhtHu9zNrvRdOJOzreWFSySFARxZXXLtYLyfJxnIHxA1thZJgXf5GG3nU42mGv7&#10;4ILup1CLGMI+RwVNCH0upa8aMugT2xNH7mKdwRChq6V2+IjhppPLNF1Jgy3HhgZ7OjRUXU+DUTBc&#10;01c3HLNl+XG5FW9Dt/bj16dST7Nx/wIi0Bj+xX/udx3nr57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MnmcMAAADcAAAADwAAAAAAAAAAAAAAAACYAgAAZHJzL2Rv&#10;d25yZXYueG1sUEsFBgAAAAAEAAQA9QAAAIgDAAAAAA==&#10;">
                    <v:path arrowok="t" o:connecttype="custom" o:connectlocs="280,0;0,0" o:connectangles="0,0"/>
                  </v:shape>
                </v:group>
                <v:group id="Group 93" style="position:absolute;left:17460;top:6311;width:200;height:200" coordsize="200,200" coordorigin="17460,6311" o:spid="_x0000_s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4" style="position:absolute;left:17460;top:6311;width:200;height:200;visibility:visible;mso-wrap-style:square;v-text-anchor:top" coordsize="200,200" o:spid="_x0000_s1110" filled="f" strokeweight=".25pt" path="m100,200l38,178,3,124,,101,3,78,36,23,97,r23,2l176,35r24,60l197,119r-32,56l105,199r-5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5t8EA&#10;AADcAAAADwAAAGRycy9kb3ducmV2LnhtbERPzWoCMRC+F3yHMIK3mrWI1a1RRCqUYg/u+gBDMs1u&#10;u5ksSdTt2zdCobf5+H5nvR1cJ64UYutZwWxagCDW3rRsFZzrw+MSREzIBjvPpOCHImw3o4c1lsbf&#10;+ETXKlmRQziWqKBJqS+ljLohh3Hqe+LMffrgMGUYrDQBbzncdfKpKBbSYcu5ocGe9g3p7+riFFQa&#10;j/UrS2v1e9jZjy//XNBcqcl42L2ASDSkf/Gf+83k+YsV3J/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ebfBAAAA3AAAAA8AAAAAAAAAAAAAAAAAmAIAAGRycy9kb3du&#10;cmV2LnhtbFBLBQYAAAAABAAEAPUAAACGAwAAAAA=&#10;">
                    <v:path arrowok="t" o:connecttype="custom" o:connectlocs="100,6511;38,6489;3,6435;0,6412;3,6389;36,6334;97,6311;120,6313;176,6346;200,6406;197,6430;165,6486;105,6510;100,6511" o:connectangles="0,0,0,0,0,0,0,0,0,0,0,0,0,0"/>
                  </v:shape>
                </v:group>
                <v:group id="Group 91" style="position:absolute;left:17500;top:6351;width:118;height:119" coordsize="118,119" coordorigin="17500,6351" o:spid="_x0000_s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92" style="position:absolute;left:17500;top:6351;width:118;height:119;visibility:visible;mso-wrap-style:square;v-text-anchor:top" coordsize="118,119" o:spid="_x0000_s1112" fillcolor="black" stroked="f" path="m50,l30,8,14,21,4,41,,65,6,87r13,17l38,115r22,5l76,117r17,-8l107,94r9,-21l119,46,110,28,96,13,76,3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qHcIA&#10;AADcAAAADwAAAGRycy9kb3ducmV2LnhtbERPTWvCQBC9F/wPywje6kYPtkRXkYCx2pNW8DpmxySa&#10;nQ27WxP/fbdQ6G0e73MWq9404kHO15YVTMYJCOLC6ppLBaevzes7CB+QNTaWScGTPKyWg5cFptp2&#10;fKDHMZQihrBPUUEVQptK6YuKDPqxbYkjd7XOYIjQlVI77GK4aeQ0SWbSYM2xocKWsoqK+/HbKNie&#10;ss9Ldph15yS/3/LpPpc7Z5QaDfv1HESgPvyL/9wfOs5/m8D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2odwgAAANwAAAAPAAAAAAAAAAAAAAAAAJgCAABkcnMvZG93&#10;bnJldi54bWxQSwUGAAAAAAQABAD1AAAAhwMAAAAA&#10;">
                    <v:path arrowok="t" o:connecttype="custom" o:connectlocs="50,6351;30,6359;14,6372;4,6392;0,6416;6,6438;19,6455;38,6466;60,6471;76,6468;93,6460;107,6445;116,6424;119,6397;110,6379;96,6364;76,6354;50,6351" o:connectangles="0,0,0,0,0,0,0,0,0,0,0,0,0,0,0,0,0,0"/>
                  </v:shape>
                </v:group>
                <v:group id="Group 89" style="position:absolute;left:17516;top:6367;width:88;height:88" coordsize="88,88" coordorigin="17516,6367" o:spid="_x0000_s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0" style="position:absolute;left:17516;top:6367;width:88;height:88;visibility:visible;mso-wrap-style:square;v-text-anchor:top" coordsize="88,88" o:spid="_x0000_s1114" filled="f" strokecolor="white" strokeweight=".25pt" path="m88,8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BNsIA&#10;AADcAAAADwAAAGRycy9kb3ducmV2LnhtbERPTWvCQBC9C/6HZYRepNnUYqqpq5RCwVMwacHrkB03&#10;odnZkN1q8u/dQqG3ebzP2R1G24krDb51rOApSUEQ1063bBR8fX48bkD4gKyxc0wKJvJw2M9nO8y1&#10;u3FJ1yoYEUPY56igCaHPpfR1QxZ94nriyF3cYDFEOBipB7zFcNvJVZpm0mLLsaHBnt4bqr+rH6tA&#10;niZ7zgxul0W59gUhliuTKfWwGN9eQQQaw7/4z33Ucf7LM/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EE2wgAAANwAAAAPAAAAAAAAAAAAAAAAAJgCAABkcnMvZG93&#10;bnJldi54bWxQSwUGAAAAAAQABAD1AAAAhwMAAAAA&#10;">
                    <v:path arrowok="t" o:connecttype="custom" o:connectlocs="88,6454;0,6367" o:connectangles="0,0"/>
                  </v:shape>
                </v:group>
                <v:group id="Group 87" style="position:absolute;left:17516;top:6367;width:88;height:88" coordsize="88,88" coordorigin="17516,6367" o:spid="_x0000_s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88" style="position:absolute;left:17516;top:6367;width:88;height:88;visibility:visible;mso-wrap-style:square;v-text-anchor:top" coordsize="88,88" o:spid="_x0000_s1116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82cEA&#10;AADcAAAADwAAAGRycy9kb3ducmV2LnhtbERPTWvDMAy9F/ofjAq7lNZpIFmX1i1lMNgpLNlgVxFr&#10;Tmgsh9hrk38/Dwa76fE+dTxPthc3Gn3nWMFum4Agbpzu2Cj4eH/Z7EH4gKyxd0wKZvJwPi0XRyy0&#10;u3NFtzoYEUPYF6igDWEopPRNSxb91g3Ekftyo8UQ4WikHvEew20v0yTJpcWOY0OLAz231Fzrb6tA&#10;vs32Mzf4tC6rzJeEWKUmV+phNV0OIAJN4V/8537Vcf5jBr/PxAv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1fNnBAAAA3AAAAA8AAAAAAAAAAAAAAAAAmAIAAGRycy9kb3du&#10;cmV2LnhtbFBLBQYAAAAABAAEAPUAAACGAwAAAAA=&#10;">
                    <v:path arrowok="t" o:connecttype="custom" o:connectlocs="88,6367;0,64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A480A8"/>
          <w:spacing w:val="4"/>
        </w:rPr>
        <w:t>Cheshi</w:t>
      </w:r>
      <w:r>
        <w:rPr>
          <w:color w:val="A480A8"/>
          <w:spacing w:val="2"/>
        </w:rPr>
        <w:t>r</w:t>
      </w:r>
      <w:r>
        <w:rPr>
          <w:color w:val="A480A8"/>
        </w:rPr>
        <w:t>e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4"/>
        </w:rPr>
        <w:t>Eas</w:t>
      </w:r>
      <w:r>
        <w:rPr>
          <w:color w:val="A480A8"/>
        </w:rPr>
        <w:t>t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2"/>
        </w:rPr>
        <w:t>L</w:t>
      </w:r>
      <w:r>
        <w:rPr>
          <w:color w:val="A480A8"/>
          <w:spacing w:val="4"/>
        </w:rPr>
        <w:t>oca</w:t>
      </w:r>
      <w:r>
        <w:rPr>
          <w:color w:val="A480A8"/>
        </w:rPr>
        <w:t>l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5"/>
        </w:rPr>
        <w:t>S</w:t>
      </w:r>
      <w:r>
        <w:rPr>
          <w:color w:val="A480A8"/>
          <w:spacing w:val="4"/>
        </w:rPr>
        <w:t>a</w:t>
      </w:r>
      <w:r>
        <w:rPr>
          <w:color w:val="A480A8"/>
          <w:spacing w:val="2"/>
        </w:rPr>
        <w:t>f</w:t>
      </w:r>
      <w:r>
        <w:rPr>
          <w:color w:val="A480A8"/>
          <w:spacing w:val="4"/>
        </w:rPr>
        <w:t>egua</w:t>
      </w:r>
      <w:r>
        <w:rPr>
          <w:color w:val="A480A8"/>
          <w:spacing w:val="2"/>
        </w:rPr>
        <w:t>r</w:t>
      </w:r>
      <w:r>
        <w:rPr>
          <w:color w:val="A480A8"/>
          <w:spacing w:val="4"/>
        </w:rPr>
        <w:t>din</w:t>
      </w:r>
      <w:r>
        <w:rPr>
          <w:color w:val="A480A8"/>
        </w:rPr>
        <w:t>g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4"/>
        </w:rPr>
        <w:t>Child</w:t>
      </w:r>
      <w:r>
        <w:rPr>
          <w:color w:val="A480A8"/>
          <w:spacing w:val="2"/>
        </w:rPr>
        <w:t>r</w:t>
      </w:r>
      <w:r>
        <w:rPr>
          <w:color w:val="A480A8"/>
          <w:spacing w:val="4"/>
        </w:rPr>
        <w:t>e</w:t>
      </w:r>
      <w:r>
        <w:rPr>
          <w:color w:val="A480A8"/>
        </w:rPr>
        <w:t>n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5"/>
        </w:rPr>
        <w:t>B</w:t>
      </w:r>
      <w:r>
        <w:rPr>
          <w:color w:val="A480A8"/>
          <w:spacing w:val="4"/>
        </w:rPr>
        <w:t>oa</w:t>
      </w:r>
      <w:r>
        <w:rPr>
          <w:color w:val="A480A8"/>
          <w:spacing w:val="2"/>
        </w:rPr>
        <w:t>r</w:t>
      </w:r>
      <w:r>
        <w:rPr>
          <w:color w:val="A480A8"/>
        </w:rPr>
        <w:t>d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4"/>
        </w:rPr>
        <w:t>(LSCB</w:t>
      </w:r>
      <w:r>
        <w:rPr>
          <w:color w:val="A480A8"/>
        </w:rPr>
        <w:t>)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4"/>
        </w:rPr>
        <w:t>b</w:t>
      </w:r>
      <w:r>
        <w:rPr>
          <w:color w:val="A480A8"/>
          <w:spacing w:val="5"/>
        </w:rPr>
        <w:t>r</w:t>
      </w:r>
      <w:r>
        <w:rPr>
          <w:color w:val="A480A8"/>
          <w:spacing w:val="4"/>
        </w:rPr>
        <w:t>ing</w:t>
      </w:r>
      <w:r>
        <w:rPr>
          <w:color w:val="A480A8"/>
        </w:rPr>
        <w:t>s</w:t>
      </w:r>
      <w:r>
        <w:rPr>
          <w:color w:val="A480A8"/>
          <w:spacing w:val="3"/>
        </w:rPr>
        <w:t xml:space="preserve"> t</w:t>
      </w:r>
      <w:r>
        <w:rPr>
          <w:color w:val="A480A8"/>
          <w:spacing w:val="4"/>
        </w:rPr>
        <w:t>ogethe</w:t>
      </w:r>
      <w:r>
        <w:rPr>
          <w:color w:val="A480A8"/>
        </w:rPr>
        <w:t>r</w:t>
      </w:r>
      <w:r>
        <w:rPr>
          <w:color w:val="A480A8"/>
          <w:spacing w:val="3"/>
        </w:rPr>
        <w:t xml:space="preserve"> </w:t>
      </w:r>
      <w:r>
        <w:rPr>
          <w:color w:val="A480A8"/>
          <w:spacing w:val="4"/>
        </w:rPr>
        <w:t>loca</w:t>
      </w:r>
      <w:r>
        <w:rPr>
          <w:color w:val="A480A8"/>
        </w:rPr>
        <w:t xml:space="preserve">l </w:t>
      </w:r>
      <w:r>
        <w:rPr>
          <w:color w:val="A480A8"/>
          <w:spacing w:val="3"/>
        </w:rPr>
        <w:t>agencie</w:t>
      </w:r>
      <w:r>
        <w:rPr>
          <w:color w:val="A480A8"/>
        </w:rPr>
        <w:t>s</w:t>
      </w:r>
      <w:r>
        <w:rPr>
          <w:color w:val="A480A8"/>
          <w:spacing w:val="2"/>
        </w:rPr>
        <w:t xml:space="preserve"> t</w:t>
      </w:r>
      <w:r>
        <w:rPr>
          <w:color w:val="A480A8"/>
        </w:rPr>
        <w:t>o</w:t>
      </w:r>
      <w:r>
        <w:rPr>
          <w:color w:val="A480A8"/>
          <w:spacing w:val="2"/>
        </w:rPr>
        <w:t xml:space="preserve"> c</w:t>
      </w:r>
      <w:r>
        <w:rPr>
          <w:color w:val="A480A8"/>
          <w:spacing w:val="6"/>
        </w:rPr>
        <w:t>o</w:t>
      </w:r>
      <w:r>
        <w:rPr>
          <w:color w:val="A480A8"/>
          <w:spacing w:val="7"/>
        </w:rPr>
        <w:t>-</w:t>
      </w:r>
      <w:r>
        <w:rPr>
          <w:color w:val="A480A8"/>
          <w:spacing w:val="3"/>
        </w:rPr>
        <w:t>ope</w:t>
      </w:r>
      <w:r>
        <w:rPr>
          <w:color w:val="A480A8"/>
          <w:spacing w:val="2"/>
        </w:rPr>
        <w:t>rat</w:t>
      </w:r>
      <w:r>
        <w:rPr>
          <w:color w:val="A480A8"/>
        </w:rPr>
        <w:t>e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i</w:t>
      </w:r>
      <w:r>
        <w:rPr>
          <w:color w:val="A480A8"/>
        </w:rPr>
        <w:t>n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sa</w:t>
      </w:r>
      <w:r>
        <w:rPr>
          <w:color w:val="A480A8"/>
          <w:spacing w:val="1"/>
        </w:rPr>
        <w:t>f</w:t>
      </w:r>
      <w:r>
        <w:rPr>
          <w:color w:val="A480A8"/>
          <w:spacing w:val="3"/>
        </w:rPr>
        <w:t>egua</w:t>
      </w:r>
      <w:r>
        <w:rPr>
          <w:color w:val="A480A8"/>
          <w:spacing w:val="1"/>
        </w:rPr>
        <w:t>r</w:t>
      </w:r>
      <w:r>
        <w:rPr>
          <w:color w:val="A480A8"/>
          <w:spacing w:val="3"/>
        </w:rPr>
        <w:t>din</w:t>
      </w:r>
      <w:r>
        <w:rPr>
          <w:color w:val="A480A8"/>
        </w:rPr>
        <w:t>g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an</w:t>
      </w:r>
      <w:r>
        <w:rPr>
          <w:color w:val="A480A8"/>
        </w:rPr>
        <w:t>d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p</w:t>
      </w:r>
      <w:r>
        <w:rPr>
          <w:color w:val="A480A8"/>
          <w:spacing w:val="1"/>
        </w:rPr>
        <w:t>r</w:t>
      </w:r>
      <w:r>
        <w:rPr>
          <w:color w:val="A480A8"/>
          <w:spacing w:val="3"/>
        </w:rPr>
        <w:t>omotin</w:t>
      </w:r>
      <w:r>
        <w:rPr>
          <w:color w:val="A480A8"/>
        </w:rPr>
        <w:t>g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th</w:t>
      </w:r>
      <w:r>
        <w:rPr>
          <w:color w:val="A480A8"/>
        </w:rPr>
        <w:t>e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1"/>
        </w:rPr>
        <w:t>w</w:t>
      </w:r>
      <w:r>
        <w:rPr>
          <w:color w:val="A480A8"/>
          <w:spacing w:val="3"/>
        </w:rPr>
        <w:t>elfa</w:t>
      </w:r>
      <w:r>
        <w:rPr>
          <w:color w:val="A480A8"/>
          <w:spacing w:val="1"/>
        </w:rPr>
        <w:t>r</w:t>
      </w:r>
      <w:r>
        <w:rPr>
          <w:color w:val="A480A8"/>
        </w:rPr>
        <w:t>e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o</w:t>
      </w:r>
      <w:r>
        <w:rPr>
          <w:color w:val="A480A8"/>
        </w:rPr>
        <w:t>f</w:t>
      </w:r>
      <w:r>
        <w:rPr>
          <w:color w:val="A480A8"/>
          <w:spacing w:val="2"/>
        </w:rPr>
        <w:t xml:space="preserve"> </w:t>
      </w:r>
      <w:r>
        <w:rPr>
          <w:color w:val="A480A8"/>
          <w:spacing w:val="3"/>
        </w:rPr>
        <w:t>child</w:t>
      </w:r>
      <w:r>
        <w:rPr>
          <w:color w:val="A480A8"/>
          <w:spacing w:val="1"/>
        </w:rPr>
        <w:t>r</w:t>
      </w:r>
      <w:r>
        <w:rPr>
          <w:color w:val="A480A8"/>
          <w:spacing w:val="3"/>
        </w:rPr>
        <w:t>e</w:t>
      </w:r>
      <w:r>
        <w:rPr>
          <w:color w:val="A480A8"/>
        </w:rPr>
        <w:t>n</w:t>
      </w:r>
    </w:p>
    <w:p w:rsidR="00667CF5" w:rsidRDefault="00BD45ED">
      <w:pPr>
        <w:spacing w:before="66" w:line="240" w:lineRule="exact"/>
        <w:ind w:left="890" w:right="110"/>
        <w:rPr>
          <w:rFonts w:ascii="Myriad Pro" w:hAnsi="Myriad Pro" w:eastAsia="Myriad Pro" w:cs="Myriad Pro"/>
          <w:sz w:val="20"/>
          <w:szCs w:val="20"/>
        </w:rPr>
      </w:pPr>
      <w:r>
        <w:br w:type="column"/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lastRenderedPageBreak/>
        <w:t>Cheshi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e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Eas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t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L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oca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l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5"/>
          <w:sz w:val="20"/>
          <w:szCs w:val="20"/>
        </w:rPr>
        <w:t>S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a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f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egua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din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g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Child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e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n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5"/>
          <w:sz w:val="20"/>
          <w:szCs w:val="20"/>
        </w:rPr>
        <w:t>B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oa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d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(LSCB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)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b</w:t>
      </w:r>
      <w:r>
        <w:rPr>
          <w:rFonts w:ascii="Myriad Pro" w:hAnsi="Myriad Pro" w:eastAsia="Myriad Pro" w:cs="Myriad Pro"/>
          <w:color w:val="A480A8"/>
          <w:spacing w:val="5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ing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s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t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ogethe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4"/>
          <w:sz w:val="20"/>
          <w:szCs w:val="20"/>
        </w:rPr>
        <w:t>loca</w:t>
      </w:r>
      <w:r>
        <w:rPr>
          <w:rFonts w:ascii="Myriad Pro" w:hAnsi="Myriad Pro" w:eastAsia="Myriad Pro" w:cs="Myriad Pro"/>
          <w:color w:val="A480A8"/>
          <w:sz w:val="20"/>
          <w:szCs w:val="20"/>
        </w:rPr>
        <w:t xml:space="preserve">l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agencie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s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t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o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c</w:t>
      </w:r>
      <w:r>
        <w:rPr>
          <w:rFonts w:ascii="Myriad Pro" w:hAnsi="Myriad Pro" w:eastAsia="Myriad Pro" w:cs="Myriad Pro"/>
          <w:color w:val="A480A8"/>
          <w:spacing w:val="6"/>
          <w:sz w:val="20"/>
          <w:szCs w:val="20"/>
        </w:rPr>
        <w:t>o</w:t>
      </w:r>
      <w:r>
        <w:rPr>
          <w:rFonts w:ascii="Myriad Pro" w:hAnsi="Myriad Pro" w:eastAsia="Myriad Pro" w:cs="Myriad Pro"/>
          <w:color w:val="A480A8"/>
          <w:spacing w:val="7"/>
          <w:sz w:val="20"/>
          <w:szCs w:val="20"/>
        </w:rPr>
        <w:t>-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ope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>rat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e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i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n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sa</w:t>
      </w:r>
      <w:r>
        <w:rPr>
          <w:rFonts w:ascii="Myriad Pro" w:hAnsi="Myriad Pro" w:eastAsia="Myriad Pro" w:cs="Myriad Pro"/>
          <w:color w:val="A480A8"/>
          <w:spacing w:val="1"/>
          <w:sz w:val="20"/>
          <w:szCs w:val="20"/>
        </w:rPr>
        <w:t>f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egua</w:t>
      </w:r>
      <w:r>
        <w:rPr>
          <w:rFonts w:ascii="Myriad Pro" w:hAnsi="Myriad Pro" w:eastAsia="Myriad Pro" w:cs="Myriad Pro"/>
          <w:color w:val="A480A8"/>
          <w:spacing w:val="1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din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g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an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d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p</w:t>
      </w:r>
      <w:r>
        <w:rPr>
          <w:rFonts w:ascii="Myriad Pro" w:hAnsi="Myriad Pro" w:eastAsia="Myriad Pro" w:cs="Myriad Pro"/>
          <w:color w:val="A480A8"/>
          <w:spacing w:val="1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omotin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g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th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e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1"/>
          <w:sz w:val="20"/>
          <w:szCs w:val="20"/>
        </w:rPr>
        <w:t>w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elfa</w:t>
      </w:r>
      <w:r>
        <w:rPr>
          <w:rFonts w:ascii="Myriad Pro" w:hAnsi="Myriad Pro" w:eastAsia="Myriad Pro" w:cs="Myriad Pro"/>
          <w:color w:val="A480A8"/>
          <w:spacing w:val="1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e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o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f</w:t>
      </w:r>
      <w:r>
        <w:rPr>
          <w:rFonts w:ascii="Myriad Pro" w:hAnsi="Myriad Pro" w:eastAsia="Myriad Pro" w:cs="Myriad Pro"/>
          <w:color w:val="A480A8"/>
          <w:spacing w:val="2"/>
          <w:sz w:val="20"/>
          <w:szCs w:val="20"/>
        </w:rPr>
        <w:t xml:space="preserve"> 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child</w:t>
      </w:r>
      <w:r>
        <w:rPr>
          <w:rFonts w:ascii="Myriad Pro" w:hAnsi="Myriad Pro" w:eastAsia="Myriad Pro" w:cs="Myriad Pro"/>
          <w:color w:val="A480A8"/>
          <w:spacing w:val="1"/>
          <w:sz w:val="20"/>
          <w:szCs w:val="20"/>
        </w:rPr>
        <w:t>r</w:t>
      </w:r>
      <w:r>
        <w:rPr>
          <w:rFonts w:ascii="Myriad Pro" w:hAnsi="Myriad Pro" w:eastAsia="Myriad Pro" w:cs="Myriad Pro"/>
          <w:color w:val="A480A8"/>
          <w:spacing w:val="3"/>
          <w:sz w:val="20"/>
          <w:szCs w:val="20"/>
        </w:rPr>
        <w:t>e</w:t>
      </w:r>
      <w:r>
        <w:rPr>
          <w:rFonts w:ascii="Myriad Pro" w:hAnsi="Myriad Pro" w:eastAsia="Myriad Pro" w:cs="Myriad Pro"/>
          <w:color w:val="A480A8"/>
          <w:sz w:val="20"/>
          <w:szCs w:val="20"/>
        </w:rPr>
        <w:t>n</w:t>
      </w:r>
    </w:p>
    <w:p w:rsidR="00667CF5" w:rsidRDefault="00667CF5">
      <w:pPr>
        <w:spacing w:line="240" w:lineRule="exact"/>
        <w:rPr>
          <w:rFonts w:ascii="Myriad Pro" w:hAnsi="Myriad Pro" w:eastAsia="Myriad Pro" w:cs="Myriad Pro"/>
          <w:sz w:val="20"/>
          <w:szCs w:val="20"/>
        </w:rPr>
        <w:sectPr w:rsidR="00667CF5">
          <w:type w:val="continuous"/>
          <w:pgSz w:w="17702" w:h="12840" w:orient="landscape"/>
          <w:pgMar w:top="0" w:right="1200" w:bottom="280" w:left="420" w:header="720" w:footer="720" w:gutter="0"/>
          <w:cols w:equalWidth="0" w:space="720" w:num="2">
            <w:col w:w="7581" w:space="810"/>
            <w:col w:w="7691"/>
          </w:cols>
        </w:sectPr>
      </w:pPr>
    </w:p>
    <w:p w:rsidR="00667CF5" w:rsidRDefault="00BD45ED">
      <w:pPr>
        <w:spacing w:before="44"/>
        <w:ind w:left="100"/>
        <w:rPr>
          <w:rFonts w:ascii="Arial" w:hAnsi="Arial" w:eastAsia="Arial" w:cs="Arial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7620</wp:posOffset>
                </wp:positionV>
                <wp:extent cx="358775" cy="180975"/>
                <wp:effectExtent l="11430" t="7620" r="10795" b="1143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8568" y="12"/>
                          <a:chExt cx="565" cy="285"/>
                        </a:xfrm>
                      </wpg:grpSpPr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8570" y="155"/>
                            <a:ext cx="560" cy="2"/>
                            <a:chOff x="8570" y="155"/>
                            <a:chExt cx="560" cy="2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8570" y="155"/>
                              <a:ext cx="560" cy="2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560"/>
                                <a:gd name="T2" fmla="+- 0 9130 8570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8850" y="15"/>
                            <a:ext cx="2" cy="280"/>
                            <a:chOff x="8850" y="15"/>
                            <a:chExt cx="2" cy="28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8850" y="15"/>
                              <a:ext cx="2" cy="2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0"/>
                                <a:gd name="T2" fmla="+- 0 295 15"/>
                                <a:gd name="T3" fmla="*/ 295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8750" y="55"/>
                            <a:ext cx="200" cy="200"/>
                            <a:chOff x="8750" y="55"/>
                            <a:chExt cx="200" cy="200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8750" y="5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950 8750"/>
                                <a:gd name="T1" fmla="*/ T0 w 200"/>
                                <a:gd name="T2" fmla="+- 0 155 55"/>
                                <a:gd name="T3" fmla="*/ 155 h 200"/>
                                <a:gd name="T4" fmla="+- 0 8928 8750"/>
                                <a:gd name="T5" fmla="*/ T4 w 200"/>
                                <a:gd name="T6" fmla="+- 0 217 55"/>
                                <a:gd name="T7" fmla="*/ 217 h 200"/>
                                <a:gd name="T8" fmla="+- 0 8874 8750"/>
                                <a:gd name="T9" fmla="*/ T8 w 200"/>
                                <a:gd name="T10" fmla="+- 0 252 55"/>
                                <a:gd name="T11" fmla="*/ 252 h 200"/>
                                <a:gd name="T12" fmla="+- 0 8852 8750"/>
                                <a:gd name="T13" fmla="*/ T12 w 200"/>
                                <a:gd name="T14" fmla="+- 0 255 55"/>
                                <a:gd name="T15" fmla="*/ 255 h 200"/>
                                <a:gd name="T16" fmla="+- 0 8829 8750"/>
                                <a:gd name="T17" fmla="*/ T16 w 200"/>
                                <a:gd name="T18" fmla="+- 0 252 55"/>
                                <a:gd name="T19" fmla="*/ 252 h 200"/>
                                <a:gd name="T20" fmla="+- 0 8773 8750"/>
                                <a:gd name="T21" fmla="*/ T20 w 200"/>
                                <a:gd name="T22" fmla="+- 0 218 55"/>
                                <a:gd name="T23" fmla="*/ 218 h 200"/>
                                <a:gd name="T24" fmla="+- 0 8750 8750"/>
                                <a:gd name="T25" fmla="*/ T24 w 200"/>
                                <a:gd name="T26" fmla="+- 0 158 55"/>
                                <a:gd name="T27" fmla="*/ 158 h 200"/>
                                <a:gd name="T28" fmla="+- 0 8753 8750"/>
                                <a:gd name="T29" fmla="*/ T28 w 200"/>
                                <a:gd name="T30" fmla="+- 0 134 55"/>
                                <a:gd name="T31" fmla="*/ 134 h 200"/>
                                <a:gd name="T32" fmla="+- 0 8786 8750"/>
                                <a:gd name="T33" fmla="*/ T32 w 200"/>
                                <a:gd name="T34" fmla="+- 0 78 55"/>
                                <a:gd name="T35" fmla="*/ 78 h 200"/>
                                <a:gd name="T36" fmla="+- 0 8846 8750"/>
                                <a:gd name="T37" fmla="*/ T36 w 200"/>
                                <a:gd name="T38" fmla="+- 0 55 55"/>
                                <a:gd name="T39" fmla="*/ 55 h 200"/>
                                <a:gd name="T40" fmla="+- 0 8870 8750"/>
                                <a:gd name="T41" fmla="*/ T40 w 200"/>
                                <a:gd name="T42" fmla="+- 0 57 55"/>
                                <a:gd name="T43" fmla="*/ 57 h 200"/>
                                <a:gd name="T44" fmla="+- 0 8926 8750"/>
                                <a:gd name="T45" fmla="*/ T44 w 200"/>
                                <a:gd name="T46" fmla="+- 0 90 55"/>
                                <a:gd name="T47" fmla="*/ 90 h 200"/>
                                <a:gd name="T48" fmla="+- 0 8950 8750"/>
                                <a:gd name="T49" fmla="*/ T48 w 200"/>
                                <a:gd name="T50" fmla="+- 0 150 55"/>
                                <a:gd name="T51" fmla="*/ 150 h 200"/>
                                <a:gd name="T52" fmla="+- 0 8950 8750"/>
                                <a:gd name="T53" fmla="*/ T52 w 200"/>
                                <a:gd name="T54" fmla="+- 0 155 55"/>
                                <a:gd name="T55" fmla="*/ 15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8791" y="96"/>
                            <a:ext cx="119" cy="118"/>
                            <a:chOff x="8791" y="96"/>
                            <a:chExt cx="119" cy="118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8791" y="96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8837 8791"/>
                                <a:gd name="T1" fmla="*/ T0 w 119"/>
                                <a:gd name="T2" fmla="+- 0 96 96"/>
                                <a:gd name="T3" fmla="*/ 96 h 118"/>
                                <a:gd name="T4" fmla="+- 0 8818 8791"/>
                                <a:gd name="T5" fmla="*/ T4 w 119"/>
                                <a:gd name="T6" fmla="+- 0 104 96"/>
                                <a:gd name="T7" fmla="*/ 104 h 118"/>
                                <a:gd name="T8" fmla="+- 0 8804 8791"/>
                                <a:gd name="T9" fmla="*/ T8 w 119"/>
                                <a:gd name="T10" fmla="+- 0 119 96"/>
                                <a:gd name="T11" fmla="*/ 119 h 118"/>
                                <a:gd name="T12" fmla="+- 0 8794 8791"/>
                                <a:gd name="T13" fmla="*/ T12 w 119"/>
                                <a:gd name="T14" fmla="+- 0 139 96"/>
                                <a:gd name="T15" fmla="*/ 139 h 118"/>
                                <a:gd name="T16" fmla="+- 0 8791 8791"/>
                                <a:gd name="T17" fmla="*/ T16 w 119"/>
                                <a:gd name="T18" fmla="+- 0 165 96"/>
                                <a:gd name="T19" fmla="*/ 165 h 118"/>
                                <a:gd name="T20" fmla="+- 0 8798 8791"/>
                                <a:gd name="T21" fmla="*/ T20 w 119"/>
                                <a:gd name="T22" fmla="+- 0 184 96"/>
                                <a:gd name="T23" fmla="*/ 184 h 118"/>
                                <a:gd name="T24" fmla="+- 0 8812 8791"/>
                                <a:gd name="T25" fmla="*/ T24 w 119"/>
                                <a:gd name="T26" fmla="+- 0 200 96"/>
                                <a:gd name="T27" fmla="*/ 200 h 118"/>
                                <a:gd name="T28" fmla="+- 0 8831 8791"/>
                                <a:gd name="T29" fmla="*/ T28 w 119"/>
                                <a:gd name="T30" fmla="+- 0 211 96"/>
                                <a:gd name="T31" fmla="*/ 211 h 118"/>
                                <a:gd name="T32" fmla="+- 0 8856 8791"/>
                                <a:gd name="T33" fmla="*/ T32 w 119"/>
                                <a:gd name="T34" fmla="+- 0 214 96"/>
                                <a:gd name="T35" fmla="*/ 214 h 118"/>
                                <a:gd name="T36" fmla="+- 0 8877 8791"/>
                                <a:gd name="T37" fmla="*/ T36 w 119"/>
                                <a:gd name="T38" fmla="+- 0 208 96"/>
                                <a:gd name="T39" fmla="*/ 208 h 118"/>
                                <a:gd name="T40" fmla="+- 0 8894 8791"/>
                                <a:gd name="T41" fmla="*/ T40 w 119"/>
                                <a:gd name="T42" fmla="+- 0 195 96"/>
                                <a:gd name="T43" fmla="*/ 195 h 118"/>
                                <a:gd name="T44" fmla="+- 0 8906 8791"/>
                                <a:gd name="T45" fmla="*/ T44 w 119"/>
                                <a:gd name="T46" fmla="+- 0 177 96"/>
                                <a:gd name="T47" fmla="*/ 177 h 118"/>
                                <a:gd name="T48" fmla="+- 0 8910 8791"/>
                                <a:gd name="T49" fmla="*/ T48 w 119"/>
                                <a:gd name="T50" fmla="+- 0 155 96"/>
                                <a:gd name="T51" fmla="*/ 155 h 118"/>
                                <a:gd name="T52" fmla="+- 0 8908 8791"/>
                                <a:gd name="T53" fmla="*/ T52 w 119"/>
                                <a:gd name="T54" fmla="+- 0 139 96"/>
                                <a:gd name="T55" fmla="*/ 139 h 118"/>
                                <a:gd name="T56" fmla="+- 0 8899 8791"/>
                                <a:gd name="T57" fmla="*/ T56 w 119"/>
                                <a:gd name="T58" fmla="+- 0 121 96"/>
                                <a:gd name="T59" fmla="*/ 121 h 118"/>
                                <a:gd name="T60" fmla="+- 0 8884 8791"/>
                                <a:gd name="T61" fmla="*/ T60 w 119"/>
                                <a:gd name="T62" fmla="+- 0 107 96"/>
                                <a:gd name="T63" fmla="*/ 107 h 118"/>
                                <a:gd name="T64" fmla="+- 0 8863 8791"/>
                                <a:gd name="T65" fmla="*/ T64 w 119"/>
                                <a:gd name="T66" fmla="+- 0 99 96"/>
                                <a:gd name="T67" fmla="*/ 99 h 118"/>
                                <a:gd name="T68" fmla="+- 0 8837 8791"/>
                                <a:gd name="T69" fmla="*/ T68 w 119"/>
                                <a:gd name="T70" fmla="+- 0 96 96"/>
                                <a:gd name="T71" fmla="*/ 9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8806" y="111"/>
                            <a:ext cx="88" cy="88"/>
                            <a:chOff x="8806" y="111"/>
                            <a:chExt cx="88" cy="88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8806" y="111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94 8806"/>
                                <a:gd name="T1" fmla="*/ T0 w 88"/>
                                <a:gd name="T2" fmla="+- 0 111 111"/>
                                <a:gd name="T3" fmla="*/ 111 h 88"/>
                                <a:gd name="T4" fmla="+- 0 8806 8806"/>
                                <a:gd name="T5" fmla="*/ T4 w 88"/>
                                <a:gd name="T6" fmla="+- 0 198 111"/>
                                <a:gd name="T7" fmla="*/ 1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8806" y="111"/>
                            <a:ext cx="88" cy="88"/>
                            <a:chOff x="8806" y="111"/>
                            <a:chExt cx="88" cy="88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8806" y="111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06 8806"/>
                                <a:gd name="T1" fmla="*/ T0 w 88"/>
                                <a:gd name="T2" fmla="+- 0 111 111"/>
                                <a:gd name="T3" fmla="*/ 111 h 88"/>
                                <a:gd name="T4" fmla="+- 0 8894 8806"/>
                                <a:gd name="T5" fmla="*/ T4 w 88"/>
                                <a:gd name="T6" fmla="+- 0 198 111"/>
                                <a:gd name="T7" fmla="*/ 1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style="position:absolute;margin-left:428.4pt;margin-top:.6pt;width:28.25pt;height:14.25pt;z-index:-251656192;mso-position-horizontal-relative:page" coordsize="565,285" coordorigin="8568,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">
                <v:group id="Group 84" style="position:absolute;left:8570;top:155;width:560;height:2" coordsize="560,2" coordorigin="8570,15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5" style="position:absolute;left:8570;top:155;width:560;height:2;visibility:visible;mso-wrap-style:square;v-text-anchor:top" coordsize="560,2" o:spid="_x0000_s1028" filled="f" strokeweight=".25pt" path="m,l5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6XcQA&#10;AADbAAAADwAAAGRycy9kb3ducmV2LnhtbESPUWvCMBSF3wf7D+EO9jZTi2yumpbhEISBQ7f5fGmu&#10;TTG5KU3U7t8bQfDxcM75DmdeDc6KE/Wh9axgPMpAENdet9wo+P1ZvkxBhIis0XomBf8UoCofH+ZY&#10;aH/mDZ22sREJwqFABSbGrpAy1IYchpHviJO3973DmGTfSN3jOcGdlXmWvUqHLacFgx0tDNWH7dEp&#10;eA8hX47t12Llsr/pzn5v1vmnUer5afiYgYg0xHv41l5pBW8TuH5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+l3EAAAA2wAAAA8AAAAAAAAAAAAAAAAAmAIAAGRycy9k&#10;b3ducmV2LnhtbFBLBQYAAAAABAAEAPUAAACJAwAAAAA=&#10;">
                    <v:path arrowok="t" o:connecttype="custom" o:connectlocs="0,0;560,0" o:connectangles="0,0"/>
                  </v:shape>
                </v:group>
                <v:group id="Group 82" style="position:absolute;left:8850;top:15;width:2;height:280" coordsize="2,280" coordorigin="8850,1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3" style="position:absolute;left:8850;top:15;width:2;height:280;visibility:visible;mso-wrap-style:square;v-text-anchor:top" coordsize="2,280" o:spid="_x0000_s1030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TasUA&#10;AADbAAAADwAAAGRycy9kb3ducmV2LnhtbESPQWvCQBSE74L/YXlCb7qpSFqiqxRFSCke1CJ4e2Sf&#10;STT7NmTXmPrrXaHgcZiZb5jZojOVaKlxpWUF76MIBHFmdcm5gt/9evgJwnlkjZVlUvBHDhbzfm+G&#10;ibY33lK787kIEHYJKii8rxMpXVaQQTeyNXHwTrYx6INscqkbvAW4qeQ4imJpsOSwUGBNy4Kyy+5q&#10;FETbzWpyaM8/+2NaXr/vWZymY1TqbdB9TUF46vwr/N9OtYKP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VNqxQAAANsAAAAPAAAAAAAAAAAAAAAAAJgCAABkcnMv&#10;ZG93bnJldi54bWxQSwUGAAAAAAQABAD1AAAAigMAAAAA&#10;">
                    <v:path arrowok="t" o:connecttype="custom" o:connectlocs="0,15;0,295" o:connectangles="0,0"/>
                  </v:shape>
                </v:group>
                <v:group id="Group 80" style="position:absolute;left:8750;top:55;width:200;height:200" coordsize="200,200" coordorigin="8750,55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style="position:absolute;left:8750;top:55;width:200;height:200;visibility:visible;mso-wrap-style:square;v-text-anchor:top" coordsize="200,200" o:spid="_x0000_s1032" filled="f" strokeweight=".25pt" path="m200,100r-22,62l124,197r-22,3l79,197,23,163,,103,3,79,36,23,96,r24,2l176,35r24,60l200,1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Gxb4A&#10;AADbAAAADwAAAGRycy9kb3ducmV2LnhtbERPzWoCMRC+F3yHMEJvNatILatRRBRE2kN3+wBDMmZX&#10;N5Mlibp9e3Mo9Pjx/a82g+vEnUJsPSuYTgoQxNqblq2Cn/rw9gEiJmSDnWdS8EsRNuvRywpL4x/8&#10;TfcqWZFDOJaooEmpL6WMuiGHceJ74sydfXCYMgxWmoCPHO46OSuKd+mw5dzQYE+7hvS1ujkFlcbP&#10;es/SWn0KW/t18YuC5kq9joftEkSiIf2L/9xHo2CRx+Yv+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TxsW+AAAA2wAAAA8AAAAAAAAAAAAAAAAAmAIAAGRycy9kb3ducmV2&#10;LnhtbFBLBQYAAAAABAAEAPUAAACDAwAAAAA=&#10;">
                    <v:path arrowok="t" o:connecttype="custom" o:connectlocs="200,155;178,217;124,252;102,255;79,252;23,218;0,158;3,134;36,78;96,55;120,57;176,90;200,150;200,155" o:connectangles="0,0,0,0,0,0,0,0,0,0,0,0,0,0"/>
                  </v:shape>
                </v:group>
                <v:group id="Group 78" style="position:absolute;left:8791;top:96;width:119;height:118" coordsize="119,118" coordorigin="8791,96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style="position:absolute;left:8791;top:96;width:119;height:118;visibility:visible;mso-wrap-style:square;v-text-anchor:top" coordsize="119,118" o:spid="_x0000_s1034" fillcolor="black" stroked="f" path="m46,l27,8,13,23,3,43,,69,7,88r14,16l40,115r25,3l86,112,103,99,115,81r4,-22l117,43,108,25,93,11,72,3,4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nj7wA&#10;AADbAAAADwAAAGRycy9kb3ducmV2LnhtbERPuwrCMBTdBf8hXMFNUx1EqlFEFF1EfKDrpbm21eam&#10;JFHr35tBcDyc93TemEq8yPnSsoJBPwFBnFldcq7gfFr3xiB8QNZYWSYFH/Iwn7VbU0y1ffOBXseQ&#10;ixjCPkUFRQh1KqXPCjLo+7YmjtzNOoMhQpdL7fAdw00lh0kykgZLjg0F1rQsKHscn0bBxa15sc9x&#10;aPRuK6/P+2rjRw+lup1mMQERqAl/8c+91QrGcX38En+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xmePvAAAANsAAAAPAAAAAAAAAAAAAAAAAJgCAABkcnMvZG93bnJldi54&#10;bWxQSwUGAAAAAAQABAD1AAAAgQMAAAAA&#10;">
                    <v:path arrowok="t" o:connecttype="custom" o:connectlocs="46,96;27,104;13,119;3,139;0,165;7,184;21,200;40,211;65,214;86,208;103,195;115,177;119,155;117,139;108,121;93,107;72,99;46,96" o:connectangles="0,0,0,0,0,0,0,0,0,0,0,0,0,0,0,0,0,0"/>
                  </v:shape>
                </v:group>
                <v:group id="Group 76" style="position:absolute;left:8806;top:111;width:88;height:88" coordsize="88,88" coordorigin="8806,111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style="position:absolute;left:8806;top:111;width:88;height:88;visibility:visible;mso-wrap-style:square;v-text-anchor:top" coordsize="88,88" o:spid="_x0000_s1036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i98IA&#10;AADbAAAADwAAAGRycy9kb3ducmV2LnhtbESPwWrDMBBE74X+g9hCL6WWa4hxHSuhFAo9mTgp9LpY&#10;G9nUWhlLTey/jwKBHIeZecNU29kO4kST7x0reEtSEMSt0z0bBT+Hr9cChA/IGgfHpGAhD9vN40OF&#10;pXZnbui0D0ZECPsSFXQhjKWUvu3Iok/cSBy9o5sshignI/WE5wi3g8zSNJcWe44LHY702VH7t/+3&#10;CuRusb+5wfeXuln5mhCbzORKPT/NH2sQgeZwD9/a31pBkcH1S/w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OL3wgAAANsAAAAPAAAAAAAAAAAAAAAAAJgCAABkcnMvZG93&#10;bnJldi54bWxQSwUGAAAAAAQABAD1AAAAhwMAAAAA&#10;">
                    <v:path arrowok="t" o:connecttype="custom" o:connectlocs="88,111;0,198" o:connectangles="0,0"/>
                  </v:shape>
                </v:group>
                <v:group id="Group 74" style="position:absolute;left:8806;top:111;width:88;height:88" coordsize="88,88" coordorigin="8806,111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5" style="position:absolute;left:8806;top:111;width:88;height:88;visibility:visible;mso-wrap-style:square;v-text-anchor:top" coordsize="88,88" o:spid="_x0000_s1038" filled="f" strokecolor="white" strokeweight=".25pt" path="m,l88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fGMEA&#10;AADbAAAADwAAAGRycy9kb3ducmV2LnhtbESPQYvCMBSE74L/ITxhL7KmihatRpGFhT2JrcJeH80z&#10;LTYvpclq/fcbQfA4zMw3zGbX20bcqPO1YwXTSQKCuHS6ZqPgfPr+XILwAVlj45gUPMjDbjscbDDT&#10;7s453YpgRISwz1BBFUKbSenLiiz6iWuJo3dxncUQZWek7vAe4baRsyRJpcWa40KFLX1VVF6LP6tA&#10;Hh/2NzW4Gh/yhT8QYj4zqVIfo36/BhGoD+/wq/2jFSzn8P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3xjBAAAA2wAAAA8AAAAAAAAAAAAAAAAAmAIAAGRycy9kb3du&#10;cmV2LnhtbFBLBQYAAAAABAAEAPUAAACGAwAAAAA=&#10;">
                    <v:path arrowok="t" o:connecttype="custom" o:connectlocs="0,111;88,198" o:connectangles="0,0"/>
                  </v:shape>
                </v:group>
                <w10:wrap anchorx="page"/>
              </v:group>
            </w:pict>
          </mc:Fallback>
        </mc:AlternateContent>
      </w: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  <w:sectPr w:rsidR="00667CF5">
          <w:pgSz w:w="17702" w:h="12840" w:orient="landscape"/>
          <w:pgMar w:top="0" w:right="1220" w:bottom="280" w:left="420" w:header="720" w:footer="720" w:gutter="0"/>
          <w:cols w:space="720"/>
        </w:sect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before="10" w:line="280" w:lineRule="exact"/>
        <w:rPr>
          <w:sz w:val="28"/>
          <w:szCs w:val="28"/>
        </w:rPr>
      </w:pPr>
    </w:p>
    <w:p w:rsidR="00667CF5" w:rsidRDefault="00BD45ED">
      <w:pPr>
        <w:ind w:left="541"/>
        <w:rPr>
          <w:rFonts w:ascii="Myriad Pro" w:hAnsi="Myriad Pro" w:eastAsia="Myriad Pro" w:cs="Myriad Pro"/>
          <w:sz w:val="40"/>
          <w:szCs w:val="40"/>
        </w:rPr>
      </w:pPr>
      <w:r>
        <w:rPr>
          <w:rFonts w:ascii="Myriad Pro" w:hAnsi="Myriad Pro" w:eastAsia="Myriad Pro" w:cs="Myriad Pro"/>
          <w:color w:val="FFFFFF"/>
          <w:spacing w:val="4"/>
          <w:sz w:val="40"/>
          <w:szCs w:val="40"/>
        </w:rPr>
        <w:t>I</w:t>
      </w:r>
      <w:r>
        <w:rPr>
          <w:rFonts w:ascii="Myriad Pro" w:hAnsi="Myriad Pro" w:eastAsia="Myriad Pro" w:cs="Myriad Pro"/>
          <w:color w:val="FFFFFF"/>
          <w:spacing w:val="-2"/>
          <w:sz w:val="40"/>
          <w:szCs w:val="40"/>
        </w:rPr>
        <w:t>n</w:t>
      </w:r>
      <w:r>
        <w:rPr>
          <w:rFonts w:ascii="Myriad Pro" w:hAnsi="Myriad Pro" w:eastAsia="Myriad Pro" w:cs="Myriad Pro"/>
          <w:color w:val="FFFFFF"/>
          <w:sz w:val="40"/>
          <w:szCs w:val="40"/>
        </w:rPr>
        <w:t>t</w:t>
      </w:r>
      <w:r>
        <w:rPr>
          <w:rFonts w:ascii="Myriad Pro" w:hAnsi="Myriad Pro" w:eastAsia="Myriad Pro" w:cs="Myriad Pro"/>
          <w:color w:val="FFFFFF"/>
          <w:spacing w:val="-4"/>
          <w:sz w:val="40"/>
          <w:szCs w:val="40"/>
        </w:rPr>
        <w:t>r</w:t>
      </w:r>
      <w:r>
        <w:rPr>
          <w:rFonts w:ascii="Myriad Pro" w:hAnsi="Myriad Pro" w:eastAsia="Myriad Pro" w:cs="Myriad Pro"/>
          <w:color w:val="FFFFFF"/>
          <w:sz w:val="40"/>
          <w:szCs w:val="40"/>
        </w:rPr>
        <w:t>odu</w:t>
      </w:r>
      <w:r>
        <w:rPr>
          <w:rFonts w:ascii="Myriad Pro" w:hAnsi="Myriad Pro" w:eastAsia="Myriad Pro" w:cs="Myriad Pro"/>
          <w:color w:val="FFFFFF"/>
          <w:spacing w:val="5"/>
          <w:sz w:val="40"/>
          <w:szCs w:val="40"/>
        </w:rPr>
        <w:t>c</w:t>
      </w:r>
      <w:r>
        <w:rPr>
          <w:rFonts w:ascii="Myriad Pro" w:hAnsi="Myriad Pro" w:eastAsia="Myriad Pro" w:cs="Myriad Pro"/>
          <w:color w:val="FFFFFF"/>
          <w:sz w:val="40"/>
          <w:szCs w:val="40"/>
        </w:rPr>
        <w:t>tion</w:t>
      </w:r>
    </w:p>
    <w:p w:rsidR="00667CF5" w:rsidRDefault="00BD45ED">
      <w:pPr>
        <w:spacing w:before="33" w:line="480" w:lineRule="exact"/>
        <w:ind w:left="541"/>
        <w:rPr>
          <w:rFonts w:ascii="Myriad Pro" w:hAnsi="Myriad Pro" w:eastAsia="Myriad Pro" w:cs="Myriad Pro"/>
          <w:sz w:val="40"/>
          <w:szCs w:val="40"/>
        </w:rPr>
      </w:pPr>
      <w:r>
        <w:br w:type="column"/>
      </w:r>
      <w:r>
        <w:rPr>
          <w:rFonts w:ascii="Myriad Pro" w:hAnsi="Myriad Pro" w:eastAsia="Myriad Pro" w:cs="Myriad Pro"/>
          <w:color w:val="6E216F"/>
          <w:spacing w:val="-2"/>
          <w:sz w:val="40"/>
          <w:szCs w:val="40"/>
        </w:rPr>
        <w:lastRenderedPageBreak/>
        <w:t>W</w:t>
      </w:r>
      <w:r>
        <w:rPr>
          <w:rFonts w:ascii="Myriad Pro" w:hAnsi="Myriad Pro" w:eastAsia="Myriad Pro" w:cs="Myriad Pro"/>
          <w:color w:val="6E216F"/>
          <w:sz w:val="40"/>
          <w:szCs w:val="40"/>
        </w:rPr>
        <w:t>h</w:t>
      </w:r>
      <w:r>
        <w:rPr>
          <w:rFonts w:ascii="Myriad Pro" w:hAnsi="Myriad Pro" w:eastAsia="Myriad Pro" w:cs="Myriad Pro"/>
          <w:color w:val="6E216F"/>
          <w:spacing w:val="-2"/>
          <w:sz w:val="40"/>
          <w:szCs w:val="40"/>
        </w:rPr>
        <w:t>a</w:t>
      </w:r>
      <w:r>
        <w:rPr>
          <w:rFonts w:ascii="Myriad Pro" w:hAnsi="Myriad Pro" w:eastAsia="Myriad Pro" w:cs="Myriad Pro"/>
          <w:color w:val="6E216F"/>
          <w:sz w:val="40"/>
          <w:szCs w:val="40"/>
        </w:rPr>
        <w:t xml:space="preserve">t is a </w:t>
      </w:r>
      <w:r w:rsidR="007D6D69">
        <w:rPr>
          <w:rFonts w:ascii="Myriad Pro" w:hAnsi="Myriad Pro" w:eastAsia="Myriad Pro" w:cs="Myriad Pro"/>
          <w:color w:val="6E216F"/>
          <w:sz w:val="40"/>
          <w:szCs w:val="40"/>
        </w:rPr>
        <w:t>S</w:t>
      </w:r>
      <w:r>
        <w:rPr>
          <w:rFonts w:ascii="Myriad Pro" w:hAnsi="Myriad Pro" w:eastAsia="Myriad Pro" w:cs="Myriad Pro"/>
          <w:color w:val="6E216F"/>
          <w:sz w:val="40"/>
          <w:szCs w:val="40"/>
        </w:rPr>
        <w:t>e</w:t>
      </w:r>
      <w:r>
        <w:rPr>
          <w:rFonts w:ascii="Myriad Pro" w:hAnsi="Myriad Pro" w:eastAsia="Myriad Pro" w:cs="Myriad Pro"/>
          <w:color w:val="6E216F"/>
          <w:spacing w:val="1"/>
          <w:sz w:val="40"/>
          <w:szCs w:val="40"/>
        </w:rPr>
        <w:t>r</w:t>
      </w:r>
      <w:r>
        <w:rPr>
          <w:rFonts w:ascii="Myriad Pro" w:hAnsi="Myriad Pro" w:eastAsia="Myriad Pro" w:cs="Myriad Pro"/>
          <w:color w:val="6E216F"/>
          <w:sz w:val="40"/>
          <w:szCs w:val="40"/>
        </w:rPr>
        <w:t xml:space="preserve">ious </w:t>
      </w:r>
      <w:r w:rsidR="007D6D69">
        <w:rPr>
          <w:rFonts w:ascii="Myriad Pro" w:hAnsi="Myriad Pro" w:eastAsia="Myriad Pro" w:cs="Myriad Pro"/>
          <w:color w:val="6E216F"/>
          <w:sz w:val="40"/>
          <w:szCs w:val="40"/>
        </w:rPr>
        <w:t>C</w:t>
      </w:r>
      <w:r>
        <w:rPr>
          <w:rFonts w:ascii="Myriad Pro" w:hAnsi="Myriad Pro" w:eastAsia="Myriad Pro" w:cs="Myriad Pro"/>
          <w:color w:val="6E216F"/>
          <w:sz w:val="40"/>
          <w:szCs w:val="40"/>
        </w:rPr>
        <w:t xml:space="preserve">ase </w:t>
      </w:r>
      <w:r w:rsidR="007D6D69">
        <w:rPr>
          <w:rFonts w:ascii="Myriad Pro" w:hAnsi="Myriad Pro" w:eastAsia="Myriad Pro" w:cs="Myriad Pro"/>
          <w:color w:val="6E216F"/>
          <w:sz w:val="40"/>
          <w:szCs w:val="40"/>
        </w:rPr>
        <w:t>R</w:t>
      </w:r>
      <w:r>
        <w:rPr>
          <w:rFonts w:ascii="Myriad Pro" w:hAnsi="Myriad Pro" w:eastAsia="Myriad Pro" w:cs="Myriad Pro"/>
          <w:color w:val="6E216F"/>
          <w:sz w:val="40"/>
          <w:szCs w:val="40"/>
        </w:rPr>
        <w:t>eview?</w:t>
      </w:r>
    </w:p>
    <w:p w:rsidR="00667CF5" w:rsidRDefault="00BD45ED">
      <w:pPr>
        <w:spacing w:line="200" w:lineRule="exact"/>
        <w:rPr>
          <w:sz w:val="20"/>
          <w:szCs w:val="20"/>
        </w:rPr>
      </w:pPr>
      <w:r>
        <w:br w:type="column"/>
      </w:r>
    </w:p>
    <w:p w:rsidR="00667CF5" w:rsidRDefault="00667CF5">
      <w:pPr>
        <w:spacing w:before="10" w:line="280" w:lineRule="exact"/>
        <w:rPr>
          <w:sz w:val="28"/>
          <w:szCs w:val="28"/>
        </w:rPr>
      </w:pPr>
    </w:p>
    <w:p w:rsidR="00667CF5" w:rsidRDefault="00BD45ED">
      <w:pPr>
        <w:ind w:left="541"/>
        <w:rPr>
          <w:rFonts w:ascii="Myriad Pro" w:hAnsi="Myriad Pro" w:eastAsia="Myriad Pro" w:cs="Myriad Pro"/>
          <w:sz w:val="40"/>
          <w:szCs w:val="40"/>
        </w:rPr>
      </w:pPr>
      <w:r>
        <w:rPr>
          <w:rFonts w:ascii="Myriad Pro" w:hAnsi="Myriad Pro" w:eastAsia="Myriad Pro" w:cs="Myriad Pro"/>
          <w:color w:val="6E216F"/>
          <w:spacing w:val="-2"/>
          <w:sz w:val="40"/>
          <w:szCs w:val="40"/>
        </w:rPr>
        <w:t>W</w:t>
      </w:r>
      <w:r>
        <w:rPr>
          <w:rFonts w:ascii="Myriad Pro" w:hAnsi="Myriad Pro" w:eastAsia="Myriad Pro" w:cs="Myriad Pro"/>
          <w:color w:val="6E216F"/>
          <w:sz w:val="40"/>
          <w:szCs w:val="40"/>
        </w:rPr>
        <w:t>h</w:t>
      </w:r>
      <w:r>
        <w:rPr>
          <w:rFonts w:ascii="Myriad Pro" w:hAnsi="Myriad Pro" w:eastAsia="Myriad Pro" w:cs="Myriad Pro"/>
          <w:color w:val="6E216F"/>
          <w:spacing w:val="-2"/>
          <w:sz w:val="40"/>
          <w:szCs w:val="40"/>
        </w:rPr>
        <w:t>a</w:t>
      </w:r>
      <w:r>
        <w:rPr>
          <w:rFonts w:ascii="Myriad Pro" w:hAnsi="Myriad Pro" w:eastAsia="Myriad Pro" w:cs="Myriad Pro"/>
          <w:color w:val="6E216F"/>
          <w:sz w:val="40"/>
          <w:szCs w:val="40"/>
        </w:rPr>
        <w:t xml:space="preserve">t happens </w:t>
      </w:r>
      <w:r w:rsidR="00E672F7">
        <w:rPr>
          <w:rFonts w:ascii="Myriad Pro" w:hAnsi="Myriad Pro" w:eastAsia="Myriad Pro" w:cs="Myriad Pro"/>
          <w:color w:val="6E216F"/>
          <w:sz w:val="40"/>
          <w:szCs w:val="40"/>
        </w:rPr>
        <w:t>n</w:t>
      </w:r>
      <w:r w:rsidR="00E672F7">
        <w:rPr>
          <w:rFonts w:ascii="Myriad Pro" w:hAnsi="Myriad Pro" w:eastAsia="Myriad Pro" w:cs="Myriad Pro"/>
          <w:color w:val="6E216F"/>
          <w:spacing w:val="-2"/>
          <w:sz w:val="40"/>
          <w:szCs w:val="40"/>
        </w:rPr>
        <w:t>e</w:t>
      </w:r>
      <w:r w:rsidR="00E672F7">
        <w:rPr>
          <w:rFonts w:ascii="Myriad Pro" w:hAnsi="Myriad Pro" w:eastAsia="Myriad Pro" w:cs="Myriad Pro"/>
          <w:color w:val="6E216F"/>
          <w:spacing w:val="5"/>
          <w:sz w:val="40"/>
          <w:szCs w:val="40"/>
        </w:rPr>
        <w:t>x</w:t>
      </w:r>
      <w:r w:rsidR="00E672F7">
        <w:rPr>
          <w:rFonts w:ascii="Myriad Pro" w:hAnsi="Myriad Pro" w:eastAsia="Myriad Pro" w:cs="Myriad Pro"/>
          <w:color w:val="6E216F"/>
          <w:sz w:val="40"/>
          <w:szCs w:val="40"/>
        </w:rPr>
        <w:t>t?</w:t>
      </w:r>
    </w:p>
    <w:p w:rsidR="00667CF5" w:rsidRDefault="00667CF5">
      <w:pPr>
        <w:rPr>
          <w:rFonts w:ascii="Myriad Pro" w:hAnsi="Myriad Pro" w:eastAsia="Myriad Pro" w:cs="Myriad Pro"/>
          <w:sz w:val="40"/>
          <w:szCs w:val="40"/>
        </w:rPr>
        <w:sectPr w:rsidR="00667CF5">
          <w:type w:val="continuous"/>
          <w:pgSz w:w="17702" w:h="12840" w:orient="landscape"/>
          <w:pgMar w:top="0" w:right="1220" w:bottom="280" w:left="420" w:header="720" w:footer="720" w:gutter="0"/>
          <w:cols w:equalWidth="0" w:space="720" w:num="3">
            <w:col w:w="2639" w:space="1266"/>
            <w:col w:w="3307" w:space="1528"/>
            <w:col w:w="7322"/>
          </w:cols>
        </w:sectPr>
      </w:pPr>
    </w:p>
    <w:p w:rsidR="00667CF5" w:rsidRDefault="00667CF5">
      <w:pPr>
        <w:spacing w:line="200" w:lineRule="exact"/>
        <w:rPr>
          <w:sz w:val="20"/>
          <w:szCs w:val="20"/>
        </w:rPr>
      </w:pP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667CF5">
      <w:pPr>
        <w:spacing w:line="200" w:lineRule="exact"/>
        <w:rPr>
          <w:sz w:val="20"/>
          <w:szCs w:val="20"/>
        </w:rPr>
        <w:sectPr w:rsidR="00667CF5">
          <w:type w:val="continuous"/>
          <w:pgSz w:w="17702" w:h="12840" w:orient="landscape"/>
          <w:pgMar w:top="0" w:right="1220" w:bottom="280" w:left="420" w:header="720" w:footer="720" w:gutter="0"/>
          <w:cols w:space="720"/>
        </w:sect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before="71" w:line="264" w:lineRule="auto"/>
        <w:ind w:left="715" w:right="21" w:hanging="16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2856230" cy="8147685"/>
                <wp:effectExtent l="8255" t="8255" r="0" b="69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230" cy="8147685"/>
                          <a:chOff x="-3" y="-2"/>
                          <a:chExt cx="4498" cy="12831"/>
                        </a:xfrm>
                      </wpg:grpSpPr>
                      <wpg:grpSp>
                        <wpg:cNvPr id="38" name="Group 71"/>
                        <wpg:cNvGrpSpPr>
                          <a:grpSpLocks/>
                        </wpg:cNvGrpSpPr>
                        <wpg:grpSpPr bwMode="auto">
                          <a:xfrm>
                            <a:off x="4230" y="299"/>
                            <a:ext cx="255" cy="3477"/>
                            <a:chOff x="4230" y="299"/>
                            <a:chExt cx="255" cy="3477"/>
                          </a:xfrm>
                        </wpg:grpSpPr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4230" y="299"/>
                              <a:ext cx="255" cy="3477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255"/>
                                <a:gd name="T2" fmla="+- 0 3775 299"/>
                                <a:gd name="T3" fmla="*/ 3775 h 3477"/>
                                <a:gd name="T4" fmla="+- 0 4485 4230"/>
                                <a:gd name="T5" fmla="*/ T4 w 255"/>
                                <a:gd name="T6" fmla="+- 0 3775 299"/>
                                <a:gd name="T7" fmla="*/ 3775 h 3477"/>
                                <a:gd name="T8" fmla="+- 0 4485 4230"/>
                                <a:gd name="T9" fmla="*/ T8 w 255"/>
                                <a:gd name="T10" fmla="+- 0 299 299"/>
                                <a:gd name="T11" fmla="*/ 299 h 3477"/>
                                <a:gd name="T12" fmla="+- 0 4230 4230"/>
                                <a:gd name="T13" fmla="*/ T12 w 255"/>
                                <a:gd name="T14" fmla="+- 0 299 299"/>
                                <a:gd name="T15" fmla="*/ 299 h 3477"/>
                                <a:gd name="T16" fmla="+- 0 4230 4230"/>
                                <a:gd name="T17" fmla="*/ T16 w 255"/>
                                <a:gd name="T18" fmla="+- 0 3775 299"/>
                                <a:gd name="T19" fmla="*/ 3775 h 3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3477">
                                  <a:moveTo>
                                    <a:pt x="0" y="3476"/>
                                  </a:moveTo>
                                  <a:lnTo>
                                    <a:pt x="255" y="34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4230" y="3775"/>
                            <a:ext cx="255" cy="810"/>
                            <a:chOff x="4230" y="3775"/>
                            <a:chExt cx="255" cy="810"/>
                          </a:xfrm>
                        </wpg:grpSpPr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4230" y="3775"/>
                              <a:ext cx="255" cy="810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255"/>
                                <a:gd name="T2" fmla="+- 0 4586 3775"/>
                                <a:gd name="T3" fmla="*/ 4586 h 810"/>
                                <a:gd name="T4" fmla="+- 0 4485 4230"/>
                                <a:gd name="T5" fmla="*/ T4 w 255"/>
                                <a:gd name="T6" fmla="+- 0 4586 3775"/>
                                <a:gd name="T7" fmla="*/ 4586 h 810"/>
                                <a:gd name="T8" fmla="+- 0 4485 4230"/>
                                <a:gd name="T9" fmla="*/ T8 w 255"/>
                                <a:gd name="T10" fmla="+- 0 3775 3775"/>
                                <a:gd name="T11" fmla="*/ 3775 h 810"/>
                                <a:gd name="T12" fmla="+- 0 4230 4230"/>
                                <a:gd name="T13" fmla="*/ T12 w 255"/>
                                <a:gd name="T14" fmla="+- 0 3775 3775"/>
                                <a:gd name="T15" fmla="*/ 3775 h 810"/>
                                <a:gd name="T16" fmla="+- 0 4230 4230"/>
                                <a:gd name="T17" fmla="*/ T16 w 255"/>
                                <a:gd name="T18" fmla="+- 0 4586 3775"/>
                                <a:gd name="T19" fmla="*/ 458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810">
                                  <a:moveTo>
                                    <a:pt x="0" y="811"/>
                                  </a:moveTo>
                                  <a:lnTo>
                                    <a:pt x="255" y="8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3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4230" y="4586"/>
                            <a:ext cx="255" cy="4494"/>
                            <a:chOff x="4230" y="4586"/>
                            <a:chExt cx="255" cy="4494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4230" y="4586"/>
                              <a:ext cx="255" cy="4494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255"/>
                                <a:gd name="T2" fmla="+- 0 9080 4586"/>
                                <a:gd name="T3" fmla="*/ 9080 h 4494"/>
                                <a:gd name="T4" fmla="+- 0 4485 4230"/>
                                <a:gd name="T5" fmla="*/ T4 w 255"/>
                                <a:gd name="T6" fmla="+- 0 9080 4586"/>
                                <a:gd name="T7" fmla="*/ 9080 h 4494"/>
                                <a:gd name="T8" fmla="+- 0 4485 4230"/>
                                <a:gd name="T9" fmla="*/ T8 w 255"/>
                                <a:gd name="T10" fmla="+- 0 4586 4586"/>
                                <a:gd name="T11" fmla="*/ 4586 h 4494"/>
                                <a:gd name="T12" fmla="+- 0 4230 4230"/>
                                <a:gd name="T13" fmla="*/ T12 w 255"/>
                                <a:gd name="T14" fmla="+- 0 4586 4586"/>
                                <a:gd name="T15" fmla="*/ 4586 h 4494"/>
                                <a:gd name="T16" fmla="+- 0 4230 4230"/>
                                <a:gd name="T17" fmla="*/ T16 w 255"/>
                                <a:gd name="T18" fmla="+- 0 9080 4586"/>
                                <a:gd name="T19" fmla="*/ 9080 h 4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4494">
                                  <a:moveTo>
                                    <a:pt x="0" y="4494"/>
                                  </a:moveTo>
                                  <a:lnTo>
                                    <a:pt x="255" y="449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4230" y="9080"/>
                            <a:ext cx="255" cy="1412"/>
                            <a:chOff x="4230" y="9080"/>
                            <a:chExt cx="255" cy="1412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4230" y="9080"/>
                              <a:ext cx="255" cy="141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255"/>
                                <a:gd name="T2" fmla="+- 0 10491 9080"/>
                                <a:gd name="T3" fmla="*/ 10491 h 1412"/>
                                <a:gd name="T4" fmla="+- 0 4485 4230"/>
                                <a:gd name="T5" fmla="*/ T4 w 255"/>
                                <a:gd name="T6" fmla="+- 0 10491 9080"/>
                                <a:gd name="T7" fmla="*/ 10491 h 1412"/>
                                <a:gd name="T8" fmla="+- 0 4485 4230"/>
                                <a:gd name="T9" fmla="*/ T8 w 255"/>
                                <a:gd name="T10" fmla="+- 0 9080 9080"/>
                                <a:gd name="T11" fmla="*/ 9080 h 1412"/>
                                <a:gd name="T12" fmla="+- 0 4230 4230"/>
                                <a:gd name="T13" fmla="*/ T12 w 255"/>
                                <a:gd name="T14" fmla="+- 0 9080 9080"/>
                                <a:gd name="T15" fmla="*/ 9080 h 1412"/>
                                <a:gd name="T16" fmla="+- 0 4230 4230"/>
                                <a:gd name="T17" fmla="*/ T16 w 255"/>
                                <a:gd name="T18" fmla="+- 0 10491 9080"/>
                                <a:gd name="T19" fmla="*/ 10491 h 1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412">
                                  <a:moveTo>
                                    <a:pt x="0" y="1411"/>
                                  </a:moveTo>
                                  <a:lnTo>
                                    <a:pt x="255" y="14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49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4230" y="10491"/>
                            <a:ext cx="255" cy="1464"/>
                            <a:chOff x="4230" y="10491"/>
                            <a:chExt cx="255" cy="1464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4230" y="10491"/>
                              <a:ext cx="255" cy="1464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255"/>
                                <a:gd name="T2" fmla="+- 0 11955 10491"/>
                                <a:gd name="T3" fmla="*/ 11955 h 1464"/>
                                <a:gd name="T4" fmla="+- 0 4485 4230"/>
                                <a:gd name="T5" fmla="*/ T4 w 255"/>
                                <a:gd name="T6" fmla="+- 0 11955 10491"/>
                                <a:gd name="T7" fmla="*/ 11955 h 1464"/>
                                <a:gd name="T8" fmla="+- 0 4485 4230"/>
                                <a:gd name="T9" fmla="*/ T8 w 255"/>
                                <a:gd name="T10" fmla="+- 0 10491 10491"/>
                                <a:gd name="T11" fmla="*/ 10491 h 1464"/>
                                <a:gd name="T12" fmla="+- 0 4230 4230"/>
                                <a:gd name="T13" fmla="*/ T12 w 255"/>
                                <a:gd name="T14" fmla="+- 0 10491 10491"/>
                                <a:gd name="T15" fmla="*/ 10491 h 1464"/>
                                <a:gd name="T16" fmla="+- 0 4230 4230"/>
                                <a:gd name="T17" fmla="*/ T16 w 255"/>
                                <a:gd name="T18" fmla="+- 0 11955 10491"/>
                                <a:gd name="T19" fmla="*/ 11955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464">
                                  <a:moveTo>
                                    <a:pt x="0" y="1464"/>
                                  </a:moveTo>
                                  <a:lnTo>
                                    <a:pt x="255" y="146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3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4230" y="11955"/>
                            <a:ext cx="255" cy="590"/>
                            <a:chOff x="4230" y="11955"/>
                            <a:chExt cx="255" cy="590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4230" y="11955"/>
                              <a:ext cx="255" cy="590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255"/>
                                <a:gd name="T2" fmla="+- 0 12545 11955"/>
                                <a:gd name="T3" fmla="*/ 12545 h 590"/>
                                <a:gd name="T4" fmla="+- 0 4485 4230"/>
                                <a:gd name="T5" fmla="*/ T4 w 255"/>
                                <a:gd name="T6" fmla="+- 0 12545 11955"/>
                                <a:gd name="T7" fmla="*/ 12545 h 590"/>
                                <a:gd name="T8" fmla="+- 0 4485 4230"/>
                                <a:gd name="T9" fmla="*/ T8 w 255"/>
                                <a:gd name="T10" fmla="+- 0 11955 11955"/>
                                <a:gd name="T11" fmla="*/ 11955 h 590"/>
                                <a:gd name="T12" fmla="+- 0 4230 4230"/>
                                <a:gd name="T13" fmla="*/ T12 w 255"/>
                                <a:gd name="T14" fmla="+- 0 11955 11955"/>
                                <a:gd name="T15" fmla="*/ 11955 h 590"/>
                                <a:gd name="T16" fmla="+- 0 4230 4230"/>
                                <a:gd name="T17" fmla="*/ T16 w 255"/>
                                <a:gd name="T18" fmla="+- 0 12545 11955"/>
                                <a:gd name="T19" fmla="*/ 12545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590">
                                  <a:moveTo>
                                    <a:pt x="0" y="590"/>
                                  </a:moveTo>
                                  <a:lnTo>
                                    <a:pt x="255" y="59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290" y="290"/>
                            <a:ext cx="3940" cy="12246"/>
                            <a:chOff x="290" y="290"/>
                            <a:chExt cx="3940" cy="12246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290" y="290"/>
                              <a:ext cx="3940" cy="12246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3940"/>
                                <a:gd name="T2" fmla="+- 0 12536 290"/>
                                <a:gd name="T3" fmla="*/ 12536 h 12246"/>
                                <a:gd name="T4" fmla="+- 0 4230 290"/>
                                <a:gd name="T5" fmla="*/ T4 w 3940"/>
                                <a:gd name="T6" fmla="+- 0 12536 290"/>
                                <a:gd name="T7" fmla="*/ 12536 h 12246"/>
                                <a:gd name="T8" fmla="+- 0 4230 290"/>
                                <a:gd name="T9" fmla="*/ T8 w 3940"/>
                                <a:gd name="T10" fmla="+- 0 290 290"/>
                                <a:gd name="T11" fmla="*/ 290 h 12246"/>
                                <a:gd name="T12" fmla="+- 0 290 290"/>
                                <a:gd name="T13" fmla="*/ T12 w 3940"/>
                                <a:gd name="T14" fmla="+- 0 290 290"/>
                                <a:gd name="T15" fmla="*/ 290 h 12246"/>
                                <a:gd name="T16" fmla="+- 0 290 290"/>
                                <a:gd name="T17" fmla="*/ T16 w 3940"/>
                                <a:gd name="T18" fmla="+- 0 12536 290"/>
                                <a:gd name="T19" fmla="*/ 12536 h 1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0" h="12246">
                                  <a:moveTo>
                                    <a:pt x="0" y="12246"/>
                                  </a:moveTo>
                                  <a:lnTo>
                                    <a:pt x="3940" y="12246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21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60" y="0"/>
                            <a:ext cx="2" cy="280"/>
                            <a:chOff x="460" y="0"/>
                            <a:chExt cx="2" cy="280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60" y="0"/>
                              <a:ext cx="2" cy="280"/>
                            </a:xfrm>
                            <a:custGeom>
                              <a:avLst/>
                              <a:gdLst>
                                <a:gd name="T0" fmla="*/ 280 h 280"/>
                                <a:gd name="T1" fmla="*/ 0 h 2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2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0" y="460"/>
                            <a:ext cx="280" cy="2"/>
                            <a:chOff x="0" y="460"/>
                            <a:chExt cx="28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0" y="460"/>
                              <a:ext cx="280" cy="2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0 w 2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60" y="12546"/>
                            <a:ext cx="2" cy="280"/>
                            <a:chOff x="460" y="12546"/>
                            <a:chExt cx="2" cy="280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60" y="12546"/>
                              <a:ext cx="2" cy="280"/>
                            </a:xfrm>
                            <a:custGeom>
                              <a:avLst/>
                              <a:gdLst>
                                <a:gd name="T0" fmla="+- 0 12546 12546"/>
                                <a:gd name="T1" fmla="*/ 12546 h 280"/>
                                <a:gd name="T2" fmla="+- 0 12826 12546"/>
                                <a:gd name="T3" fmla="*/ 1282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0" y="12366"/>
                            <a:ext cx="280" cy="2"/>
                            <a:chOff x="0" y="12366"/>
                            <a:chExt cx="280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0" y="12366"/>
                              <a:ext cx="280" cy="2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0 w 2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140" y="6131"/>
                            <a:ext cx="2" cy="560"/>
                            <a:chOff x="140" y="6131"/>
                            <a:chExt cx="2" cy="560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40" y="6131"/>
                              <a:ext cx="2" cy="560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560"/>
                                <a:gd name="T2" fmla="+- 0 6691 6131"/>
                                <a:gd name="T3" fmla="*/ 6691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0" y="6411"/>
                            <a:ext cx="280" cy="2"/>
                            <a:chOff x="0" y="6411"/>
                            <a:chExt cx="280" cy="2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0" y="6411"/>
                              <a:ext cx="280" cy="2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0 w 2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40" y="6311"/>
                            <a:ext cx="200" cy="200"/>
                            <a:chOff x="40" y="6311"/>
                            <a:chExt cx="200" cy="200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40" y="6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0 40"/>
                                <a:gd name="T1" fmla="*/ T0 w 200"/>
                                <a:gd name="T2" fmla="+- 0 6511 6311"/>
                                <a:gd name="T3" fmla="*/ 6511 h 200"/>
                                <a:gd name="T4" fmla="+- 0 78 40"/>
                                <a:gd name="T5" fmla="*/ T4 w 200"/>
                                <a:gd name="T6" fmla="+- 0 6489 6311"/>
                                <a:gd name="T7" fmla="*/ 6489 h 200"/>
                                <a:gd name="T8" fmla="+- 0 43 40"/>
                                <a:gd name="T9" fmla="*/ T8 w 200"/>
                                <a:gd name="T10" fmla="+- 0 6435 6311"/>
                                <a:gd name="T11" fmla="*/ 6435 h 200"/>
                                <a:gd name="T12" fmla="+- 0 40 40"/>
                                <a:gd name="T13" fmla="*/ T12 w 200"/>
                                <a:gd name="T14" fmla="+- 0 6412 6311"/>
                                <a:gd name="T15" fmla="*/ 6412 h 200"/>
                                <a:gd name="T16" fmla="+- 0 43 40"/>
                                <a:gd name="T17" fmla="*/ T16 w 200"/>
                                <a:gd name="T18" fmla="+- 0 6389 6311"/>
                                <a:gd name="T19" fmla="*/ 6389 h 200"/>
                                <a:gd name="T20" fmla="+- 0 76 40"/>
                                <a:gd name="T21" fmla="*/ T20 w 200"/>
                                <a:gd name="T22" fmla="+- 0 6334 6311"/>
                                <a:gd name="T23" fmla="*/ 6334 h 200"/>
                                <a:gd name="T24" fmla="+- 0 137 40"/>
                                <a:gd name="T25" fmla="*/ T24 w 200"/>
                                <a:gd name="T26" fmla="+- 0 6311 6311"/>
                                <a:gd name="T27" fmla="*/ 6311 h 200"/>
                                <a:gd name="T28" fmla="+- 0 160 40"/>
                                <a:gd name="T29" fmla="*/ T28 w 200"/>
                                <a:gd name="T30" fmla="+- 0 6313 6311"/>
                                <a:gd name="T31" fmla="*/ 6313 h 200"/>
                                <a:gd name="T32" fmla="+- 0 216 40"/>
                                <a:gd name="T33" fmla="*/ T32 w 200"/>
                                <a:gd name="T34" fmla="+- 0 6346 6311"/>
                                <a:gd name="T35" fmla="*/ 6346 h 200"/>
                                <a:gd name="T36" fmla="+- 0 240 40"/>
                                <a:gd name="T37" fmla="*/ T36 w 200"/>
                                <a:gd name="T38" fmla="+- 0 6406 6311"/>
                                <a:gd name="T39" fmla="*/ 6406 h 200"/>
                                <a:gd name="T40" fmla="+- 0 237 40"/>
                                <a:gd name="T41" fmla="*/ T40 w 200"/>
                                <a:gd name="T42" fmla="+- 0 6430 6311"/>
                                <a:gd name="T43" fmla="*/ 6430 h 200"/>
                                <a:gd name="T44" fmla="+- 0 205 40"/>
                                <a:gd name="T45" fmla="*/ T44 w 200"/>
                                <a:gd name="T46" fmla="+- 0 6486 6311"/>
                                <a:gd name="T47" fmla="*/ 6486 h 200"/>
                                <a:gd name="T48" fmla="+- 0 145 40"/>
                                <a:gd name="T49" fmla="*/ T48 w 200"/>
                                <a:gd name="T50" fmla="+- 0 6510 6311"/>
                                <a:gd name="T51" fmla="*/ 6510 h 200"/>
                                <a:gd name="T52" fmla="+- 0 140 40"/>
                                <a:gd name="T53" fmla="*/ T52 w 200"/>
                                <a:gd name="T54" fmla="+- 0 6511 6311"/>
                                <a:gd name="T55" fmla="*/ 6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80" y="6351"/>
                            <a:ext cx="118" cy="119"/>
                            <a:chOff x="80" y="6351"/>
                            <a:chExt cx="118" cy="119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80" y="6351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30 80"/>
                                <a:gd name="T1" fmla="*/ T0 w 118"/>
                                <a:gd name="T2" fmla="+- 0 6351 6351"/>
                                <a:gd name="T3" fmla="*/ 6351 h 119"/>
                                <a:gd name="T4" fmla="+- 0 110 80"/>
                                <a:gd name="T5" fmla="*/ T4 w 118"/>
                                <a:gd name="T6" fmla="+- 0 6359 6351"/>
                                <a:gd name="T7" fmla="*/ 6359 h 119"/>
                                <a:gd name="T8" fmla="+- 0 94 80"/>
                                <a:gd name="T9" fmla="*/ T8 w 118"/>
                                <a:gd name="T10" fmla="+- 0 6372 6351"/>
                                <a:gd name="T11" fmla="*/ 6372 h 119"/>
                                <a:gd name="T12" fmla="+- 0 84 80"/>
                                <a:gd name="T13" fmla="*/ T12 w 118"/>
                                <a:gd name="T14" fmla="+- 0 6392 6351"/>
                                <a:gd name="T15" fmla="*/ 6392 h 119"/>
                                <a:gd name="T16" fmla="+- 0 80 80"/>
                                <a:gd name="T17" fmla="*/ T16 w 118"/>
                                <a:gd name="T18" fmla="+- 0 6416 6351"/>
                                <a:gd name="T19" fmla="*/ 6416 h 119"/>
                                <a:gd name="T20" fmla="+- 0 86 80"/>
                                <a:gd name="T21" fmla="*/ T20 w 118"/>
                                <a:gd name="T22" fmla="+- 0 6438 6351"/>
                                <a:gd name="T23" fmla="*/ 6438 h 119"/>
                                <a:gd name="T24" fmla="+- 0 99 80"/>
                                <a:gd name="T25" fmla="*/ T24 w 118"/>
                                <a:gd name="T26" fmla="+- 0 6455 6351"/>
                                <a:gd name="T27" fmla="*/ 6455 h 119"/>
                                <a:gd name="T28" fmla="+- 0 118 80"/>
                                <a:gd name="T29" fmla="*/ T28 w 118"/>
                                <a:gd name="T30" fmla="+- 0 6466 6351"/>
                                <a:gd name="T31" fmla="*/ 6466 h 119"/>
                                <a:gd name="T32" fmla="+- 0 140 80"/>
                                <a:gd name="T33" fmla="*/ T32 w 118"/>
                                <a:gd name="T34" fmla="+- 0 6471 6351"/>
                                <a:gd name="T35" fmla="*/ 6471 h 119"/>
                                <a:gd name="T36" fmla="+- 0 156 80"/>
                                <a:gd name="T37" fmla="*/ T36 w 118"/>
                                <a:gd name="T38" fmla="+- 0 6468 6351"/>
                                <a:gd name="T39" fmla="*/ 6468 h 119"/>
                                <a:gd name="T40" fmla="+- 0 173 80"/>
                                <a:gd name="T41" fmla="*/ T40 w 118"/>
                                <a:gd name="T42" fmla="+- 0 6460 6351"/>
                                <a:gd name="T43" fmla="*/ 6460 h 119"/>
                                <a:gd name="T44" fmla="+- 0 187 80"/>
                                <a:gd name="T45" fmla="*/ T44 w 118"/>
                                <a:gd name="T46" fmla="+- 0 6445 6351"/>
                                <a:gd name="T47" fmla="*/ 6445 h 119"/>
                                <a:gd name="T48" fmla="+- 0 196 80"/>
                                <a:gd name="T49" fmla="*/ T48 w 118"/>
                                <a:gd name="T50" fmla="+- 0 6424 6351"/>
                                <a:gd name="T51" fmla="*/ 6424 h 119"/>
                                <a:gd name="T52" fmla="+- 0 199 80"/>
                                <a:gd name="T53" fmla="*/ T52 w 118"/>
                                <a:gd name="T54" fmla="+- 0 6397 6351"/>
                                <a:gd name="T55" fmla="*/ 6397 h 119"/>
                                <a:gd name="T56" fmla="+- 0 190 80"/>
                                <a:gd name="T57" fmla="*/ T56 w 118"/>
                                <a:gd name="T58" fmla="+- 0 6379 6351"/>
                                <a:gd name="T59" fmla="*/ 6379 h 119"/>
                                <a:gd name="T60" fmla="+- 0 176 80"/>
                                <a:gd name="T61" fmla="*/ T60 w 118"/>
                                <a:gd name="T62" fmla="+- 0 6364 6351"/>
                                <a:gd name="T63" fmla="*/ 6364 h 119"/>
                                <a:gd name="T64" fmla="+- 0 156 80"/>
                                <a:gd name="T65" fmla="*/ T64 w 118"/>
                                <a:gd name="T66" fmla="+- 0 6354 6351"/>
                                <a:gd name="T67" fmla="*/ 6354 h 119"/>
                                <a:gd name="T68" fmla="+- 0 130 80"/>
                                <a:gd name="T69" fmla="*/ T68 w 118"/>
                                <a:gd name="T70" fmla="+- 0 6351 6351"/>
                                <a:gd name="T71" fmla="*/ 635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1"/>
                        <wpg:cNvGrpSpPr>
                          <a:grpSpLocks/>
                        </wpg:cNvGrpSpPr>
                        <wpg:grpSpPr bwMode="auto">
                          <a:xfrm>
                            <a:off x="96" y="6367"/>
                            <a:ext cx="88" cy="88"/>
                            <a:chOff x="96" y="6367"/>
                            <a:chExt cx="88" cy="88"/>
                          </a:xfrm>
                        </wpg:grpSpPr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9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84 96"/>
                                <a:gd name="T1" fmla="*/ T0 w 88"/>
                                <a:gd name="T2" fmla="+- 0 6454 6367"/>
                                <a:gd name="T3" fmla="*/ 6454 h 88"/>
                                <a:gd name="T4" fmla="+- 0 96 96"/>
                                <a:gd name="T5" fmla="*/ T4 w 88"/>
                                <a:gd name="T6" fmla="+- 0 6367 6367"/>
                                <a:gd name="T7" fmla="*/ 636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96" y="6367"/>
                            <a:ext cx="88" cy="88"/>
                            <a:chOff x="96" y="6367"/>
                            <a:chExt cx="88" cy="88"/>
                          </a:xfrm>
                        </wpg:grpSpPr>
                        <wps:wsp>
                          <wps:cNvPr id="71" name="Freeform 40"/>
                          <wps:cNvSpPr>
                            <a:spLocks/>
                          </wps:cNvSpPr>
                          <wps:spPr bwMode="auto">
                            <a:xfrm>
                              <a:off x="9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84 96"/>
                                <a:gd name="T1" fmla="*/ T0 w 88"/>
                                <a:gd name="T2" fmla="+- 0 6367 6367"/>
                                <a:gd name="T3" fmla="*/ 6367 h 88"/>
                                <a:gd name="T4" fmla="+- 0 96 96"/>
                                <a:gd name="T5" fmla="*/ T4 w 88"/>
                                <a:gd name="T6" fmla="+- 0 6454 6367"/>
                                <a:gd name="T7" fmla="*/ 645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-.1pt;margin-top:-.1pt;width:224.9pt;height:641.55pt;z-index:-251662336;mso-position-horizontal-relative:page;mso-position-vertical-relative:page" coordsize="4498,12831" coordorigin="-3,-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">
                <v:group id="Group 71" style="position:absolute;left:4230;top:299;width:255;height:3477" coordsize="255,3477" coordorigin="4230,29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2" style="position:absolute;left:4230;top:299;width:255;height:3477;visibility:visible;mso-wrap-style:square;v-text-anchor:top" coordsize="255,3477" o:spid="_x0000_s1028" fillcolor="#cfdd45" stroked="f" path="m,3476r255,l255,,,,,347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LVsUA&#10;AADbAAAADwAAAGRycy9kb3ducmV2LnhtbESPQWvCQBSE7wX/w/IEb3WTFiSNriKlFQ8ebJIf8Mw+&#10;k5js25DdavTXdwuFHoeZ+YZZbUbTiSsNrrGsIJ5HIIhLqxuuFBT553MCwnlkjZ1lUnAnB5v15GmF&#10;qbY3/qJr5isRIOxSVFB736dSurImg25ue+Lgne1g0Ac5VFIPeAtw08mXKFpIgw2HhRp7eq+pbLNv&#10;o+C4uMQZ9i0eP/a73en0SPIiOSg1m47bJQhPo/8P/7X3WsHr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ktWxQAAANsAAAAPAAAAAAAAAAAAAAAAAJgCAABkcnMv&#10;ZG93bnJldi54bWxQSwUGAAAAAAQABAD1AAAAigMAAAAA&#10;">
                    <v:path arrowok="t" o:connecttype="custom" o:connectlocs="0,3775;255,3775;255,299;0,299;0,3775" o:connectangles="0,0,0,0,0"/>
                  </v:shape>
                </v:group>
                <v:group id="Group 69" style="position:absolute;left:4230;top:3775;width:255;height:810" coordsize="255,810" coordorigin="4230,377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style="position:absolute;left:4230;top:3775;width:255;height:810;visibility:visible;mso-wrap-style:square;v-text-anchor:top" coordsize="255,810" o:spid="_x0000_s1030" fillcolor="#f37321" stroked="f" path="m,811r255,l255,,,,,81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418IA&#10;AADbAAAADwAAAGRycy9kb3ducmV2LnhtbESP0YrCMBRE3wX/IdyFfdO0IsWtRlmUgvqy2vUDLs21&#10;rTY3pclq/XuzIPg4zMwZZrHqTSNu1LnasoJ4HIEgLqyuuVRw+s1GMxDOI2tsLJOCBzlYLYeDBaba&#10;3vlIt9yXIkDYpaig8r5NpXRFRQbd2LbEwTvbzqAPsiul7vAe4KaRkyhKpMGaw0KFLa0rKq75n1Hw&#10;MzV0MJtdts9OSVLE5VZevqxSnx/99xyEp96/w6/2ViuYxvD/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DjXwgAAANsAAAAPAAAAAAAAAAAAAAAAAJgCAABkcnMvZG93&#10;bnJldi54bWxQSwUGAAAAAAQABAD1AAAAhwMAAAAA&#10;">
                    <v:path arrowok="t" o:connecttype="custom" o:connectlocs="0,4586;255,4586;255,3775;0,3775;0,4586" o:connectangles="0,0,0,0,0"/>
                  </v:shape>
                </v:group>
                <v:group id="Group 67" style="position:absolute;left:4230;top:4586;width:255;height:4494" coordsize="255,4494" coordorigin="4230,458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8" style="position:absolute;left:4230;top:4586;width:255;height:4494;visibility:visible;mso-wrap-style:square;v-text-anchor:top" coordsize="255,4494" o:spid="_x0000_s1032" fillcolor="#00a7b8" stroked="f" path="m,4494r255,l255,,,,,449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MW8QA&#10;AADbAAAADwAAAGRycy9kb3ducmV2LnhtbESPT2vCQBTE7wW/w/KE3upGbUWimyCKtGAv9Q94fGSf&#10;STD7ds1uY/rt3UKhx2FmfsMs8940oqPW15YVjEcJCOLC6ppLBcfD9mUOwgdkjY1lUvBDHvJs8LTE&#10;VNs7f1G3D6WIEPYpKqhCcKmUvqjIoB9ZRxy9i20NhijbUuoW7xFuGjlJkpk0WHNcqNDRuqLiuv82&#10;Cg6f8m3zfjanpNuO5zt2N2eOqNTzsF8tQATqw3/4r/2hFbxO4fdL/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zFvEAAAA2wAAAA8AAAAAAAAAAAAAAAAAmAIAAGRycy9k&#10;b3ducmV2LnhtbFBLBQYAAAAABAAEAPUAAACJAwAAAAA=&#10;">
                    <v:path arrowok="t" o:connecttype="custom" o:connectlocs="0,9080;255,9080;255,4586;0,4586;0,9080" o:connectangles="0,0,0,0,0"/>
                  </v:shape>
                </v:group>
                <v:group id="Group 65" style="position:absolute;left:4230;top:9080;width:255;height:1412" coordsize="255,1412" coordorigin="4230,9080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6" style="position:absolute;left:4230;top:9080;width:255;height:1412;visibility:visible;mso-wrap-style:square;v-text-anchor:top" coordsize="255,1412" o:spid="_x0000_s1034" fillcolor="#814983" stroked="f" path="m,1411r255,l255,,,,,141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y28QA&#10;AADbAAAADwAAAGRycy9kb3ducmV2LnhtbESPT2vCQBTE74LfYXkFb7pJrSKpq1hJoZRe/Ht+Zl+T&#10;0OzbmN0m6bd3hYLHYWZ+wyzXvalES40rLSuIJxEI4szqknMFx8P7eAHCeWSNlWVS8EcO1qvhYImJ&#10;th3vqN37XAQIuwQVFN7XiZQuK8igm9iaOHjftjHog2xyqRvsAtxU8jmK5tJgyWGhwJq2BWU/+1+j&#10;YPaVHuZxny5OeRZPL2/2szvjVanRU795BeGp94/wf/tDK3iZwf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MtvEAAAA2wAAAA8AAAAAAAAAAAAAAAAAmAIAAGRycy9k&#10;b3ducmV2LnhtbFBLBQYAAAAABAAEAPUAAACJAwAAAAA=&#10;">
                    <v:path arrowok="t" o:connecttype="custom" o:connectlocs="0,10491;255,10491;255,9080;0,9080;0,10491" o:connectangles="0,0,0,0,0"/>
                  </v:shape>
                </v:group>
                <v:group id="Group 63" style="position:absolute;left:4230;top:10491;width:255;height:1464" coordsize="255,1464" coordorigin="4230,10491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4" style="position:absolute;left:4230;top:10491;width:255;height:1464;visibility:visible;mso-wrap-style:square;v-text-anchor:top" coordsize="255,1464" o:spid="_x0000_s1036" fillcolor="#f37321" stroked="f" path="m,1464r255,l255,,,,,146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1VY8MA&#10;AADbAAAADwAAAGRycy9kb3ducmV2LnhtbESPQWvCQBSE7wX/w/IEb3VjtbZEVzHFtOJNWz0/s88k&#10;mH0bspuY/vtuodDjMDPfMMt1byrRUeNKywom4wgEcWZ1ybmCr8/08RWE88gaK8uk4JscrFeDhyXG&#10;2t75QN3R5yJA2MWooPC+jqV0WUEG3djWxMG72sagD7LJpW7wHuCmkk9RNJcGSw4LBdb0VlB2O7ZG&#10;AeFWPmcHi+/7JD33Fzttk9OHUqNhv1mA8NT7//Bfe6cVzF7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1VY8MAAADbAAAADwAAAAAAAAAAAAAAAACYAgAAZHJzL2Rv&#10;d25yZXYueG1sUEsFBgAAAAAEAAQA9QAAAIgDAAAAAA==&#10;">
                    <v:path arrowok="t" o:connecttype="custom" o:connectlocs="0,11955;255,11955;255,10491;0,10491;0,11955" o:connectangles="0,0,0,0,0"/>
                  </v:shape>
                </v:group>
                <v:group id="Group 61" style="position:absolute;left:4230;top:11955;width:255;height:590" coordsize="255,590" coordorigin="4230,11955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style="position:absolute;left:4230;top:11955;width:255;height:590;visibility:visible;mso-wrap-style:square;v-text-anchor:top" coordsize="255,590" o:spid="_x0000_s1038" fillcolor="#cfdd45" stroked="f" path="m,590r255,l255,,,,,59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hIcQA&#10;AADbAAAADwAAAGRycy9kb3ducmV2LnhtbESPT2sCMRTE70K/Q3gFb262pYpujaKCpbfWf3h93bxu&#10;tt28hE3U9ds3BcHjMDO/YabzzjbiTG2oHSt4ynIQxKXTNVcK9rv1YAwiRGSNjWNScKUA89lDb4qF&#10;dhfe0HkbK5EgHApUYGL0hZShNGQxZM4TJ+/btRZjkm0ldYuXBLeNfM7zkbRYc1ow6GllqPzdnqyC&#10;kT9WzeZjPTx8Lr+0CW/5j1/tleo/dotXEJG6eA/f2u9awcsE/r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ISHEAAAA2wAAAA8AAAAAAAAAAAAAAAAAmAIAAGRycy9k&#10;b3ducmV2LnhtbFBLBQYAAAAABAAEAPUAAACJAwAAAAA=&#10;">
                    <v:path arrowok="t" o:connecttype="custom" o:connectlocs="0,12545;255,12545;255,11955;0,11955;0,12545" o:connectangles="0,0,0,0,0"/>
                  </v:shape>
                </v:group>
                <v:group id="Group 59" style="position:absolute;left:290;top:290;width:3940;height:12246" coordsize="3940,12246" coordorigin="290,290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style="position:absolute;left:290;top:290;width:3940;height:12246;visibility:visible;mso-wrap-style:square;v-text-anchor:top" coordsize="3940,12246" o:spid="_x0000_s1040" fillcolor="#6e216f" stroked="f" path="m,12246r3940,l3940,,,,,122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Bz8MA&#10;AADbAAAADwAAAGRycy9kb3ducmV2LnhtbESPT4vCMBTE7wt+h/AEL4smCl2lGkV2FfYk+Ofi7dE8&#10;22LzUpKo9dubBWGPw8z8hlmsOtuIO/lQO9YwHikQxIUzNZcaTsftcAYiRGSDjWPS8KQAq2XvY4G5&#10;cQ/e0/0QS5EgHHLUUMXY5lKGoiKLYeRa4uRdnLcYk/SlNB4fCW4bOVHqS1qsOS1U2NJ3RcX1cLMa&#10;birLfupNd+bnfvc53fjruZ0prQf9bj0HEamL/+F3+9doyMbw9yX9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Bz8MAAADbAAAADwAAAAAAAAAAAAAAAACYAgAAZHJzL2Rv&#10;d25yZXYueG1sUEsFBgAAAAAEAAQA9QAAAIgDAAAAAA==&#10;">
                    <v:path arrowok="t" o:connecttype="custom" o:connectlocs="0,12536;3940,12536;3940,290;0,290;0,12536" o:connectangles="0,0,0,0,0"/>
                  </v:shape>
                </v:group>
                <v:group id="Group 57" style="position:absolute;left:460;width:2;height:280" coordsize="2,280" coordorigin="460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style="position:absolute;left:460;width:2;height:280;visibility:visible;mso-wrap-style:square;v-text-anchor:top" coordsize="2,280" o:spid="_x0000_s1042" filled="f" strokeweight=".25pt" path="m,28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sksYA&#10;AADbAAAADwAAAGRycy9kb3ducmV2LnhtbESPT2vCQBTE7wW/w/KE3upGrUGiq4gipBQP/kHw9sg+&#10;k2j2bciuMe2n7xYKPQ4z8xtmvuxMJVpqXGlZwXAQgSDOrC45V3A6bt+mIJxH1lhZJgVf5GC56L3M&#10;MdH2yXtqDz4XAcIuQQWF93UipcsKMugGtiYO3tU2Bn2QTS51g88AN5UcRVEsDZYcFgqsaV1Qdj88&#10;jIJov9u8n9vb5/GSlo+P7yxO0xEq9drvVjMQnjr/H/5rp1rBZA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esksYAAADbAAAADwAAAAAAAAAAAAAAAACYAgAAZHJz&#10;L2Rvd25yZXYueG1sUEsFBgAAAAAEAAQA9QAAAIsDAAAAAA==&#10;">
                    <v:path arrowok="t" o:connecttype="custom" o:connectlocs="0,280;0,0" o:connectangles="0,0"/>
                  </v:shape>
                </v:group>
                <v:group id="Group 55" style="position:absolute;top:460;width:280;height:2" coordsize="280,2" coordorigin=",460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style="position:absolute;top:460;width:280;height:2;visibility:visible;mso-wrap-style:square;v-text-anchor:top" coordsize="280,2" o:spid="_x0000_s1044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yg8MA&#10;AADbAAAADwAAAGRycy9kb3ducmV2LnhtbESPQYvCMBSE7wv7H8Jb8LamCopbjSKLigge7ApeH82z&#10;LTYv3STV+u+NIHgcZuYbZrboTC2u5HxlWcGgn4Agzq2uuFBw/Ft/T0D4gKyxtkwK7uRhMf/8mGGq&#10;7Y0PdM1CISKEfYoKyhCaVEqfl2TQ921DHL2zdQZDlK6Q2uEtwk0th0kylgYrjgslNvRbUn7JWqOg&#10;vSQr164nw+Pu/H/YtPWP7057pXpf3XIKIlAX3uFXe6sVjE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jyg8MAAADbAAAADwAAAAAAAAAAAAAAAACYAgAAZHJzL2Rv&#10;d25yZXYueG1sUEsFBgAAAAAEAAQA9QAAAIgDAAAAAA==&#10;">
                    <v:path arrowok="t" o:connecttype="custom" o:connectlocs="280,0;0,0" o:connectangles="0,0"/>
                  </v:shape>
                </v:group>
                <v:group id="Group 53" style="position:absolute;left:460;top:12546;width:2;height:280" coordsize="2,280" coordorigin="460,12546" o:spid="_x0000_s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style="position:absolute;left:460;top:12546;width:2;height:280;visibility:visible;mso-wrap-style:square;v-text-anchor:top" coordsize="2,280" o:spid="_x0000_s1046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qkcUA&#10;AADbAAAADwAAAGRycy9kb3ducmV2LnhtbESPQWvCQBSE70L/w/IKvelGqVaiq4giRMSDWgRvj+xr&#10;kpp9G7JrjP56Vyj0OMzMN8x03ppSNFS7wrKCfi8CQZxaXXCm4Pu47o5BOI+ssbRMCu7kYD5760wx&#10;1vbGe2oOPhMBwi5GBbn3VSylS3My6Hq2Ig7ej60N+iDrTOoabwFuSjmIopE0WHBYyLGiZU7p5XA1&#10;CqL9bvV5an63x3NSXDePdJQkA1Tq471dTEB4av1/+K+daAXDL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KqRxQAAANsAAAAPAAAAAAAAAAAAAAAAAJgCAABkcnMv&#10;ZG93bnJldi54bWxQSwUGAAAAAAQABAD1AAAAigMAAAAA&#10;">
                    <v:path arrowok="t" o:connecttype="custom" o:connectlocs="0,12546;0,12826" o:connectangles="0,0"/>
                  </v:shape>
                </v:group>
                <v:group id="Group 51" style="position:absolute;top:12366;width:280;height:2" coordsize="280,2" coordorigin=",12366" o:spid="_x0000_s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style="position:absolute;top:12366;width:280;height:2;visibility:visible;mso-wrap-style:square;v-text-anchor:top" coordsize="280,2" o:spid="_x0000_s1048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4hsQA&#10;AADbAAAADwAAAGRycy9kb3ducmV2LnhtbESPQWvCQBSE7wX/w/IEb3VjwGKiq4g0IoUetIFeH9ln&#10;Esy+TXc3mv77bqHQ4zAz3zCb3Wg6cSfnW8sKFvMEBHFldcu1gvKjeF6B8AFZY2eZFHyTh9128rTB&#10;XNsHn+l+CbWIEPY5KmhC6HMpfdWQQT+3PXH0rtYZDFG6WmqHjwg3nUyT5EUabDkuNNjToaHqdhmM&#10;guGWvLqhWKXl2/XrfBy6zI+f70rNpuN+DSLQGP7Df+2TVrDM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+IbEAAAA2wAAAA8AAAAAAAAAAAAAAAAAmAIAAGRycy9k&#10;b3ducmV2LnhtbFBLBQYAAAAABAAEAPUAAACJAwAAAAA=&#10;">
                    <v:path arrowok="t" o:connecttype="custom" o:connectlocs="280,0;0,0" o:connectangles="0,0"/>
                  </v:shape>
                </v:group>
                <v:group id="Group 49" style="position:absolute;left:140;top:6131;width:2;height:560" coordsize="2,560" coordorigin="140,6131" o:spid="_x0000_s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0" style="position:absolute;left:140;top:6131;width:2;height:560;visibility:visible;mso-wrap-style:square;v-text-anchor:top" coordsize="2,560" o:spid="_x0000_s1050" filled="f" strokeweight=".25pt" path="m,l,56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wS8QA&#10;AADbAAAADwAAAGRycy9kb3ducmV2LnhtbESPS4vCQBCE74L/YWjBm04UFImOsvgAEWVdXfbcZDoP&#10;NtMTM2OM/94RFvZYVNdXXYtVa0rRUO0KywpGwwgEcWJ1wZmC7+tuMAPhPLLG0jIpeJKD1bLbWWCs&#10;7YO/qLn4TAQIuxgV5N5XsZQuycmgG9qKOHiprQ36IOtM6hofAW5KOY6iqTRYcGjIsaJ1Tsnv5W7C&#10;G7NJ9lOmzedhe35uTuebPG5cqlS/137MQXhq/f/xX3qvFUxH8N4SA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8EvEAAAA2wAAAA8AAAAAAAAAAAAAAAAAmAIAAGRycy9k&#10;b3ducmV2LnhtbFBLBQYAAAAABAAEAPUAAACJAwAAAAA=&#10;">
                    <v:path arrowok="t" o:connecttype="custom" o:connectlocs="0,6131;0,6691" o:connectangles="0,0"/>
                  </v:shape>
                </v:group>
                <v:group id="Group 47" style="position:absolute;top:6411;width:280;height:2" coordsize="280,2" coordorigin=",6411" o:spid="_x0000_s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8" style="position:absolute;top:6411;width:280;height:2;visibility:visible;mso-wrap-style:square;v-text-anchor:top" coordsize="280,2" o:spid="_x0000_s1052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F0cQA&#10;AADbAAAADwAAAGRycy9kb3ducmV2LnhtbESPQWvCQBSE7wX/w/IEb81GhWCjq4jUUgo9aANeH9ln&#10;Esy+jbsbk/77bqHQ4zAz3zCb3Wha8SDnG8sK5kkKgri0uuFKQfF1fF6B8AFZY2uZFHyTh9128rTB&#10;XNuBT/Q4h0pECPscFdQhdLmUvqzJoE9sRxy9q3UGQ5SuktrhEOGmlYs0zaTBhuNCjR0daipv594o&#10;6G/pq+uPq0Xxcb2f3vr2xY+XT6Vm03G/BhFoDP/hv/a7VpAt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BdHEAAAA2wAAAA8AAAAAAAAAAAAAAAAAmAIAAGRycy9k&#10;b3ducmV2LnhtbFBLBQYAAAAABAAEAPUAAACJAwAAAAA=&#10;">
                    <v:path arrowok="t" o:connecttype="custom" o:connectlocs="280,0;0,0" o:connectangles="0,0"/>
                  </v:shape>
                </v:group>
                <v:group id="Group 45" style="position:absolute;left:40;top:6311;width:200;height:200" coordsize="200,200" coordorigin="40,6311" o:spid="_x0000_s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6" style="position:absolute;left:40;top:6311;width:200;height:200;visibility:visible;mso-wrap-style:square;v-text-anchor:top" coordsize="200,200" o:spid="_x0000_s1054" filled="f" strokeweight=".25pt" path="m100,200l38,178,3,124,,101,3,78,36,23,97,r23,2l176,35r24,60l197,119r-32,56l105,199r-5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/hsIA&#10;AADbAAAADwAAAGRycy9kb3ducmV2LnhtbESP0WoCMRRE3wv+Q7hC32rW0lpZjSJSoUh96OoHXJJr&#10;dnVzsyRRt39vCgUfh5k5w8yXvWvFlUJsPCsYjwoQxNqbhq2Cw37zMgURE7LB1jMp+KUIy8XgaY6l&#10;8Tf+oWuVrMgQjiUqqFPqSimjrslhHPmOOHtHHxymLIOVJuAtw10rX4tiIh02nBdq7Ghdkz5XF6eg&#10;0vi9/2Rprd6Gld2d/EdBb0o9D/vVDESiPj3C/+0vo2DyDn9f8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/+GwgAAANsAAAAPAAAAAAAAAAAAAAAAAJgCAABkcnMvZG93&#10;bnJldi54bWxQSwUGAAAAAAQABAD1AAAAhwMAAAAA&#10;">
                    <v:path arrowok="t" o:connecttype="custom" o:connectlocs="100,6511;38,6489;3,6435;0,6412;3,6389;36,6334;97,6311;120,6313;176,6346;200,6406;197,6430;165,6486;105,6510;100,6511" o:connectangles="0,0,0,0,0,0,0,0,0,0,0,0,0,0"/>
                  </v:shape>
                </v:group>
                <v:group id="Group 43" style="position:absolute;left:80;top:6351;width:118;height:119" coordsize="118,119" coordorigin="80,6351" o:spid="_x0000_s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4" style="position:absolute;left:80;top:6351;width:118;height:119;visibility:visible;mso-wrap-style:square;v-text-anchor:top" coordsize="118,119" o:spid="_x0000_s1056" fillcolor="black" stroked="f" path="m50,l30,8,14,21,4,41,,65,6,87r13,17l38,115r22,5l76,117r17,-8l107,94r9,-21l119,46,110,28,96,13,76,3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yUsQA&#10;AADbAAAADwAAAGRycy9kb3ducmV2LnhtbESPT2vCQBTE74V+h+UVequbekglukoJGPvnpAa8PrPP&#10;JJp9G3a3Jv323YLgcZiZ3zCL1Wg6cSXnW8sKXicJCOLK6pZrBeV+/TID4QOyxs4yKfglD6vl48MC&#10;M20H3tJ1F2oRIewzVNCE0GdS+qohg35ie+LonawzGKJ0tdQOhwg3nZwmSSoNthwXGuwpb6i67H6M&#10;gk2Zfx/zbTockuJyLqZfhfx0Rqnnp/F9DiLQGO7hW/tDK0jf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eslLEAAAA2wAAAA8AAAAAAAAAAAAAAAAAmAIAAGRycy9k&#10;b3ducmV2LnhtbFBLBQYAAAAABAAEAPUAAACJAwAAAAA=&#10;">
                    <v:path arrowok="t" o:connecttype="custom" o:connectlocs="50,6351;30,6359;14,6372;4,6392;0,6416;6,6438;19,6455;38,6466;60,6471;76,6468;93,6460;107,6445;116,6424;119,6397;110,6379;96,6364;76,6354;50,6351" o:connectangles="0,0,0,0,0,0,0,0,0,0,0,0,0,0,0,0,0,0"/>
                  </v:shape>
                </v:group>
                <v:group id="Group 41" style="position:absolute;left:96;top:6367;width:88;height:88" coordsize="88,88" coordorigin="96,6367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2" style="position:absolute;left:96;top:6367;width:88;height:88;visibility:visible;mso-wrap-style:square;v-text-anchor:top" coordsize="88,88" o:spid="_x0000_s1058" filled="f" strokecolor="white" strokeweight=".25pt" path="m88,8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WfMEA&#10;AADbAAAADwAAAGRycy9kb3ducmV2LnhtbESPQYvCMBSE7wv+h/AEL4umK2zR2lRkQfAkWxW8Pppn&#10;WmxeShO1/nsjLOxxmJlvmHw92FbcqfeNYwVfswQEceV0w0bB6bidLkD4gKyxdUwKnuRhXYw+csy0&#10;e3BJ90MwIkLYZ6igDqHLpPRVTRb9zHXE0bu43mKIsjdS9/iIcNvKeZKk0mLDcaHGjn5qqq6Hm1Ug&#10;f5/2nBpcfu7Lb78nxHJuUqUm42GzAhFoCP/hv/ZOK0iX8P4Sf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8lnzBAAAA2wAAAA8AAAAAAAAAAAAAAAAAmAIAAGRycy9kb3du&#10;cmV2LnhtbFBLBQYAAAAABAAEAPUAAACGAwAAAAA=&#10;">
                    <v:path arrowok="t" o:connecttype="custom" o:connectlocs="88,6454;0,6367" o:connectangles="0,0"/>
                  </v:shape>
                </v:group>
                <v:group id="Group 39" style="position:absolute;left:96;top:6367;width:88;height:88" coordsize="88,88" coordorigin="96,6367" o:spid="_x0000_s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0" style="position:absolute;left:96;top:6367;width:88;height:88;visibility:visible;mso-wrap-style:square;v-text-anchor:top" coordsize="88,88" o:spid="_x0000_s1060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Mp8MA&#10;AADbAAAADwAAAGRycy9kb3ducmV2LnhtbESPwWrDMBBE74H+g9hCLqGWE6jTupZNKRRyCrUTyHWx&#10;trKptTKWmjh/XwUCPQ4z84YpqtkO4kyT7x0rWCcpCOLW6Z6NguPh8+kFhA/IGgfHpOBKHqryYVFg&#10;rt2Fazo3wYgIYZ+jgi6EMZfStx1Z9IkbiaP37SaLIcrJSD3hJcLtIDdpmkmLPceFDkf66Kj9aX6t&#10;Avl1tafM4OtqXz/7PSHWG5MptXyc399ABJrDf/je3mkF2zXcvs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Mp8MAAADbAAAADwAAAAAAAAAAAAAAAACYAgAAZHJzL2Rv&#10;d25yZXYueG1sUEsFBgAAAAAEAAQA9QAAAIgDAAAAAA==&#10;">
                    <v:path arrowok="t" o:connecttype="custom" o:connectlocs="88,6367;0,64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10948035</wp:posOffset>
                </wp:positionH>
                <wp:positionV relativeFrom="page">
                  <wp:posOffset>0</wp:posOffset>
                </wp:positionV>
                <wp:extent cx="1270" cy="177800"/>
                <wp:effectExtent l="13335" t="9525" r="4445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17241" y="0"/>
                          <a:chExt cx="2" cy="28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7241" y="0"/>
                            <a:ext cx="2" cy="280"/>
                          </a:xfrm>
                          <a:custGeom>
                            <a:avLst/>
                            <a:gdLst>
                              <a:gd name="T0" fmla="*/ 280 h 280"/>
                              <a:gd name="T1" fmla="*/ 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style="position:absolute;margin-left:862.05pt;margin-top:0;width:.1pt;height:14pt;z-index:-251660288;mso-position-horizontal-relative:page;mso-position-vertical-relative:page" coordsize="2,280" coordorigin="172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">
                <v:shape id="Freeform 37" style="position:absolute;left:17241;width:2;height:280;visibility:visible;mso-wrap-style:square;v-text-anchor:top" coordsize="2,280" o:spid="_x0000_s1027" filled="f" strokeweight=".25pt" path="m,28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qqsYA&#10;AADbAAAADwAAAGRycy9kb3ducmV2LnhtbESPQWvCQBSE74X+h+UVvNWNtgSJboK0FCLSg0YKvT2y&#10;zyRt9m3IrjH213cFweMwM98wq2w0rRiod41lBbNpBIK4tLrhSsGh+HhegHAeWWNrmRRcyEGWPj6s&#10;MNH2zDsa9r4SAcIuQQW1910ipStrMuimtiMO3tH2Bn2QfSV1j+cAN62cR1EsDTYcFmrs6K2m8nd/&#10;Mgqi3ef769fwsy2+8+a0+SvjPJ+jUpOncb0E4Wn09/CtnWsFLzFcv4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/qqsYAAADbAAAADwAAAAAAAAAAAAAAAACYAgAAZHJz&#10;L2Rvd25yZXYueG1sUEsFBgAAAAAEAAQA9QAAAIsDAAAAAA==&#10;">
                  <v:path arrowok="t" o:connecttype="custom" o:connectlocs="0,28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11062335</wp:posOffset>
                </wp:positionH>
                <wp:positionV relativeFrom="page">
                  <wp:posOffset>292100</wp:posOffset>
                </wp:positionV>
                <wp:extent cx="177800" cy="1270"/>
                <wp:effectExtent l="13335" t="6350" r="8890" b="1143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270"/>
                          <a:chOff x="17421" y="460"/>
                          <a:chExt cx="28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7421" y="460"/>
                            <a:ext cx="280" cy="2"/>
                          </a:xfrm>
                          <a:custGeom>
                            <a:avLst/>
                            <a:gdLst>
                              <a:gd name="T0" fmla="+- 0 17421 17421"/>
                              <a:gd name="T1" fmla="*/ T0 w 280"/>
                              <a:gd name="T2" fmla="+- 0 17701 17421"/>
                              <a:gd name="T3" fmla="*/ T2 w 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871.05pt;margin-top:23pt;width:14pt;height:.1pt;z-index:-251659264;mso-position-horizontal-relative:page;mso-position-vertical-relative:page" coordsize="280,2" coordorigin="17421,4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">
                <v:shape id="Freeform 35" style="position:absolute;left:17421;top:460;width:280;height:2;visibility:visible;mso-wrap-style:square;v-text-anchor:top" coordsize="280,2" o:spid="_x0000_s1027" filled="f" strokeweight=".25pt" path="m,l2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yuMUA&#10;AADbAAAADwAAAGRycy9kb3ducmV2LnhtbESPQWvCQBSE7wX/w/IEb3VjLEWjmyClllLoQSt4fWSf&#10;SUj2bdzdaPrvu4VCj8PMfMNsi9F04kbON5YVLOYJCOLS6oYrBaev/eMKhA/IGjvLpOCbPBT55GGL&#10;mbZ3PtDtGCoRIewzVFCH0GdS+rImg35ue+LoXawzGKJ0ldQO7xFuOpkmybM02HBcqLGnl5rK9jgY&#10;BUObvLphv0pPH5fr4W3o1n48fyo1m467DYhAY/gP/7XftYLlE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7K4xQAAANsAAAAPAAAAAAAAAAAAAAAAAJgCAABkcnMv&#10;ZG93bnJldi54bWxQSwUGAAAAAAQABAD1AAAAigMAAAAA&#10;">
                  <v:path arrowok="t" o:connecttype="custom" o:connectlocs="0,0;2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10948035</wp:posOffset>
                </wp:positionH>
                <wp:positionV relativeFrom="page">
                  <wp:posOffset>7966710</wp:posOffset>
                </wp:positionV>
                <wp:extent cx="1270" cy="177800"/>
                <wp:effectExtent l="13335" t="13335" r="4445" b="889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17241" y="12546"/>
                          <a:chExt cx="2" cy="28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241" y="12546"/>
                            <a:ext cx="2" cy="280"/>
                          </a:xfrm>
                          <a:custGeom>
                            <a:avLst/>
                            <a:gdLst>
                              <a:gd name="T0" fmla="+- 0 12546 12546"/>
                              <a:gd name="T1" fmla="*/ 12546 h 280"/>
                              <a:gd name="T2" fmla="+- 0 12826 12546"/>
                              <a:gd name="T3" fmla="*/ 12826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style="position:absolute;margin-left:862.05pt;margin-top:627.3pt;width:.1pt;height:14pt;z-index:-251658240;mso-position-horizontal-relative:page;mso-position-vertical-relative:page" coordsize="2,280" coordorigin="17241,1254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">
                <v:shape id="Freeform 33" style="position:absolute;left:17241;top:12546;width:2;height:280;visibility:visible;mso-wrap-style:square;v-text-anchor:top" coordsize="2,280" o:spid="_x0000_s1027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sqcUA&#10;AADbAAAADwAAAGRycy9kb3ducmV2LnhtbESPQWvCQBSE74L/YXlCb7ppFCnRVYoipEgPahG8PbLP&#10;JJp9G7JrjP76bqHgcZiZb5j5sjOVaKlxpWUF76MIBHFmdcm5gp/DZvgBwnlkjZVlUvAgB8tFvzfH&#10;RNs776jd+1wECLsEFRTe14mULivIoBvZmjh4Z9sY9EE2udQN3gPcVDKOoqk0WHJYKLCmVUHZdX8z&#10;CqLd93pybC/bwyktb1/PbJqmMSr1Nug+ZyA8df4V/m+nWsE4hr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OypxQAAANsAAAAPAAAAAAAAAAAAAAAAAJgCAABkcnMv&#10;ZG93bnJldi54bWxQSwUGAAAAAAQABAD1AAAAigMAAAAA&#10;">
                  <v:path arrowok="t" o:connecttype="custom" o:connectlocs="0,12546;0,1282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11062335</wp:posOffset>
                </wp:positionH>
                <wp:positionV relativeFrom="page">
                  <wp:posOffset>7852410</wp:posOffset>
                </wp:positionV>
                <wp:extent cx="177800" cy="1270"/>
                <wp:effectExtent l="13335" t="13335" r="889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270"/>
                          <a:chOff x="17421" y="12366"/>
                          <a:chExt cx="28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421" y="12366"/>
                            <a:ext cx="280" cy="2"/>
                          </a:xfrm>
                          <a:custGeom>
                            <a:avLst/>
                            <a:gdLst>
                              <a:gd name="T0" fmla="+- 0 17421 17421"/>
                              <a:gd name="T1" fmla="*/ T0 w 280"/>
                              <a:gd name="T2" fmla="+- 0 17701 17421"/>
                              <a:gd name="T3" fmla="*/ T2 w 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871.05pt;margin-top:618.3pt;width:14pt;height:.1pt;z-index:-251657216;mso-position-horizontal-relative:page;mso-position-vertical-relative:page" coordsize="280,2" coordorigin="17421,123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">
                <v:shape id="Freeform 31" style="position:absolute;left:17421;top:12366;width:280;height:2;visibility:visible;mso-wrap-style:square;v-text-anchor:top" coordsize="280,2" o:spid="_x0000_s1027" filled="f" strokeweight=".25pt" path="m,l2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0u8AA&#10;AADbAAAADwAAAGRycy9kb3ducmV2LnhtbERPy4rCMBTdD/gP4QruxlQFcaqpiKjIwCx0BLeX5vaB&#10;zU1NUq1/P1kIszyc92rdm0Y8yPnasoLJOAFBnFtdc6ng8rv/XIDwAVljY5kUvMjDOht8rDDV9skn&#10;epxDKWII+xQVVCG0qZQ+r8igH9uWOHKFdQZDhK6U2uEzhptGTpNkLg3WHBsqbGlbUX47d0ZBd0t2&#10;rtsvppfv4n46dM2X768/So2G/WYJIlAf/sVv91ErmMX18U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C0u8AAAADbAAAADwAAAAAAAAAAAAAAAACYAgAAZHJzL2Rvd25y&#10;ZXYueG1sUEsFBgAAAAAEAAQA9QAAAIUDAAAAAA==&#10;">
                  <v:path arrowok="t" o:connecttype="custom" o:connectlocs="0,0;2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7964805</wp:posOffset>
                </wp:positionV>
                <wp:extent cx="358775" cy="180975"/>
                <wp:effectExtent l="11430" t="11430" r="1079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8568" y="12543"/>
                          <a:chExt cx="565" cy="285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8570" y="12686"/>
                            <a:ext cx="560" cy="2"/>
                            <a:chOff x="8570" y="12686"/>
                            <a:chExt cx="560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8570" y="12686"/>
                              <a:ext cx="560" cy="2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560"/>
                                <a:gd name="T2" fmla="+- 0 9130 8570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8850" y="12546"/>
                            <a:ext cx="2" cy="280"/>
                            <a:chOff x="8850" y="12546"/>
                            <a:chExt cx="2" cy="28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850" y="12546"/>
                              <a:ext cx="2" cy="280"/>
                            </a:xfrm>
                            <a:custGeom>
                              <a:avLst/>
                              <a:gdLst>
                                <a:gd name="T0" fmla="+- 0 12546 12546"/>
                                <a:gd name="T1" fmla="*/ 12546 h 280"/>
                                <a:gd name="T2" fmla="+- 0 12826 12546"/>
                                <a:gd name="T3" fmla="*/ 1282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8750" y="12586"/>
                            <a:ext cx="200" cy="200"/>
                            <a:chOff x="8750" y="12586"/>
                            <a:chExt cx="200" cy="20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8750" y="125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950 8750"/>
                                <a:gd name="T1" fmla="*/ T0 w 200"/>
                                <a:gd name="T2" fmla="+- 0 12686 12586"/>
                                <a:gd name="T3" fmla="*/ 12686 h 200"/>
                                <a:gd name="T4" fmla="+- 0 8928 8750"/>
                                <a:gd name="T5" fmla="*/ T4 w 200"/>
                                <a:gd name="T6" fmla="+- 0 12748 12586"/>
                                <a:gd name="T7" fmla="*/ 12748 h 200"/>
                                <a:gd name="T8" fmla="+- 0 8874 8750"/>
                                <a:gd name="T9" fmla="*/ T8 w 200"/>
                                <a:gd name="T10" fmla="+- 0 12783 12586"/>
                                <a:gd name="T11" fmla="*/ 12783 h 200"/>
                                <a:gd name="T12" fmla="+- 0 8852 8750"/>
                                <a:gd name="T13" fmla="*/ T12 w 200"/>
                                <a:gd name="T14" fmla="+- 0 12786 12586"/>
                                <a:gd name="T15" fmla="*/ 12786 h 200"/>
                                <a:gd name="T16" fmla="+- 0 8829 8750"/>
                                <a:gd name="T17" fmla="*/ T16 w 200"/>
                                <a:gd name="T18" fmla="+- 0 12783 12586"/>
                                <a:gd name="T19" fmla="*/ 12783 h 200"/>
                                <a:gd name="T20" fmla="+- 0 8773 8750"/>
                                <a:gd name="T21" fmla="*/ T20 w 200"/>
                                <a:gd name="T22" fmla="+- 0 12749 12586"/>
                                <a:gd name="T23" fmla="*/ 12749 h 200"/>
                                <a:gd name="T24" fmla="+- 0 8750 8750"/>
                                <a:gd name="T25" fmla="*/ T24 w 200"/>
                                <a:gd name="T26" fmla="+- 0 12689 12586"/>
                                <a:gd name="T27" fmla="*/ 12689 h 200"/>
                                <a:gd name="T28" fmla="+- 0 8753 8750"/>
                                <a:gd name="T29" fmla="*/ T28 w 200"/>
                                <a:gd name="T30" fmla="+- 0 12665 12586"/>
                                <a:gd name="T31" fmla="*/ 12665 h 200"/>
                                <a:gd name="T32" fmla="+- 0 8786 8750"/>
                                <a:gd name="T33" fmla="*/ T32 w 200"/>
                                <a:gd name="T34" fmla="+- 0 12609 12586"/>
                                <a:gd name="T35" fmla="*/ 12609 h 200"/>
                                <a:gd name="T36" fmla="+- 0 8846 8750"/>
                                <a:gd name="T37" fmla="*/ T36 w 200"/>
                                <a:gd name="T38" fmla="+- 0 12586 12586"/>
                                <a:gd name="T39" fmla="*/ 12586 h 200"/>
                                <a:gd name="T40" fmla="+- 0 8870 8750"/>
                                <a:gd name="T41" fmla="*/ T40 w 200"/>
                                <a:gd name="T42" fmla="+- 0 12588 12586"/>
                                <a:gd name="T43" fmla="*/ 12588 h 200"/>
                                <a:gd name="T44" fmla="+- 0 8926 8750"/>
                                <a:gd name="T45" fmla="*/ T44 w 200"/>
                                <a:gd name="T46" fmla="+- 0 12621 12586"/>
                                <a:gd name="T47" fmla="*/ 12621 h 200"/>
                                <a:gd name="T48" fmla="+- 0 8950 8750"/>
                                <a:gd name="T49" fmla="*/ T48 w 200"/>
                                <a:gd name="T50" fmla="+- 0 12680 12586"/>
                                <a:gd name="T51" fmla="*/ 12680 h 200"/>
                                <a:gd name="T52" fmla="+- 0 8950 8750"/>
                                <a:gd name="T53" fmla="*/ T52 w 200"/>
                                <a:gd name="T54" fmla="+- 0 12686 12586"/>
                                <a:gd name="T55" fmla="*/ 126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4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791" y="12627"/>
                            <a:ext cx="119" cy="118"/>
                            <a:chOff x="8791" y="12627"/>
                            <a:chExt cx="119" cy="118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791" y="12627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8837 8791"/>
                                <a:gd name="T1" fmla="*/ T0 w 119"/>
                                <a:gd name="T2" fmla="+- 0 12627 12627"/>
                                <a:gd name="T3" fmla="*/ 12627 h 118"/>
                                <a:gd name="T4" fmla="+- 0 8818 8791"/>
                                <a:gd name="T5" fmla="*/ T4 w 119"/>
                                <a:gd name="T6" fmla="+- 0 12635 12627"/>
                                <a:gd name="T7" fmla="*/ 12635 h 118"/>
                                <a:gd name="T8" fmla="+- 0 8804 8791"/>
                                <a:gd name="T9" fmla="*/ T8 w 119"/>
                                <a:gd name="T10" fmla="+- 0 12650 12627"/>
                                <a:gd name="T11" fmla="*/ 12650 h 118"/>
                                <a:gd name="T12" fmla="+- 0 8794 8791"/>
                                <a:gd name="T13" fmla="*/ T12 w 119"/>
                                <a:gd name="T14" fmla="+- 0 12670 12627"/>
                                <a:gd name="T15" fmla="*/ 12670 h 118"/>
                                <a:gd name="T16" fmla="+- 0 8791 8791"/>
                                <a:gd name="T17" fmla="*/ T16 w 119"/>
                                <a:gd name="T18" fmla="+- 0 12695 12627"/>
                                <a:gd name="T19" fmla="*/ 12695 h 118"/>
                                <a:gd name="T20" fmla="+- 0 8798 8791"/>
                                <a:gd name="T21" fmla="*/ T20 w 119"/>
                                <a:gd name="T22" fmla="+- 0 12715 12627"/>
                                <a:gd name="T23" fmla="*/ 12715 h 118"/>
                                <a:gd name="T24" fmla="+- 0 8812 8791"/>
                                <a:gd name="T25" fmla="*/ T24 w 119"/>
                                <a:gd name="T26" fmla="+- 0 12731 12627"/>
                                <a:gd name="T27" fmla="*/ 12731 h 118"/>
                                <a:gd name="T28" fmla="+- 0 8831 8791"/>
                                <a:gd name="T29" fmla="*/ T28 w 119"/>
                                <a:gd name="T30" fmla="+- 0 12742 12627"/>
                                <a:gd name="T31" fmla="*/ 12742 h 118"/>
                                <a:gd name="T32" fmla="+- 0 8856 8791"/>
                                <a:gd name="T33" fmla="*/ T32 w 119"/>
                                <a:gd name="T34" fmla="+- 0 12745 12627"/>
                                <a:gd name="T35" fmla="*/ 12745 h 118"/>
                                <a:gd name="T36" fmla="+- 0 8877 8791"/>
                                <a:gd name="T37" fmla="*/ T36 w 119"/>
                                <a:gd name="T38" fmla="+- 0 12739 12627"/>
                                <a:gd name="T39" fmla="*/ 12739 h 118"/>
                                <a:gd name="T40" fmla="+- 0 8894 8791"/>
                                <a:gd name="T41" fmla="*/ T40 w 119"/>
                                <a:gd name="T42" fmla="+- 0 12726 12627"/>
                                <a:gd name="T43" fmla="*/ 12726 h 118"/>
                                <a:gd name="T44" fmla="+- 0 8906 8791"/>
                                <a:gd name="T45" fmla="*/ T44 w 119"/>
                                <a:gd name="T46" fmla="+- 0 12708 12627"/>
                                <a:gd name="T47" fmla="*/ 12708 h 118"/>
                                <a:gd name="T48" fmla="+- 0 8910 8791"/>
                                <a:gd name="T49" fmla="*/ T48 w 119"/>
                                <a:gd name="T50" fmla="+- 0 12686 12627"/>
                                <a:gd name="T51" fmla="*/ 12686 h 118"/>
                                <a:gd name="T52" fmla="+- 0 8908 8791"/>
                                <a:gd name="T53" fmla="*/ T52 w 119"/>
                                <a:gd name="T54" fmla="+- 0 12670 12627"/>
                                <a:gd name="T55" fmla="*/ 12670 h 118"/>
                                <a:gd name="T56" fmla="+- 0 8899 8791"/>
                                <a:gd name="T57" fmla="*/ T56 w 119"/>
                                <a:gd name="T58" fmla="+- 0 12652 12627"/>
                                <a:gd name="T59" fmla="*/ 12652 h 118"/>
                                <a:gd name="T60" fmla="+- 0 8884 8791"/>
                                <a:gd name="T61" fmla="*/ T60 w 119"/>
                                <a:gd name="T62" fmla="+- 0 12638 12627"/>
                                <a:gd name="T63" fmla="*/ 12638 h 118"/>
                                <a:gd name="T64" fmla="+- 0 8863 8791"/>
                                <a:gd name="T65" fmla="*/ T64 w 119"/>
                                <a:gd name="T66" fmla="+- 0 12630 12627"/>
                                <a:gd name="T67" fmla="*/ 12630 h 118"/>
                                <a:gd name="T68" fmla="+- 0 8837 8791"/>
                                <a:gd name="T69" fmla="*/ T68 w 119"/>
                                <a:gd name="T70" fmla="+- 0 12627 12627"/>
                                <a:gd name="T71" fmla="*/ 1262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806" y="12642"/>
                            <a:ext cx="88" cy="88"/>
                            <a:chOff x="8806" y="12642"/>
                            <a:chExt cx="88" cy="8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806" y="12642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94 8806"/>
                                <a:gd name="T1" fmla="*/ T0 w 88"/>
                                <a:gd name="T2" fmla="+- 0 12642 12642"/>
                                <a:gd name="T3" fmla="*/ 12642 h 88"/>
                                <a:gd name="T4" fmla="+- 0 8806 8806"/>
                                <a:gd name="T5" fmla="*/ T4 w 88"/>
                                <a:gd name="T6" fmla="+- 0 12729 12642"/>
                                <a:gd name="T7" fmla="*/ 127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8806" y="12642"/>
                            <a:ext cx="88" cy="88"/>
                            <a:chOff x="8806" y="12642"/>
                            <a:chExt cx="88" cy="88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8806" y="12642"/>
                              <a:ext cx="88" cy="88"/>
                            </a:xfrm>
                            <a:custGeom>
                              <a:avLst/>
                              <a:gdLst>
                                <a:gd name="T0" fmla="+- 0 8806 8806"/>
                                <a:gd name="T1" fmla="*/ T0 w 88"/>
                                <a:gd name="T2" fmla="+- 0 12642 12642"/>
                                <a:gd name="T3" fmla="*/ 12642 h 88"/>
                                <a:gd name="T4" fmla="+- 0 8894 8806"/>
                                <a:gd name="T5" fmla="*/ T4 w 88"/>
                                <a:gd name="T6" fmla="+- 0 12729 12642"/>
                                <a:gd name="T7" fmla="*/ 127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428.4pt;margin-top:627.15pt;width:28.25pt;height:14.25pt;z-index:-251655168;mso-position-horizontal-relative:page;mso-position-vertical-relative:page" coordsize="565,285" coordorigin="8568,1254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">
                <v:group id="Group 28" style="position:absolute;left:8570;top:12686;width:560;height:2" coordsize="560,2" coordorigin="8570,1268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style="position:absolute;left:8570;top:12686;width:560;height:2;visibility:visible;mso-wrap-style:square;v-text-anchor:top" coordsize="560,2" o:spid="_x0000_s1028" filled="f" strokeweight=".25pt" path="m,l5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V+MQA&#10;AADbAAAADwAAAGRycy9kb3ducmV2LnhtbESPQWsCMRCF74X+hzCF3rpZ91DsahSxCELBoq2eh824&#10;WUwmyybV7b93DoXeZnhv3vtmvhyDV1caUhfZwKQoQRE30XbcGvj+2rxMQaWMbNFHJgO/lGC5eHyY&#10;Y23jjfd0PeRWSQinGg24nPta69Q4CpiK2BOLdo5DwCzr0Go74E3Cg9dVWb7qgB1Lg8Oe1o6ay+En&#10;GHhLqdpM/Md6G8rj9OQ/97vq3Rnz/DSuZqAyjfnf/He9t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FfjEAAAA2wAAAA8AAAAAAAAAAAAAAAAAmAIAAGRycy9k&#10;b3ducmV2LnhtbFBLBQYAAAAABAAEAPUAAACJAwAAAAA=&#10;">
                    <v:path arrowok="t" o:connecttype="custom" o:connectlocs="0,0;560,0" o:connectangles="0,0"/>
                  </v:shape>
                </v:group>
                <v:group id="Group 26" style="position:absolute;left:8850;top:12546;width:2;height:280" coordsize="2,280" coordorigin="8850,1254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style="position:absolute;left:8850;top:12546;width:2;height:280;visibility:visible;mso-wrap-style:square;v-text-anchor:top" coordsize="2,280" o:spid="_x0000_s1030" filled="f" strokeweight=".25pt" path="m,l,2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BmMIA&#10;AADbAAAADwAAAGRycy9kb3ducmV2LnhtbERPy2rCQBTdC/2H4Ra600lDCSU6ilgKKcVFVAR3l8w1&#10;iWbuhMzkUb++syh0eTjv1WYyjRioc7VlBa+LCARxYXXNpYLT8XP+DsJ5ZI2NZVLwQw4266fZClNt&#10;R85pOPhShBB2KSqovG9TKV1RkUG3sC1x4K62M+gD7EqpOxxDuGlkHEWJNFhzaKiwpV1Fxf3QGwVR&#10;vv94Ow+37+Mlq/uvR5FkWYxKvTxP2yUIT5P/F/+5M60gDuvD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0GYwgAAANsAAAAPAAAAAAAAAAAAAAAAAJgCAABkcnMvZG93&#10;bnJldi54bWxQSwUGAAAAAAQABAD1AAAAhwMAAAAA&#10;">
                    <v:path arrowok="t" o:connecttype="custom" o:connectlocs="0,12546;0,12826" o:connectangles="0,0"/>
                  </v:shape>
                </v:group>
                <v:group id="Group 24" style="position:absolute;left:8750;top:12586;width:200;height:200" coordsize="200,200" coordorigin="8750,1258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style="position:absolute;left:8750;top:12586;width:200;height:200;visibility:visible;mso-wrap-style:square;v-text-anchor:top" coordsize="200,200" o:spid="_x0000_s1032" filled="f" strokeweight=".25pt" path="m200,100r-22,62l124,197r-22,3l79,197,23,163,,103,3,79,36,23,96,r24,2l176,35r24,59l200,1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eMsEA&#10;AADbAAAADwAAAGRycy9kb3ducmV2LnhtbESP0WoCMRRE3wv9h3ALvtVsl9LKahQRhVLqQ1c/4JJc&#10;s2s3N0sSdf37RhB8HGbmDDNbDK4TZwqx9azgbVyAINbetGwV7Heb1wmImJANdp5JwZUiLObPTzOs&#10;jL/wL53rZEWGcKxQQZNSX0kZdUMO49j3xNk7+OAwZRmsNAEvGe46WRbFh3TYcl5osKdVQ/qvPjkF&#10;tcaf3Zqltfo7LO326D8Leldq9DIspyASDekRvre/jIKyhNuX/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3jLBAAAA2wAAAA8AAAAAAAAAAAAAAAAAmAIAAGRycy9kb3du&#10;cmV2LnhtbFBLBQYAAAAABAAEAPUAAACGAwAAAAA=&#10;">
                    <v:path arrowok="t" o:connecttype="custom" o:connectlocs="200,12686;178,12748;124,12783;102,12786;79,12783;23,12749;0,12689;3,12665;36,12609;96,12586;120,12588;176,12621;200,12680;200,12686" o:connectangles="0,0,0,0,0,0,0,0,0,0,0,0,0,0"/>
                  </v:shape>
                </v:group>
                <v:group id="Group 22" style="position:absolute;left:8791;top:12627;width:119;height:118" coordsize="119,118" coordorigin="8791,12627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style="position:absolute;left:8791;top:12627;width:119;height:118;visibility:visible;mso-wrap-style:square;v-text-anchor:top" coordsize="119,118" o:spid="_x0000_s1034" fillcolor="black" stroked="f" path="m46,l27,8,13,23,3,43,,68,7,88r14,16l40,115r25,3l86,112,103,99,115,81r4,-22l117,43,108,25,93,11,72,3,4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+tsIA&#10;AADbAAAADwAAAGRycy9kb3ducmV2LnhtbESPT4vCMBTE7wt+h/AEb9vUIrJ0jSKLohcR/6DXR/O2&#10;7dq8lCRq/fZGEPY4zMxvmMmsM424kfO1ZQXDJAVBXFhdc6ngeFh+foHwAVljY5kUPMjDbNr7mGCu&#10;7Z13dNuHUkQI+xwVVCG0uZS+qMigT2xLHL1f6wyGKF0ptcN7hJtGZmk6lgZrjgsVtvRTUXHZX42C&#10;k1vyfFtiZvRmLc/Xv8XKjy9KDfrd/BtEoC78h9/ttVaQjeD1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z62wgAAANsAAAAPAAAAAAAAAAAAAAAAAJgCAABkcnMvZG93&#10;bnJldi54bWxQSwUGAAAAAAQABAD1AAAAhwMAAAAA&#10;">
                    <v:path arrowok="t" o:connecttype="custom" o:connectlocs="46,12627;27,12635;13,12650;3,12670;0,12695;7,12715;21,12731;40,12742;65,12745;86,12739;103,12726;115,12708;119,12686;117,12670;108,12652;93,12638;72,12630;46,12627" o:connectangles="0,0,0,0,0,0,0,0,0,0,0,0,0,0,0,0,0,0"/>
                  </v:shape>
                </v:group>
                <v:group id="Group 20" style="position:absolute;left:8806;top:12642;width:88;height:88" coordsize="88,88" coordorigin="8806,12642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style="position:absolute;left:8806;top:12642;width:88;height:88;visibility:visible;mso-wrap-style:square;v-text-anchor:top" coordsize="88,88" o:spid="_x0000_s1036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7zsIA&#10;AADbAAAADwAAAGRycy9kb3ducmV2LnhtbESPwWrDMBBE74H8g9hCLiGRa6hpnCgmFAo5mdoJ9LpY&#10;G9nUWhlLdZy/rwqFHoeZecMcitn2YqLRd44VPG8TEMSN0x0bBdfL++YVhA/IGnvHpOBBHorjcnHA&#10;XLs7VzTVwYgIYZ+jgjaEIZfSNy1Z9Fs3EEfv5kaLIcrRSD3iPcJtL9MkyaTFjuNCiwO9tdR81d9W&#10;gfx42M/M4G5dVi++JMQqNZlSq6f5tAcRaA7/4b/2WStIM/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bvOwgAAANsAAAAPAAAAAAAAAAAAAAAAAJgCAABkcnMvZG93&#10;bnJldi54bWxQSwUGAAAAAAQABAD1AAAAhwMAAAAA&#10;">
                    <v:path arrowok="t" o:connecttype="custom" o:connectlocs="88,12642;0,12729" o:connectangles="0,0"/>
                  </v:shape>
                </v:group>
                <v:group id="Group 18" style="position:absolute;left:8806;top:12642;width:88;height:88" coordsize="88,88" coordorigin="8806,12642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style="position:absolute;left:8806;top:12642;width:88;height:88;visibility:visible;mso-wrap-style:square;v-text-anchor:top" coordsize="88,88" o:spid="_x0000_s1038" filled="f" strokecolor="white" strokeweight=".25pt" path="m,l88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KJ78A&#10;AADbAAAADwAAAGRycy9kb3ducmV2LnhtbERPz0vDMBS+C/sfwht4EZtasLiuaRkDwdOwm7Dro3mm&#10;Zc1LSeLW/ffmIHj8+H7X7WIncSUfRscKXrIcBHHv9MhGwdfp/fkNRIjIGifHpOBOAdpm9VBjpd2N&#10;O7oeoxEphEOFCoYY50rK0A9kMWRuJk7ct/MWY4LeSO3xlsLtJIs8L6XFkVPDgDPtB+ovxx+rQH7e&#10;7bk0uHk6dK/hQIhdYUqlHtfLbgsi0hL/xX/uD62gSGPTl/QDZP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oonvwAAANsAAAAPAAAAAAAAAAAAAAAAAJgCAABkcnMvZG93bnJl&#10;di54bWxQSwUGAAAAAAQABAD1AAAAhAMAAAAA&#10;">
                    <v:path arrowok="t" o:connecttype="custom" o:connectlocs="0,12642;88,127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11060430</wp:posOffset>
                </wp:positionH>
                <wp:positionV relativeFrom="page">
                  <wp:posOffset>3891280</wp:posOffset>
                </wp:positionV>
                <wp:extent cx="180975" cy="358775"/>
                <wp:effectExtent l="11430" t="5080" r="762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7418" y="6128"/>
                          <a:chExt cx="285" cy="565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7560" y="6131"/>
                            <a:ext cx="2" cy="560"/>
                            <a:chOff x="17560" y="6131"/>
                            <a:chExt cx="2" cy="56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7560" y="6131"/>
                              <a:ext cx="2" cy="560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560"/>
                                <a:gd name="T2" fmla="+- 0 6691 6131"/>
                                <a:gd name="T3" fmla="*/ 6691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7420" y="6411"/>
                            <a:ext cx="280" cy="2"/>
                            <a:chOff x="17420" y="6411"/>
                            <a:chExt cx="280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7420" y="6411"/>
                              <a:ext cx="280" cy="2"/>
                            </a:xfrm>
                            <a:custGeom>
                              <a:avLst/>
                              <a:gdLst>
                                <a:gd name="T0" fmla="+- 0 17700 17420"/>
                                <a:gd name="T1" fmla="*/ T0 w 280"/>
                                <a:gd name="T2" fmla="+- 0 17420 1742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7460" y="6311"/>
                            <a:ext cx="200" cy="200"/>
                            <a:chOff x="17460" y="6311"/>
                            <a:chExt cx="200" cy="20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7460" y="6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7560 17460"/>
                                <a:gd name="T1" fmla="*/ T0 w 200"/>
                                <a:gd name="T2" fmla="+- 0 6511 6311"/>
                                <a:gd name="T3" fmla="*/ 6511 h 200"/>
                                <a:gd name="T4" fmla="+- 0 17498 17460"/>
                                <a:gd name="T5" fmla="*/ T4 w 200"/>
                                <a:gd name="T6" fmla="+- 0 6489 6311"/>
                                <a:gd name="T7" fmla="*/ 6489 h 200"/>
                                <a:gd name="T8" fmla="+- 0 17463 17460"/>
                                <a:gd name="T9" fmla="*/ T8 w 200"/>
                                <a:gd name="T10" fmla="+- 0 6435 6311"/>
                                <a:gd name="T11" fmla="*/ 6435 h 200"/>
                                <a:gd name="T12" fmla="+- 0 17460 17460"/>
                                <a:gd name="T13" fmla="*/ T12 w 200"/>
                                <a:gd name="T14" fmla="+- 0 6412 6311"/>
                                <a:gd name="T15" fmla="*/ 6412 h 200"/>
                                <a:gd name="T16" fmla="+- 0 17463 17460"/>
                                <a:gd name="T17" fmla="*/ T16 w 200"/>
                                <a:gd name="T18" fmla="+- 0 6389 6311"/>
                                <a:gd name="T19" fmla="*/ 6389 h 200"/>
                                <a:gd name="T20" fmla="+- 0 17496 17460"/>
                                <a:gd name="T21" fmla="*/ T20 w 200"/>
                                <a:gd name="T22" fmla="+- 0 6334 6311"/>
                                <a:gd name="T23" fmla="*/ 6334 h 200"/>
                                <a:gd name="T24" fmla="+- 0 17557 17460"/>
                                <a:gd name="T25" fmla="*/ T24 w 200"/>
                                <a:gd name="T26" fmla="+- 0 6311 6311"/>
                                <a:gd name="T27" fmla="*/ 6311 h 200"/>
                                <a:gd name="T28" fmla="+- 0 17580 17460"/>
                                <a:gd name="T29" fmla="*/ T28 w 200"/>
                                <a:gd name="T30" fmla="+- 0 6313 6311"/>
                                <a:gd name="T31" fmla="*/ 6313 h 200"/>
                                <a:gd name="T32" fmla="+- 0 17636 17460"/>
                                <a:gd name="T33" fmla="*/ T32 w 200"/>
                                <a:gd name="T34" fmla="+- 0 6346 6311"/>
                                <a:gd name="T35" fmla="*/ 6346 h 200"/>
                                <a:gd name="T36" fmla="+- 0 17660 17460"/>
                                <a:gd name="T37" fmla="*/ T36 w 200"/>
                                <a:gd name="T38" fmla="+- 0 6406 6311"/>
                                <a:gd name="T39" fmla="*/ 6406 h 200"/>
                                <a:gd name="T40" fmla="+- 0 17657 17460"/>
                                <a:gd name="T41" fmla="*/ T40 w 200"/>
                                <a:gd name="T42" fmla="+- 0 6430 6311"/>
                                <a:gd name="T43" fmla="*/ 6430 h 200"/>
                                <a:gd name="T44" fmla="+- 0 17625 17460"/>
                                <a:gd name="T45" fmla="*/ T44 w 200"/>
                                <a:gd name="T46" fmla="+- 0 6486 6311"/>
                                <a:gd name="T47" fmla="*/ 6486 h 200"/>
                                <a:gd name="T48" fmla="+- 0 17565 17460"/>
                                <a:gd name="T49" fmla="*/ T48 w 200"/>
                                <a:gd name="T50" fmla="+- 0 6510 6311"/>
                                <a:gd name="T51" fmla="*/ 6510 h 200"/>
                                <a:gd name="T52" fmla="+- 0 17560 17460"/>
                                <a:gd name="T53" fmla="*/ T52 w 200"/>
                                <a:gd name="T54" fmla="+- 0 6511 6311"/>
                                <a:gd name="T55" fmla="*/ 6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500" y="6351"/>
                            <a:ext cx="118" cy="119"/>
                            <a:chOff x="17500" y="6351"/>
                            <a:chExt cx="118" cy="11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7500" y="6351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7550 17500"/>
                                <a:gd name="T1" fmla="*/ T0 w 118"/>
                                <a:gd name="T2" fmla="+- 0 6351 6351"/>
                                <a:gd name="T3" fmla="*/ 6351 h 119"/>
                                <a:gd name="T4" fmla="+- 0 17530 17500"/>
                                <a:gd name="T5" fmla="*/ T4 w 118"/>
                                <a:gd name="T6" fmla="+- 0 6359 6351"/>
                                <a:gd name="T7" fmla="*/ 6359 h 119"/>
                                <a:gd name="T8" fmla="+- 0 17514 17500"/>
                                <a:gd name="T9" fmla="*/ T8 w 118"/>
                                <a:gd name="T10" fmla="+- 0 6372 6351"/>
                                <a:gd name="T11" fmla="*/ 6372 h 119"/>
                                <a:gd name="T12" fmla="+- 0 17504 17500"/>
                                <a:gd name="T13" fmla="*/ T12 w 118"/>
                                <a:gd name="T14" fmla="+- 0 6392 6351"/>
                                <a:gd name="T15" fmla="*/ 6392 h 119"/>
                                <a:gd name="T16" fmla="+- 0 17500 17500"/>
                                <a:gd name="T17" fmla="*/ T16 w 118"/>
                                <a:gd name="T18" fmla="+- 0 6416 6351"/>
                                <a:gd name="T19" fmla="*/ 6416 h 119"/>
                                <a:gd name="T20" fmla="+- 0 17506 17500"/>
                                <a:gd name="T21" fmla="*/ T20 w 118"/>
                                <a:gd name="T22" fmla="+- 0 6438 6351"/>
                                <a:gd name="T23" fmla="*/ 6438 h 119"/>
                                <a:gd name="T24" fmla="+- 0 17519 17500"/>
                                <a:gd name="T25" fmla="*/ T24 w 118"/>
                                <a:gd name="T26" fmla="+- 0 6455 6351"/>
                                <a:gd name="T27" fmla="*/ 6455 h 119"/>
                                <a:gd name="T28" fmla="+- 0 17538 17500"/>
                                <a:gd name="T29" fmla="*/ T28 w 118"/>
                                <a:gd name="T30" fmla="+- 0 6466 6351"/>
                                <a:gd name="T31" fmla="*/ 6466 h 119"/>
                                <a:gd name="T32" fmla="+- 0 17560 17500"/>
                                <a:gd name="T33" fmla="*/ T32 w 118"/>
                                <a:gd name="T34" fmla="+- 0 6471 6351"/>
                                <a:gd name="T35" fmla="*/ 6471 h 119"/>
                                <a:gd name="T36" fmla="+- 0 17576 17500"/>
                                <a:gd name="T37" fmla="*/ T36 w 118"/>
                                <a:gd name="T38" fmla="+- 0 6468 6351"/>
                                <a:gd name="T39" fmla="*/ 6468 h 119"/>
                                <a:gd name="T40" fmla="+- 0 17593 17500"/>
                                <a:gd name="T41" fmla="*/ T40 w 118"/>
                                <a:gd name="T42" fmla="+- 0 6460 6351"/>
                                <a:gd name="T43" fmla="*/ 6460 h 119"/>
                                <a:gd name="T44" fmla="+- 0 17607 17500"/>
                                <a:gd name="T45" fmla="*/ T44 w 118"/>
                                <a:gd name="T46" fmla="+- 0 6445 6351"/>
                                <a:gd name="T47" fmla="*/ 6445 h 119"/>
                                <a:gd name="T48" fmla="+- 0 17616 17500"/>
                                <a:gd name="T49" fmla="*/ T48 w 118"/>
                                <a:gd name="T50" fmla="+- 0 6424 6351"/>
                                <a:gd name="T51" fmla="*/ 6424 h 119"/>
                                <a:gd name="T52" fmla="+- 0 17619 17500"/>
                                <a:gd name="T53" fmla="*/ T52 w 118"/>
                                <a:gd name="T54" fmla="+- 0 6397 6351"/>
                                <a:gd name="T55" fmla="*/ 6397 h 119"/>
                                <a:gd name="T56" fmla="+- 0 17610 17500"/>
                                <a:gd name="T57" fmla="*/ T56 w 118"/>
                                <a:gd name="T58" fmla="+- 0 6379 6351"/>
                                <a:gd name="T59" fmla="*/ 6379 h 119"/>
                                <a:gd name="T60" fmla="+- 0 17596 17500"/>
                                <a:gd name="T61" fmla="*/ T60 w 118"/>
                                <a:gd name="T62" fmla="+- 0 6364 6351"/>
                                <a:gd name="T63" fmla="*/ 6364 h 119"/>
                                <a:gd name="T64" fmla="+- 0 17576 17500"/>
                                <a:gd name="T65" fmla="*/ T64 w 118"/>
                                <a:gd name="T66" fmla="+- 0 6354 6351"/>
                                <a:gd name="T67" fmla="*/ 6354 h 119"/>
                                <a:gd name="T68" fmla="+- 0 17550 17500"/>
                                <a:gd name="T69" fmla="*/ T68 w 118"/>
                                <a:gd name="T70" fmla="+- 0 6351 6351"/>
                                <a:gd name="T71" fmla="*/ 635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7516" y="6367"/>
                            <a:ext cx="88" cy="88"/>
                            <a:chOff x="17516" y="6367"/>
                            <a:chExt cx="88" cy="8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751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7604 17516"/>
                                <a:gd name="T1" fmla="*/ T0 w 88"/>
                                <a:gd name="T2" fmla="+- 0 6454 6367"/>
                                <a:gd name="T3" fmla="*/ 6454 h 88"/>
                                <a:gd name="T4" fmla="+- 0 17516 17516"/>
                                <a:gd name="T5" fmla="*/ T4 w 88"/>
                                <a:gd name="T6" fmla="+- 0 6367 6367"/>
                                <a:gd name="T7" fmla="*/ 636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7516" y="6367"/>
                            <a:ext cx="88" cy="88"/>
                            <a:chOff x="17516" y="6367"/>
                            <a:chExt cx="88" cy="88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7516" y="6367"/>
                              <a:ext cx="88" cy="88"/>
                            </a:xfrm>
                            <a:custGeom>
                              <a:avLst/>
                              <a:gdLst>
                                <a:gd name="T0" fmla="+- 0 17604 17516"/>
                                <a:gd name="T1" fmla="*/ T0 w 88"/>
                                <a:gd name="T2" fmla="+- 0 6367 6367"/>
                                <a:gd name="T3" fmla="*/ 6367 h 88"/>
                                <a:gd name="T4" fmla="+- 0 17516 17516"/>
                                <a:gd name="T5" fmla="*/ T4 w 88"/>
                                <a:gd name="T6" fmla="+- 0 6454 6367"/>
                                <a:gd name="T7" fmla="*/ 645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870.9pt;margin-top:306.4pt;width:14.25pt;height:28.25pt;z-index:-251654144;mso-position-horizontal-relative:page;mso-position-vertical-relative:page" coordsize="285,565" coordorigin="17418,612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">
                <v:group id="Group 15" style="position:absolute;left:17560;top:6131;width:2;height:560" coordsize="2,560" coordorigin="17560,613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style="position:absolute;left:17560;top:6131;width:2;height:560;visibility:visible;mso-wrap-style:square;v-text-anchor:top" coordsize="2,560" o:spid="_x0000_s1028" filled="f" strokeweight=".25pt" path="m,l,56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8ccEA&#10;AADaAAAADwAAAGRycy9kb3ducmV2LnhtbERPW2vCMBR+H/gfwhH2tqYOHNIZZXgBEcdqHXs+NKcX&#10;bE66Jqvtv18GAx8/vvtyPZhG9NS52rKCWRSDIM6trrlU8HnZPy1AOI+ssbFMCkZysF5NHpaYaHvj&#10;M/WZL0UIYZeggsr7NpHS5RUZdJFtiQNX2M6gD7Arpe7wFsJNI5/j+EUarDk0VNjSpqL8mv2YMGMx&#10;L7+aov847tJx+55+y9PWFUo9Toe3VxCeBn8X/7sPWsEc/q4EP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vHHBAAAA2gAAAA8AAAAAAAAAAAAAAAAAmAIAAGRycy9kb3du&#10;cmV2LnhtbFBLBQYAAAAABAAEAPUAAACGAwAAAAA=&#10;">
                    <v:path arrowok="t" o:connecttype="custom" o:connectlocs="0,6131;0,6691" o:connectangles="0,0"/>
                  </v:shape>
                </v:group>
                <v:group id="Group 13" style="position:absolute;left:17420;top:6411;width:280;height:2" coordsize="280,2" coordorigin="17420,64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style="position:absolute;left:17420;top:6411;width:280;height:2;visibility:visible;mso-wrap-style:square;v-text-anchor:top" coordsize="280,2" o:spid="_x0000_s1030" filled="f" strokeweight=".25pt" path="m28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tj8IA&#10;AADaAAAADwAAAGRycy9kb3ducmV2LnhtbESPQYvCMBSE78L+h/AEb5rqYXW7RlkWXUTwYBX2+mie&#10;bbF5qUmq9d8bQfA4zMw3zHzZmVpcyfnKsoLxKAFBnFtdcaHgeFgPZyB8QNZYWyYFd/KwXHz05phq&#10;e+M9XbNQiAhhn6KCMoQmldLnJRn0I9sQR+9kncEQpSukdniLcFPLSZJ8SoMVx4USG/otKT9nrVHQ&#10;npOVa9ezyXF7uuz/2vrLd/87pQb97ucbRKAuvMOv9kYrmML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22PwgAAANoAAAAPAAAAAAAAAAAAAAAAAJgCAABkcnMvZG93&#10;bnJldi54bWxQSwUGAAAAAAQABAD1AAAAhwMAAAAA&#10;">
                    <v:path arrowok="t" o:connecttype="custom" o:connectlocs="280,0;0,0" o:connectangles="0,0"/>
                  </v:shape>
                </v:group>
                <v:group id="Group 11" style="position:absolute;left:17460;top:6311;width:200;height:200" coordsize="200,200" coordorigin="17460,6311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style="position:absolute;left:17460;top:6311;width:200;height:200;visibility:visible;mso-wrap-style:square;v-text-anchor:top" coordsize="200,200" o:spid="_x0000_s1032" filled="f" strokeweight=".25pt" path="m100,200l38,178,3,124,,101,3,78,36,23,97,r23,2l176,35r24,60l197,119r-32,56l105,199r-5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2HMEA&#10;AADaAAAADwAAAGRycy9kb3ducmV2LnhtbESP0WoCMRRE3wX/IVyhb5ptKdVujSLFQin1wV0/4JLc&#10;Zrfd3CxJ1PXvTUHwcZiZM8xyPbhOnCjE1rOCx1kBglh707JVcKg/pgsQMSEb7DyTggtFWK/GoyWW&#10;xp95T6cqWZEhHEtU0KTUl1JG3ZDDOPM9cfZ+fHCYsgxWmoDnDHedfCqKF+mw5bzQYE/vDem/6ugU&#10;VBq/6y1La/VX2Njdr58X9KzUw2TYvIFINKR7+Nb+NApe4f9Kv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thzBAAAA2gAAAA8AAAAAAAAAAAAAAAAAmAIAAGRycy9kb3du&#10;cmV2LnhtbFBLBQYAAAAABAAEAPUAAACGAwAAAAA=&#10;">
                    <v:path arrowok="t" o:connecttype="custom" o:connectlocs="100,6511;38,6489;3,6435;0,6412;3,6389;36,6334;97,6311;120,6313;176,6346;200,6406;197,6430;165,6486;105,6510;100,6511" o:connectangles="0,0,0,0,0,0,0,0,0,0,0,0,0,0"/>
                  </v:shape>
                </v:group>
                <v:group id="Group 9" style="position:absolute;left:17500;top:6351;width:118;height:119" coordsize="118,119" coordorigin="17500,635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style="position:absolute;left:17500;top:6351;width:118;height:119;visibility:visible;mso-wrap-style:square;v-text-anchor:top" coordsize="118,119" o:spid="_x0000_s1034" fillcolor="black" stroked="f" path="m50,l30,8,14,21,4,41,,65,6,87r13,17l38,115r22,5l76,117r17,-8l107,94r9,-21l119,46,110,28,96,13,76,3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8wMEA&#10;AADbAAAADwAAAGRycy9kb3ducmV2LnhtbERPS4vCMBC+L/gfwgje1lQPslSjSMG6uicf4HVsxrba&#10;TEqStfXfbxYW9jYf33MWq9404knO15YVTMYJCOLC6ppLBefT5v0DhA/IGhvLpOBFHlbLwdsCU207&#10;PtDzGEoRQ9inqKAKoU2l9EVFBv3YtsSRu1lnMEToSqkddjHcNHKaJDNpsObYUGFLWUXF4/htFGzP&#10;2dc1O8y6S5I/7vl0n8udM0qNhv16DiJQH/7Ff+5PHedP4PeXe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9/MDBAAAA2wAAAA8AAAAAAAAAAAAAAAAAmAIAAGRycy9kb3du&#10;cmV2LnhtbFBLBQYAAAAABAAEAPUAAACGAwAAAAA=&#10;">
                    <v:path arrowok="t" o:connecttype="custom" o:connectlocs="50,6351;30,6359;14,6372;4,6392;0,6416;6,6438;19,6455;38,6466;60,6471;76,6468;93,6460;107,6445;116,6424;119,6397;110,6379;96,6364;76,6354;50,6351" o:connectangles="0,0,0,0,0,0,0,0,0,0,0,0,0,0,0,0,0,0"/>
                  </v:shape>
                </v:group>
                <v:group id="Group 7" style="position:absolute;left:17516;top:6367;width:88;height:88" coordsize="88,88" coordorigin="17516,6367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style="position:absolute;left:17516;top:6367;width:88;height:88;visibility:visible;mso-wrap-style:square;v-text-anchor:top" coordsize="88,88" o:spid="_x0000_s1036" filled="f" strokecolor="white" strokeweight=".25pt" path="m88,8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S68AA&#10;AADbAAAADwAAAGRycy9kb3ducmV2LnhtbERPTWvCQBC9F/wPywi9FLOp0mBjVimFgidpVPA6ZKeb&#10;YHY2ZLdJ/PeuUOhtHu9zit1kWzFQ7xvHCl6TFARx5XTDRsH59LVYg/ABWWPrmBTcyMNuO3sqMNdu&#10;5JKGYzAihrDPUUEdQpdL6auaLPrEdcSR+3G9xRBhb6TucYzhtpXLNM2kxYZjQ40dfdZUXY+/VoH8&#10;vtlLZvD95VC++QMhlkuTKfU8nz42IAJN4V/8597rOH8Fj1/i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LS68AAAADbAAAADwAAAAAAAAAAAAAAAACYAgAAZHJzL2Rvd25y&#10;ZXYueG1sUEsFBgAAAAAEAAQA9QAAAIUDAAAAAA==&#10;">
                    <v:path arrowok="t" o:connecttype="custom" o:connectlocs="88,6454;0,6367" o:connectangles="0,0"/>
                  </v:shape>
                </v:group>
                <v:group id="Group 5" style="position:absolute;left:17516;top:6367;width:88;height:88" coordsize="88,88" coordorigin="17516,6367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style="position:absolute;left:17516;top:6367;width:88;height:88;visibility:visible;mso-wrap-style:square;v-text-anchor:top" coordsize="88,88" o:spid="_x0000_s1038" filled="f" strokecolor="white" strokeweight=".25pt" path="m88,l,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vBMAA&#10;AADbAAAADwAAAGRycy9kb3ducmV2LnhtbERPyWrDMBC9F/IPYgK9lESuIaZ1I5sQKPQU4qTQ62BN&#10;ZFNrZCzVy99XgUJv83jr7MvZdmKkwbeOFTxvExDEtdMtGwWf1/fNCwgfkDV2jknBQh7KYvWwx1y7&#10;iSsaL8GIGMI+RwVNCH0upa8bsui3rieO3M0NFkOEg5F6wCmG206mSZJJiy3HhgZ7OjZUf19+rAJ5&#10;XuxXZvD16VTt/IkQq9RkSj2u58MbiEBz+Bf/uT90nL+D+y/x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vBMAAAADbAAAADwAAAAAAAAAAAAAAAACYAgAAZHJzL2Rvd25y&#10;ZXYueG1sUEsFBgAAAAAEAAQA9QAAAIUDAAAAAA==&#10;">
                    <v:path arrowok="t" o:connecttype="custom" o:connectlocs="88,6367;0,64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FFFF"/>
        </w:rPr>
        <w:t>Cheshi</w:t>
      </w:r>
      <w:r>
        <w:rPr>
          <w:color w:val="FFFFFF"/>
          <w:spacing w:val="-2"/>
        </w:rPr>
        <w:t>r</w:t>
      </w:r>
      <w:r>
        <w:rPr>
          <w:color w:val="FFFFFF"/>
        </w:rPr>
        <w:t>e East Sa</w:t>
      </w:r>
      <w:r>
        <w:rPr>
          <w:color w:val="FFFFFF"/>
          <w:spacing w:val="-3"/>
        </w:rPr>
        <w:t>f</w:t>
      </w:r>
      <w:r>
        <w:rPr>
          <w:color w:val="FFFFFF"/>
        </w:rPr>
        <w:t>egua</w:t>
      </w:r>
      <w:r>
        <w:rPr>
          <w:color w:val="FFFFFF"/>
          <w:spacing w:val="-2"/>
        </w:rPr>
        <w:t>r</w:t>
      </w:r>
      <w:r>
        <w:rPr>
          <w:color w:val="FFFFFF"/>
        </w:rPr>
        <w:t>ding Child</w:t>
      </w:r>
      <w:r>
        <w:rPr>
          <w:color w:val="FFFFFF"/>
          <w:spacing w:val="-2"/>
        </w:rPr>
        <w:t>r</w:t>
      </w:r>
      <w:r>
        <w:rPr>
          <w:color w:val="FFFFFF"/>
        </w:rPr>
        <w:t>en Boa</w:t>
      </w:r>
      <w:r>
        <w:rPr>
          <w:color w:val="FFFFFF"/>
          <w:spacing w:val="-2"/>
        </w:rPr>
        <w:t>r</w:t>
      </w:r>
      <w:r>
        <w:rPr>
          <w:color w:val="FFFFFF"/>
        </w:rPr>
        <w:t>d (</w:t>
      </w:r>
      <w:r w:rsidR="00FA7D34">
        <w:rPr>
          <w:color w:val="FFFFFF"/>
        </w:rPr>
        <w:t>CE</w:t>
      </w:r>
      <w:r>
        <w:rPr>
          <w:color w:val="FFFFFF"/>
        </w:rPr>
        <w:t xml:space="preserve">SCB) brings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ogether local agencies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 </w:t>
      </w:r>
      <w:r>
        <w:rPr>
          <w:color w:val="FFFFFF"/>
          <w:spacing w:val="-2"/>
        </w:rPr>
        <w:t>c</w:t>
      </w:r>
      <w:r>
        <w:rPr>
          <w:color w:val="FFFFFF"/>
          <w:spacing w:val="2"/>
        </w:rPr>
        <w:t>o</w:t>
      </w:r>
      <w:r>
        <w:rPr>
          <w:color w:val="FFFFFF"/>
        </w:rPr>
        <w:t>- ope</w:t>
      </w:r>
      <w:r>
        <w:rPr>
          <w:color w:val="FFFFFF"/>
          <w:spacing w:val="-1"/>
        </w:rPr>
        <w:t>ra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e </w:t>
      </w:r>
      <w:r>
        <w:rPr>
          <w:color w:val="FFFFFF"/>
          <w:spacing w:val="-2"/>
        </w:rPr>
        <w:t>t</w:t>
      </w:r>
      <w:r>
        <w:rPr>
          <w:color w:val="FFFFFF"/>
        </w:rPr>
        <w:t>o sa</w:t>
      </w:r>
      <w:r>
        <w:rPr>
          <w:color w:val="FFFFFF"/>
          <w:spacing w:val="-3"/>
        </w:rPr>
        <w:t>f</w:t>
      </w:r>
      <w:r>
        <w:rPr>
          <w:color w:val="FFFFFF"/>
        </w:rPr>
        <w:t>egua</w:t>
      </w:r>
      <w:r>
        <w:rPr>
          <w:color w:val="FFFFFF"/>
          <w:spacing w:val="-2"/>
        </w:rPr>
        <w:t>r</w:t>
      </w:r>
      <w:r>
        <w:rPr>
          <w:color w:val="FFFFFF"/>
        </w:rPr>
        <w:t>d and p</w:t>
      </w:r>
      <w:r>
        <w:rPr>
          <w:color w:val="FFFFFF"/>
          <w:spacing w:val="-2"/>
        </w:rPr>
        <w:t>r</w:t>
      </w:r>
      <w:r>
        <w:rPr>
          <w:color w:val="FFFFFF"/>
        </w:rPr>
        <w:t>omo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e the </w:t>
      </w:r>
      <w:r>
        <w:rPr>
          <w:color w:val="FFFFFF"/>
          <w:spacing w:val="-2"/>
        </w:rPr>
        <w:t>w</w:t>
      </w:r>
      <w:r>
        <w:rPr>
          <w:color w:val="FFFFFF"/>
        </w:rPr>
        <w:t>elfa</w:t>
      </w:r>
      <w:r>
        <w:rPr>
          <w:color w:val="FFFFFF"/>
          <w:spacing w:val="-2"/>
        </w:rPr>
        <w:t>r</w:t>
      </w:r>
      <w:r>
        <w:rPr>
          <w:color w:val="FFFFFF"/>
        </w:rPr>
        <w:t>e of child</w:t>
      </w:r>
      <w:r>
        <w:rPr>
          <w:color w:val="FFFFFF"/>
          <w:spacing w:val="-2"/>
        </w:rPr>
        <w:t>r</w:t>
      </w:r>
      <w:r>
        <w:rPr>
          <w:color w:val="FFFFFF"/>
        </w:rPr>
        <w:t xml:space="preserve">en. </w:t>
      </w:r>
      <w:r>
        <w:rPr>
          <w:color w:val="FFFFFF"/>
          <w:spacing w:val="2"/>
        </w:rPr>
        <w:t>I</w:t>
      </w:r>
      <w:r>
        <w:rPr>
          <w:color w:val="FFFFFF"/>
        </w:rPr>
        <w:t>t is set up under the Child</w:t>
      </w:r>
      <w:r>
        <w:rPr>
          <w:color w:val="FFFFFF"/>
          <w:spacing w:val="-2"/>
        </w:rPr>
        <w:t>r</w:t>
      </w:r>
      <w:r>
        <w:rPr>
          <w:color w:val="FFFFFF"/>
        </w:rPr>
        <w:t xml:space="preserve">en </w:t>
      </w:r>
      <w:r>
        <w:rPr>
          <w:color w:val="FFFFFF"/>
          <w:spacing w:val="-3"/>
        </w:rPr>
        <w:t>A</w:t>
      </w:r>
      <w:r>
        <w:rPr>
          <w:color w:val="FFFFFF"/>
          <w:spacing w:val="2"/>
        </w:rPr>
        <w:t>c</w:t>
      </w:r>
      <w:r>
        <w:rPr>
          <w:color w:val="FFFFFF"/>
        </w:rPr>
        <w:t>t 2004.</w:t>
      </w:r>
    </w:p>
    <w:p w:rsidR="00667CF5" w:rsidRDefault="00667CF5">
      <w:pPr>
        <w:spacing w:before="3" w:line="110" w:lineRule="exact"/>
        <w:rPr>
          <w:sz w:val="11"/>
          <w:szCs w:val="11"/>
        </w:rPr>
      </w:pPr>
    </w:p>
    <w:p w:rsidR="00667CF5" w:rsidP="00FA7D34" w:rsidRDefault="00BD45ED">
      <w:pPr>
        <w:pStyle w:val="BodyText"/>
        <w:numPr>
          <w:ilvl w:val="0"/>
          <w:numId w:val="2"/>
        </w:numPr>
        <w:tabs>
          <w:tab w:val="left" w:pos="709"/>
        </w:tabs>
        <w:spacing w:line="264" w:lineRule="auto"/>
        <w:ind w:left="715" w:right="231"/>
      </w:pPr>
      <w:r>
        <w:rPr>
          <w:color w:val="FFFFFF"/>
          <w:spacing w:val="-1"/>
        </w:rPr>
        <w:t>W</w:t>
      </w:r>
      <w:r>
        <w:rPr>
          <w:color w:val="FFFFFF"/>
        </w:rPr>
        <w:t>hen a child dies un</w:t>
      </w:r>
      <w:r>
        <w:rPr>
          <w:color w:val="FFFFFF"/>
          <w:spacing w:val="-1"/>
        </w:rPr>
        <w:t>e</w:t>
      </w:r>
      <w:r>
        <w:rPr>
          <w:color w:val="FFFFFF"/>
        </w:rPr>
        <w:t>xpe</w:t>
      </w:r>
      <w:r>
        <w:rPr>
          <w:color w:val="FFFFFF"/>
          <w:spacing w:val="2"/>
        </w:rPr>
        <w:t>c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edly </w:t>
      </w:r>
      <w:r w:rsidRPr="00FA7D34" w:rsidR="00FA7D34">
        <w:rPr>
          <w:color w:val="FFFFFF"/>
        </w:rPr>
        <w:t xml:space="preserve">or has been seriously harmed </w:t>
      </w:r>
      <w:r>
        <w:rPr>
          <w:color w:val="FFFFFF"/>
        </w:rPr>
        <w:t xml:space="preserve"> </w:t>
      </w:r>
      <w:r w:rsidR="00FA7D34">
        <w:rPr>
          <w:color w:val="FFFFFF"/>
        </w:rPr>
        <w:t>CESCB</w:t>
      </w:r>
      <w:r>
        <w:rPr>
          <w:color w:val="FFFFFF"/>
        </w:rPr>
        <w:t xml:space="preserve"> is </w:t>
      </w:r>
      <w:r>
        <w:rPr>
          <w:color w:val="FFFFFF"/>
          <w:spacing w:val="-2"/>
        </w:rPr>
        <w:t>r</w:t>
      </w:r>
      <w:r>
        <w:rPr>
          <w:color w:val="FFFFFF"/>
        </w:rPr>
        <w:t>equi</w:t>
      </w:r>
      <w:r>
        <w:rPr>
          <w:color w:val="FFFFFF"/>
          <w:spacing w:val="-2"/>
        </w:rPr>
        <w:t>r</w:t>
      </w:r>
      <w:r>
        <w:rPr>
          <w:color w:val="FFFFFF"/>
        </w:rPr>
        <w:t xml:space="preserve">ed </w:t>
      </w:r>
      <w:r>
        <w:rPr>
          <w:color w:val="FFFFFF"/>
          <w:spacing w:val="-2"/>
        </w:rPr>
        <w:t>b</w:t>
      </w:r>
      <w:r>
        <w:rPr>
          <w:color w:val="FFFFFF"/>
        </w:rPr>
        <w:t>y G</w:t>
      </w:r>
      <w:r>
        <w:rPr>
          <w:color w:val="FFFFFF"/>
          <w:spacing w:val="-2"/>
        </w:rPr>
        <w:t>ov</w:t>
      </w:r>
      <w:r>
        <w:rPr>
          <w:color w:val="FFFFFF"/>
        </w:rPr>
        <w:t>ernme</w:t>
      </w:r>
      <w:r>
        <w:rPr>
          <w:color w:val="FFFFFF"/>
          <w:spacing w:val="-1"/>
        </w:rPr>
        <w:t>n</w:t>
      </w:r>
      <w:r>
        <w:rPr>
          <w:color w:val="FFFFFF"/>
        </w:rPr>
        <w:t>t le</w:t>
      </w:r>
      <w:r>
        <w:rPr>
          <w:color w:val="FFFFFF"/>
          <w:spacing w:val="-2"/>
        </w:rPr>
        <w:t>g</w:t>
      </w:r>
      <w:r>
        <w:rPr>
          <w:color w:val="FFFFFF"/>
        </w:rPr>
        <w:t>isl</w:t>
      </w:r>
      <w:r>
        <w:rPr>
          <w:color w:val="FFFFFF"/>
          <w:spacing w:val="-1"/>
        </w:rPr>
        <w:t>a</w:t>
      </w:r>
      <w:r>
        <w:rPr>
          <w:color w:val="FFFFFF"/>
        </w:rPr>
        <w:t xml:space="preserve">tion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 </w:t>
      </w:r>
      <w:r>
        <w:rPr>
          <w:color w:val="FFFFFF"/>
          <w:spacing w:val="-2"/>
        </w:rPr>
        <w:t>c</w:t>
      </w:r>
      <w:r>
        <w:rPr>
          <w:color w:val="FFFFFF"/>
        </w:rPr>
        <w:t xml:space="preserve">onsider a </w:t>
      </w:r>
      <w:r>
        <w:rPr>
          <w:color w:val="FFFFFF"/>
          <w:spacing w:val="1"/>
        </w:rPr>
        <w:t>S</w:t>
      </w:r>
      <w:r>
        <w:rPr>
          <w:color w:val="FFFFFF"/>
        </w:rPr>
        <w:t xml:space="preserve">erious </w:t>
      </w:r>
      <w:r>
        <w:rPr>
          <w:color w:val="FFFFFF"/>
          <w:spacing w:val="-2"/>
        </w:rPr>
        <w:t>C</w:t>
      </w:r>
      <w:r>
        <w:rPr>
          <w:color w:val="FFFFFF"/>
        </w:rPr>
        <w:t>ase Revie</w:t>
      </w:r>
      <w:r>
        <w:rPr>
          <w:color w:val="FFFFFF"/>
          <w:spacing w:val="-8"/>
        </w:rPr>
        <w:t>w</w:t>
      </w:r>
      <w:r>
        <w:rPr>
          <w:color w:val="FFFFFF"/>
        </w:rPr>
        <w:t>.</w:t>
      </w:r>
    </w:p>
    <w:p w:rsidR="00667CF5" w:rsidRDefault="00667CF5">
      <w:pPr>
        <w:spacing w:before="3" w:line="110" w:lineRule="exact"/>
        <w:rPr>
          <w:sz w:val="11"/>
          <w:szCs w:val="11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line="264" w:lineRule="auto"/>
        <w:ind w:left="715" w:hanging="165"/>
      </w:pPr>
      <w:r>
        <w:rPr>
          <w:color w:val="FFFFFF"/>
          <w:spacing w:val="-2"/>
        </w:rPr>
        <w:t>T</w:t>
      </w:r>
      <w:r>
        <w:rPr>
          <w:color w:val="FFFFFF"/>
        </w:rPr>
        <w:t xml:space="preserve">his is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 </w:t>
      </w:r>
      <w:r>
        <w:rPr>
          <w:color w:val="FFFFFF"/>
          <w:spacing w:val="-2"/>
        </w:rPr>
        <w:t>c</w:t>
      </w:r>
      <w:r>
        <w:rPr>
          <w:color w:val="FFFFFF"/>
        </w:rPr>
        <w:t>onsider whether the</w:t>
      </w:r>
      <w:r>
        <w:rPr>
          <w:color w:val="FFFFFF"/>
          <w:spacing w:val="-2"/>
        </w:rPr>
        <w:t>r</w:t>
      </w:r>
      <w:r>
        <w:rPr>
          <w:color w:val="FFFFFF"/>
        </w:rPr>
        <w:t>e a</w:t>
      </w:r>
      <w:r>
        <w:rPr>
          <w:color w:val="FFFFFF"/>
          <w:spacing w:val="-2"/>
        </w:rPr>
        <w:t>r</w:t>
      </w:r>
      <w:r>
        <w:rPr>
          <w:color w:val="FFFFFF"/>
        </w:rPr>
        <w:t>e a</w:t>
      </w:r>
      <w:r>
        <w:rPr>
          <w:color w:val="FFFFFF"/>
          <w:spacing w:val="-3"/>
        </w:rPr>
        <w:t>n</w:t>
      </w:r>
      <w:r>
        <w:rPr>
          <w:color w:val="FFFFFF"/>
        </w:rPr>
        <w:t>y lessons which m</w:t>
      </w:r>
      <w:r>
        <w:rPr>
          <w:color w:val="FFFFFF"/>
          <w:spacing w:val="-2"/>
        </w:rPr>
        <w:t>a</w:t>
      </w:r>
      <w:r>
        <w:rPr>
          <w:color w:val="FFFFFF"/>
        </w:rPr>
        <w:t>y be lear</w:t>
      </w:r>
      <w:r>
        <w:rPr>
          <w:color w:val="FFFFFF"/>
          <w:spacing w:val="-1"/>
        </w:rPr>
        <w:t>n</w:t>
      </w:r>
      <w:r>
        <w:rPr>
          <w:color w:val="FFFFFF"/>
        </w:rPr>
        <w:t xml:space="preserve">t about the </w:t>
      </w:r>
      <w:r>
        <w:rPr>
          <w:color w:val="FFFFFF"/>
          <w:spacing w:val="-1"/>
        </w:rPr>
        <w:t>w</w:t>
      </w:r>
      <w:r>
        <w:rPr>
          <w:color w:val="FFFFFF"/>
          <w:spacing w:val="-2"/>
        </w:rPr>
        <w:t>a</w:t>
      </w:r>
      <w:r>
        <w:rPr>
          <w:color w:val="FFFFFF"/>
        </w:rPr>
        <w:t>y o</w:t>
      </w:r>
      <w:r>
        <w:rPr>
          <w:color w:val="FFFFFF"/>
          <w:spacing w:val="-2"/>
        </w:rPr>
        <w:t>r</w:t>
      </w:r>
      <w:r>
        <w:rPr>
          <w:color w:val="FFFFFF"/>
        </w:rPr>
        <w:t>ganis</w:t>
      </w:r>
      <w:r>
        <w:rPr>
          <w:color w:val="FFFFFF"/>
          <w:spacing w:val="-1"/>
        </w:rPr>
        <w:t>a</w:t>
      </w:r>
      <w:r>
        <w:rPr>
          <w:color w:val="FFFFFF"/>
        </w:rPr>
        <w:t>tions h</w:t>
      </w:r>
      <w:r>
        <w:rPr>
          <w:color w:val="FFFFFF"/>
          <w:spacing w:val="-2"/>
        </w:rPr>
        <w:t>av</w:t>
      </w:r>
      <w:r>
        <w:rPr>
          <w:color w:val="FFFFFF"/>
        </w:rPr>
        <w:t xml:space="preserve">e </w:t>
      </w:r>
      <w:r>
        <w:rPr>
          <w:color w:val="FFFFFF"/>
          <w:spacing w:val="-2"/>
        </w:rPr>
        <w:t>w</w:t>
      </w:r>
      <w:r>
        <w:rPr>
          <w:color w:val="FFFFFF"/>
        </w:rPr>
        <w:t xml:space="preserve">orked with </w:t>
      </w:r>
      <w:r>
        <w:rPr>
          <w:color w:val="FFFFFF"/>
          <w:spacing w:val="-2"/>
        </w:rPr>
        <w:t>y</w:t>
      </w:r>
      <w:r>
        <w:rPr>
          <w:color w:val="FFFFFF"/>
        </w:rPr>
        <w:t xml:space="preserve">ou and </w:t>
      </w:r>
      <w:r>
        <w:rPr>
          <w:color w:val="FFFFFF"/>
          <w:spacing w:val="-2"/>
        </w:rPr>
        <w:t>y</w:t>
      </w:r>
      <w:r>
        <w:rPr>
          <w:color w:val="FFFFFF"/>
        </w:rPr>
        <w:t>our famil</w:t>
      </w:r>
      <w:r>
        <w:rPr>
          <w:color w:val="FFFFFF"/>
          <w:spacing w:val="-8"/>
        </w:rPr>
        <w:t>y</w:t>
      </w:r>
      <w:r>
        <w:rPr>
          <w:color w:val="FFFFFF"/>
        </w:rPr>
        <w:t>.</w:t>
      </w:r>
    </w:p>
    <w:p w:rsidR="00667CF5" w:rsidRDefault="00667CF5">
      <w:pPr>
        <w:spacing w:before="3" w:line="150" w:lineRule="exact"/>
        <w:rPr>
          <w:sz w:val="15"/>
          <w:szCs w:val="15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9"/>
        </w:tabs>
        <w:spacing w:line="308" w:lineRule="auto"/>
        <w:ind w:left="715" w:right="11" w:hanging="165"/>
      </w:pPr>
      <w:r>
        <w:rPr>
          <w:color w:val="FFFFFF"/>
          <w:spacing w:val="-6"/>
        </w:rPr>
        <w:t>W</w:t>
      </w:r>
      <w:r>
        <w:rPr>
          <w:color w:val="FFFFFF"/>
        </w:rPr>
        <w:t>e ac</w:t>
      </w:r>
      <w:r>
        <w:rPr>
          <w:color w:val="FFFFFF"/>
          <w:spacing w:val="3"/>
        </w:rPr>
        <w:t>k</w:t>
      </w:r>
      <w:r>
        <w:rPr>
          <w:color w:val="FFFFFF"/>
        </w:rPr>
        <w:t>n</w:t>
      </w:r>
      <w:r>
        <w:rPr>
          <w:color w:val="FFFFFF"/>
          <w:spacing w:val="-2"/>
        </w:rPr>
        <w:t>o</w:t>
      </w:r>
      <w:r>
        <w:rPr>
          <w:color w:val="FFFFFF"/>
        </w:rPr>
        <w:t xml:space="preserve">wledge this is likely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 be a </w:t>
      </w:r>
      <w:r>
        <w:rPr>
          <w:color w:val="FFFFFF"/>
          <w:spacing w:val="-2"/>
        </w:rPr>
        <w:t>v</w:t>
      </w:r>
      <w:r>
        <w:rPr>
          <w:color w:val="FFFFFF"/>
        </w:rPr>
        <w:t>e</w:t>
      </w:r>
      <w:r>
        <w:rPr>
          <w:color w:val="FFFFFF"/>
          <w:spacing w:val="4"/>
        </w:rPr>
        <w:t>r</w:t>
      </w:r>
      <w:r>
        <w:rPr>
          <w:color w:val="FFFFFF"/>
        </w:rPr>
        <w:t xml:space="preserve">y </w:t>
      </w:r>
      <w:r w:rsidR="00BD602A">
        <w:rPr>
          <w:color w:val="FFFFFF"/>
        </w:rPr>
        <w:t>difficult</w:t>
      </w:r>
      <w:r>
        <w:rPr>
          <w:color w:val="FFFFFF"/>
        </w:rPr>
        <w:t xml:space="preserve"> time </w:t>
      </w:r>
      <w:r>
        <w:rPr>
          <w:color w:val="FFFFFF"/>
          <w:spacing w:val="-3"/>
        </w:rPr>
        <w:t>f</w:t>
      </w:r>
      <w:r>
        <w:rPr>
          <w:color w:val="FFFFFF"/>
        </w:rPr>
        <w:t xml:space="preserve">or </w:t>
      </w:r>
      <w:r>
        <w:rPr>
          <w:color w:val="FFFFFF"/>
          <w:spacing w:val="-2"/>
        </w:rPr>
        <w:t>y</w:t>
      </w:r>
      <w:r>
        <w:rPr>
          <w:color w:val="FFFFFF"/>
        </w:rPr>
        <w:t xml:space="preserve">ou and </w:t>
      </w:r>
      <w:r>
        <w:rPr>
          <w:color w:val="FFFFFF"/>
          <w:spacing w:val="-2"/>
        </w:rPr>
        <w:t>w</w:t>
      </w:r>
      <w:r>
        <w:rPr>
          <w:color w:val="FFFFFF"/>
        </w:rPr>
        <w:t xml:space="preserve">e </w:t>
      </w:r>
      <w:r>
        <w:rPr>
          <w:color w:val="FFFFFF"/>
          <w:spacing w:val="-1"/>
        </w:rPr>
        <w:t>w</w:t>
      </w:r>
      <w:r>
        <w:rPr>
          <w:color w:val="FFFFFF"/>
        </w:rPr>
        <w:t>a</w:t>
      </w:r>
      <w:r>
        <w:rPr>
          <w:color w:val="FFFFFF"/>
          <w:spacing w:val="-1"/>
        </w:rPr>
        <w:t>n</w:t>
      </w:r>
      <w:r>
        <w:rPr>
          <w:color w:val="FFFFFF"/>
        </w:rPr>
        <w:t xml:space="preserve">t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 learn all </w:t>
      </w:r>
      <w:r>
        <w:rPr>
          <w:color w:val="FFFFFF"/>
          <w:spacing w:val="-2"/>
        </w:rPr>
        <w:t>w</w:t>
      </w:r>
      <w:r>
        <w:rPr>
          <w:color w:val="FFFFFF"/>
        </w:rPr>
        <w:t xml:space="preserve">e can </w:t>
      </w:r>
      <w:r>
        <w:rPr>
          <w:color w:val="FFFFFF"/>
          <w:spacing w:val="-3"/>
        </w:rPr>
        <w:t>f</w:t>
      </w:r>
      <w:r>
        <w:rPr>
          <w:color w:val="FFFFFF"/>
        </w:rPr>
        <w:t>or the futu</w:t>
      </w:r>
      <w:r>
        <w:rPr>
          <w:color w:val="FFFFFF"/>
          <w:spacing w:val="-2"/>
        </w:rPr>
        <w:t>r</w:t>
      </w:r>
      <w:r>
        <w:rPr>
          <w:color w:val="FFFFFF"/>
          <w:spacing w:val="-3"/>
        </w:rPr>
        <w:t>e</w:t>
      </w:r>
      <w:r>
        <w:rPr>
          <w:color w:val="FFFFFF"/>
        </w:rPr>
        <w:t>.</w:t>
      </w:r>
    </w:p>
    <w:p w:rsidR="00667CF5" w:rsidRDefault="00667CF5">
      <w:pPr>
        <w:spacing w:before="3" w:line="110" w:lineRule="exact"/>
        <w:rPr>
          <w:sz w:val="11"/>
          <w:szCs w:val="11"/>
        </w:rPr>
      </w:pPr>
    </w:p>
    <w:p w:rsidR="00667CF5" w:rsidRDefault="00FA7D34">
      <w:pPr>
        <w:pStyle w:val="BodyText"/>
        <w:numPr>
          <w:ilvl w:val="0"/>
          <w:numId w:val="2"/>
        </w:numPr>
        <w:tabs>
          <w:tab w:val="left" w:pos="708"/>
        </w:tabs>
        <w:spacing w:line="308" w:lineRule="auto"/>
        <w:ind w:left="715" w:right="94" w:hanging="165"/>
      </w:pPr>
      <w:r>
        <w:rPr>
          <w:color w:val="FFFFFF"/>
        </w:rPr>
        <w:t>CESCB</w:t>
      </w:r>
      <w:r w:rsidR="00BD45ED">
        <w:rPr>
          <w:color w:val="FFFFFF"/>
        </w:rPr>
        <w:t xml:space="preserve"> belie</w:t>
      </w:r>
      <w:r w:rsidR="00BD45ED">
        <w:rPr>
          <w:color w:val="FFFFFF"/>
          <w:spacing w:val="-2"/>
        </w:rPr>
        <w:t>v</w:t>
      </w:r>
      <w:r w:rsidR="00BD45ED">
        <w:rPr>
          <w:color w:val="FFFFFF"/>
        </w:rPr>
        <w:t>es th</w:t>
      </w:r>
      <w:r w:rsidR="00BD45ED">
        <w:rPr>
          <w:color w:val="FFFFFF"/>
          <w:spacing w:val="-1"/>
        </w:rPr>
        <w:t>a</w:t>
      </w:r>
      <w:r w:rsidR="00BD45ED">
        <w:rPr>
          <w:color w:val="FFFFFF"/>
        </w:rPr>
        <w:t xml:space="preserve">t </w:t>
      </w:r>
      <w:r w:rsidR="00BD45ED">
        <w:rPr>
          <w:color w:val="FFFFFF"/>
          <w:spacing w:val="-2"/>
        </w:rPr>
        <w:t>y</w:t>
      </w:r>
      <w:r w:rsidR="00BD45ED">
        <w:rPr>
          <w:color w:val="FFFFFF"/>
        </w:rPr>
        <w:t xml:space="preserve">ou should </w:t>
      </w:r>
      <w:r w:rsidR="00BD45ED">
        <w:rPr>
          <w:color w:val="FFFFFF"/>
          <w:spacing w:val="3"/>
        </w:rPr>
        <w:t>k</w:t>
      </w:r>
      <w:r w:rsidR="00BD45ED">
        <w:rPr>
          <w:color w:val="FFFFFF"/>
        </w:rPr>
        <w:t>n</w:t>
      </w:r>
      <w:r w:rsidR="00BD45ED">
        <w:rPr>
          <w:color w:val="FFFFFF"/>
          <w:spacing w:val="-2"/>
        </w:rPr>
        <w:t>o</w:t>
      </w:r>
      <w:r w:rsidR="00BD45ED">
        <w:rPr>
          <w:color w:val="FFFFFF"/>
        </w:rPr>
        <w:t xml:space="preserve">w about the </w:t>
      </w:r>
      <w:r w:rsidR="00BD45ED">
        <w:rPr>
          <w:color w:val="FFFFFF"/>
          <w:spacing w:val="-2"/>
        </w:rPr>
        <w:t>r</w:t>
      </w:r>
      <w:r w:rsidR="00BD45ED">
        <w:rPr>
          <w:color w:val="FFFFFF"/>
        </w:rPr>
        <w:t>eview and h</w:t>
      </w:r>
      <w:r w:rsidR="00BD45ED">
        <w:rPr>
          <w:color w:val="FFFFFF"/>
          <w:spacing w:val="-2"/>
        </w:rPr>
        <w:t>av</w:t>
      </w:r>
      <w:r w:rsidR="00BD45ED">
        <w:rPr>
          <w:color w:val="FFFFFF"/>
        </w:rPr>
        <w:t>e the oppo</w:t>
      </w:r>
      <w:r w:rsidR="00BD45ED">
        <w:rPr>
          <w:color w:val="FFFFFF"/>
          <w:spacing w:val="4"/>
        </w:rPr>
        <w:t>r</w:t>
      </w:r>
      <w:r w:rsidR="00BD45ED">
        <w:rPr>
          <w:color w:val="FFFFFF"/>
        </w:rPr>
        <w:t>tuni</w:t>
      </w:r>
      <w:r w:rsidR="00BD45ED">
        <w:rPr>
          <w:color w:val="FFFFFF"/>
          <w:spacing w:val="1"/>
        </w:rPr>
        <w:t>t</w:t>
      </w:r>
      <w:r w:rsidR="00BD45ED">
        <w:rPr>
          <w:color w:val="FFFFFF"/>
        </w:rPr>
        <w:t xml:space="preserve">y </w:t>
      </w:r>
      <w:r w:rsidR="00BD45ED">
        <w:rPr>
          <w:color w:val="FFFFFF"/>
          <w:spacing w:val="-2"/>
        </w:rPr>
        <w:t>t</w:t>
      </w:r>
      <w:r w:rsidR="00BD45ED">
        <w:rPr>
          <w:color w:val="FFFFFF"/>
        </w:rPr>
        <w:t>o discuss a</w:t>
      </w:r>
      <w:r w:rsidR="00BD45ED">
        <w:rPr>
          <w:color w:val="FFFFFF"/>
          <w:spacing w:val="-3"/>
        </w:rPr>
        <w:t>n</w:t>
      </w:r>
      <w:r w:rsidR="00BD45ED">
        <w:rPr>
          <w:color w:val="FFFFFF"/>
        </w:rPr>
        <w:t xml:space="preserve">y </w:t>
      </w:r>
      <w:r w:rsidR="00BD45ED">
        <w:rPr>
          <w:color w:val="FFFFFF"/>
          <w:spacing w:val="-2"/>
        </w:rPr>
        <w:t>c</w:t>
      </w:r>
      <w:r w:rsidR="00BD45ED">
        <w:rPr>
          <w:color w:val="FFFFFF"/>
        </w:rPr>
        <w:t>on</w:t>
      </w:r>
      <w:r w:rsidR="00BD45ED">
        <w:rPr>
          <w:color w:val="FFFFFF"/>
          <w:spacing w:val="-2"/>
        </w:rPr>
        <w:t>c</w:t>
      </w:r>
      <w:r w:rsidR="00BD45ED">
        <w:rPr>
          <w:color w:val="FFFFFF"/>
        </w:rPr>
        <w:t>erns th</w:t>
      </w:r>
      <w:r w:rsidR="00BD45ED">
        <w:rPr>
          <w:color w:val="FFFFFF"/>
          <w:spacing w:val="-1"/>
        </w:rPr>
        <w:t>a</w:t>
      </w:r>
      <w:r w:rsidR="00BD45ED">
        <w:rPr>
          <w:color w:val="FFFFFF"/>
        </w:rPr>
        <w:t xml:space="preserve">t </w:t>
      </w:r>
      <w:r w:rsidR="00BD45ED">
        <w:rPr>
          <w:color w:val="FFFFFF"/>
          <w:spacing w:val="-2"/>
        </w:rPr>
        <w:t>y</w:t>
      </w:r>
      <w:r w:rsidR="00BD45ED">
        <w:rPr>
          <w:color w:val="FFFFFF"/>
        </w:rPr>
        <w:t>ou h</w:t>
      </w:r>
      <w:r w:rsidR="00BD45ED">
        <w:rPr>
          <w:color w:val="FFFFFF"/>
          <w:spacing w:val="-2"/>
        </w:rPr>
        <w:t>av</w:t>
      </w:r>
      <w:r w:rsidR="00BD45ED">
        <w:rPr>
          <w:color w:val="FFFFFF"/>
        </w:rPr>
        <w:t>e and sha</w:t>
      </w:r>
      <w:r w:rsidR="00BD45ED">
        <w:rPr>
          <w:color w:val="FFFFFF"/>
          <w:spacing w:val="-2"/>
        </w:rPr>
        <w:t>r</w:t>
      </w:r>
      <w:r w:rsidR="00BD45ED">
        <w:rPr>
          <w:color w:val="FFFFFF"/>
        </w:rPr>
        <w:t>e a</w:t>
      </w:r>
      <w:r w:rsidR="00BD45ED">
        <w:rPr>
          <w:color w:val="FFFFFF"/>
          <w:spacing w:val="-3"/>
        </w:rPr>
        <w:t>n</w:t>
      </w:r>
      <w:r w:rsidR="00BD45ED">
        <w:rPr>
          <w:color w:val="FFFFFF"/>
        </w:rPr>
        <w:t xml:space="preserve">y </w:t>
      </w:r>
      <w:r w:rsidR="00BD45ED">
        <w:rPr>
          <w:color w:val="FFFFFF"/>
          <w:spacing w:val="-3"/>
        </w:rPr>
        <w:t>f</w:t>
      </w:r>
      <w:r w:rsidR="00BD45ED">
        <w:rPr>
          <w:color w:val="FFFFFF"/>
        </w:rPr>
        <w:t xml:space="preserve">eedback about the help </w:t>
      </w:r>
      <w:r w:rsidR="00BD45ED">
        <w:rPr>
          <w:color w:val="FFFFFF"/>
          <w:spacing w:val="-2"/>
        </w:rPr>
        <w:t>y</w:t>
      </w:r>
      <w:r w:rsidR="00BD45ED">
        <w:rPr>
          <w:color w:val="FFFFFF"/>
        </w:rPr>
        <w:t xml:space="preserve">ou </w:t>
      </w:r>
      <w:r w:rsidR="00BD45ED">
        <w:rPr>
          <w:color w:val="FFFFFF"/>
          <w:spacing w:val="-2"/>
        </w:rPr>
        <w:t>r</w:t>
      </w:r>
      <w:r w:rsidR="00BD45ED">
        <w:rPr>
          <w:color w:val="FFFFFF"/>
        </w:rPr>
        <w:t>e</w:t>
      </w:r>
      <w:r w:rsidR="00BD45ED">
        <w:rPr>
          <w:color w:val="FFFFFF"/>
          <w:spacing w:val="-2"/>
        </w:rPr>
        <w:t>c</w:t>
      </w:r>
      <w:r w:rsidR="00BD45ED">
        <w:rPr>
          <w:color w:val="FFFFFF"/>
        </w:rPr>
        <w:t>ei</w:t>
      </w:r>
      <w:r w:rsidR="00BD45ED">
        <w:rPr>
          <w:color w:val="FFFFFF"/>
          <w:spacing w:val="-2"/>
        </w:rPr>
        <w:t>v</w:t>
      </w:r>
      <w:r w:rsidR="00BD45ED">
        <w:rPr>
          <w:color w:val="FFFFFF"/>
        </w:rPr>
        <w:t>e</w:t>
      </w:r>
      <w:r w:rsidR="00BD45ED">
        <w:rPr>
          <w:color w:val="FFFFFF"/>
          <w:spacing w:val="-2"/>
        </w:rPr>
        <w:t>d</w:t>
      </w:r>
      <w:r w:rsidR="00BD45ED">
        <w:rPr>
          <w:color w:val="FFFFFF"/>
        </w:rPr>
        <w:t>.</w:t>
      </w: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before="73" w:line="264" w:lineRule="auto"/>
        <w:ind w:left="715" w:right="160" w:hanging="165"/>
        <w:jc w:val="both"/>
      </w:pPr>
      <w:r>
        <w:rPr>
          <w:color w:val="FFFFFF"/>
          <w:spacing w:val="-2"/>
        </w:rPr>
        <w:t>T</w:t>
      </w:r>
      <w:r>
        <w:rPr>
          <w:color w:val="FFFFFF"/>
        </w:rPr>
        <w:t>his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leaflet has been desi</w:t>
      </w:r>
      <w:r>
        <w:rPr>
          <w:color w:val="FFFFFF"/>
          <w:spacing w:val="-2"/>
        </w:rPr>
        <w:t>g</w:t>
      </w:r>
      <w:r>
        <w:rPr>
          <w:color w:val="FFFFFF"/>
        </w:rPr>
        <w:t xml:space="preserve">ned 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o </w:t>
      </w:r>
      <w:r>
        <w:rPr>
          <w:color w:val="FFFFFF"/>
          <w:spacing w:val="-1"/>
        </w:rPr>
        <w:t>e</w:t>
      </w:r>
      <w:r>
        <w:rPr>
          <w:color w:val="FFFFFF"/>
        </w:rPr>
        <w:t>xplain wh</w:t>
      </w:r>
      <w:r>
        <w:rPr>
          <w:color w:val="FFFFFF"/>
          <w:spacing w:val="-1"/>
        </w:rPr>
        <w:t>a</w:t>
      </w:r>
      <w:r>
        <w:rPr>
          <w:color w:val="FFFFFF"/>
        </w:rPr>
        <w:t>t happens and wh</w:t>
      </w:r>
      <w:r>
        <w:rPr>
          <w:color w:val="FFFFFF"/>
          <w:spacing w:val="-1"/>
        </w:rPr>
        <w:t>a</w:t>
      </w:r>
      <w:r>
        <w:rPr>
          <w:color w:val="FFFFFF"/>
        </w:rPr>
        <w:t>t suppo</w:t>
      </w:r>
      <w:r>
        <w:rPr>
          <w:color w:val="FFFFFF"/>
          <w:spacing w:val="4"/>
        </w:rPr>
        <w:t>r</w:t>
      </w:r>
      <w:r>
        <w:rPr>
          <w:color w:val="FFFFFF"/>
        </w:rPr>
        <w:t xml:space="preserve">t </w:t>
      </w:r>
      <w:r>
        <w:rPr>
          <w:color w:val="FFFFFF"/>
          <w:spacing w:val="-2"/>
        </w:rPr>
        <w:t>w</w:t>
      </w:r>
      <w:r>
        <w:rPr>
          <w:color w:val="FFFFFF"/>
        </w:rPr>
        <w:t>e can o</w:t>
      </w:r>
      <w:r w:rsidR="00FA7D34">
        <w:rPr>
          <w:color w:val="FFFFFF"/>
        </w:rPr>
        <w:t>ff</w:t>
      </w:r>
      <w:r>
        <w:rPr>
          <w:color w:val="FFFFFF"/>
        </w:rPr>
        <w:t>e</w:t>
      </w:r>
      <w:r>
        <w:rPr>
          <w:color w:val="FFFFFF"/>
          <w:spacing w:val="-10"/>
        </w:rPr>
        <w:t>r</w:t>
      </w:r>
      <w:r>
        <w:rPr>
          <w:color w:val="FFFFFF"/>
        </w:rPr>
        <w:t>.</w:t>
      </w: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before="73" w:line="212" w:lineRule="exact"/>
        <w:ind w:left="715" w:hanging="165"/>
      </w:pPr>
      <w:r>
        <w:rPr>
          <w:color w:val="231F20"/>
        </w:rPr>
        <w:br w:type="column"/>
      </w:r>
      <w:r>
        <w:rPr>
          <w:color w:val="231F20"/>
          <w:spacing w:val="-2"/>
        </w:rPr>
        <w:lastRenderedPageBreak/>
        <w:t>T</w:t>
      </w:r>
      <w:r>
        <w:rPr>
          <w:color w:val="231F20"/>
        </w:rPr>
        <w:t xml:space="preserve">he purpose of a 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erious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ase Review is </w:t>
      </w:r>
      <w:r>
        <w:rPr>
          <w:color w:val="231F20"/>
          <w:spacing w:val="-2"/>
        </w:rPr>
        <w:t>t</w:t>
      </w:r>
      <w:r>
        <w:rPr>
          <w:color w:val="231F20"/>
        </w:rPr>
        <w:t>o establish h</w:t>
      </w:r>
      <w:r>
        <w:rPr>
          <w:color w:val="231F20"/>
          <w:spacing w:val="-2"/>
        </w:rPr>
        <w:t>o</w:t>
      </w:r>
      <w:r>
        <w:rPr>
          <w:color w:val="231F20"/>
        </w:rPr>
        <w:t>w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2"/>
        </w:rPr>
        <w:t>s</w:t>
      </w:r>
      <w:r>
        <w:rPr>
          <w:color w:val="231F20"/>
        </w:rPr>
        <w:t>, agencies and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essionals </w:t>
      </w:r>
      <w:r>
        <w:rPr>
          <w:color w:val="231F20"/>
          <w:spacing w:val="-2"/>
        </w:rPr>
        <w:t>w</w:t>
      </w:r>
      <w:r>
        <w:rPr>
          <w:color w:val="231F20"/>
        </w:rPr>
        <w:t xml:space="preserve">ork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ogether </w:t>
      </w:r>
      <w:r>
        <w:rPr>
          <w:color w:val="231F20"/>
          <w:spacing w:val="-2"/>
        </w:rPr>
        <w:t>t</w:t>
      </w:r>
      <w:r>
        <w:rPr>
          <w:color w:val="231F20"/>
        </w:rPr>
        <w:t>o suppo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t families </w:t>
      </w:r>
      <w:r>
        <w:rPr>
          <w:color w:val="231F20"/>
          <w:spacing w:val="-2"/>
        </w:rPr>
        <w:t>t</w:t>
      </w:r>
      <w:r>
        <w:rPr>
          <w:color w:val="231F20"/>
        </w:rPr>
        <w:t>o keep child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en and </w:t>
      </w:r>
      <w:r>
        <w:rPr>
          <w:color w:val="231F20"/>
          <w:spacing w:val="-2"/>
        </w:rPr>
        <w:t>y</w:t>
      </w:r>
      <w:r>
        <w:rPr>
          <w:color w:val="231F20"/>
        </w:rPr>
        <w:t>oung people sa</w:t>
      </w:r>
      <w:r>
        <w:rPr>
          <w:color w:val="231F20"/>
          <w:spacing w:val="-3"/>
        </w:rPr>
        <w:t>fe</w:t>
      </w:r>
      <w:r>
        <w:rPr>
          <w:color w:val="231F20"/>
        </w:rPr>
        <w:t>.</w:t>
      </w:r>
    </w:p>
    <w:p w:rsidR="00667CF5" w:rsidRDefault="00667CF5">
      <w:pPr>
        <w:spacing w:before="12" w:line="200" w:lineRule="exact"/>
        <w:rPr>
          <w:sz w:val="20"/>
          <w:szCs w:val="20"/>
        </w:rPr>
      </w:pPr>
    </w:p>
    <w:p w:rsidR="00667CF5" w:rsidP="00FA7D34" w:rsidRDefault="00FA7D34">
      <w:pPr>
        <w:pStyle w:val="BodyText"/>
        <w:numPr>
          <w:ilvl w:val="0"/>
          <w:numId w:val="2"/>
        </w:numPr>
        <w:tabs>
          <w:tab w:val="left" w:pos="708"/>
        </w:tabs>
        <w:spacing w:line="212" w:lineRule="exact"/>
        <w:ind w:left="715" w:right="290"/>
      </w:pPr>
      <w:r>
        <w:rPr>
          <w:color w:val="231F20"/>
          <w:spacing w:val="-2"/>
        </w:rPr>
        <w:t>It</w:t>
      </w:r>
      <w:r w:rsidR="00BD45ED">
        <w:rPr>
          <w:color w:val="231F20"/>
        </w:rPr>
        <w:t xml:space="preserve"> is not an enqui</w:t>
      </w:r>
      <w:r w:rsidR="00BD45ED">
        <w:rPr>
          <w:color w:val="231F20"/>
          <w:spacing w:val="4"/>
        </w:rPr>
        <w:t>r</w:t>
      </w:r>
      <w:r w:rsidR="00BD45ED">
        <w:rPr>
          <w:color w:val="231F20"/>
        </w:rPr>
        <w:t>y i</w:t>
      </w:r>
      <w:r w:rsidR="00BD45ED">
        <w:rPr>
          <w:color w:val="231F20"/>
          <w:spacing w:val="-1"/>
        </w:rPr>
        <w:t>n</w:t>
      </w:r>
      <w:r w:rsidR="00BD45ED">
        <w:rPr>
          <w:color w:val="231F20"/>
          <w:spacing w:val="-2"/>
        </w:rPr>
        <w:t>t</w:t>
      </w:r>
      <w:r w:rsidR="00BD45ED">
        <w:rPr>
          <w:color w:val="231F20"/>
        </w:rPr>
        <w:t xml:space="preserve">o the cause of </w:t>
      </w:r>
      <w:r w:rsidR="00BD45ED">
        <w:rPr>
          <w:color w:val="231F20"/>
          <w:spacing w:val="-2"/>
        </w:rPr>
        <w:t>y</w:t>
      </w:r>
      <w:r w:rsidR="00BD45ED">
        <w:rPr>
          <w:color w:val="231F20"/>
        </w:rPr>
        <w:t>our chil</w:t>
      </w:r>
      <w:r w:rsidR="00BD45ED">
        <w:rPr>
          <w:color w:val="231F20"/>
          <w:spacing w:val="1"/>
        </w:rPr>
        <w:t>d</w:t>
      </w:r>
      <w:r w:rsidR="00BD45ED">
        <w:rPr>
          <w:color w:val="231F20"/>
          <w:spacing w:val="-13"/>
        </w:rPr>
        <w:t>’</w:t>
      </w:r>
      <w:r w:rsidR="00BD45ED">
        <w:rPr>
          <w:color w:val="231F20"/>
        </w:rPr>
        <w:t>s de</w:t>
      </w:r>
      <w:r w:rsidR="00BD45ED">
        <w:rPr>
          <w:color w:val="231F20"/>
          <w:spacing w:val="-1"/>
        </w:rPr>
        <w:t>a</w:t>
      </w:r>
      <w:r w:rsidR="00BD45ED">
        <w:rPr>
          <w:color w:val="231F20"/>
        </w:rPr>
        <w:t xml:space="preserve">th or </w:t>
      </w:r>
      <w:r w:rsidRPr="00FA7D34">
        <w:rPr>
          <w:color w:val="231F20"/>
          <w:spacing w:val="4"/>
        </w:rPr>
        <w:t>serious harm</w:t>
      </w:r>
      <w:r w:rsidR="00BD45ED">
        <w:rPr>
          <w:color w:val="231F20"/>
        </w:rPr>
        <w:t>.</w:t>
      </w:r>
    </w:p>
    <w:p w:rsidR="00667CF5" w:rsidRDefault="00667CF5">
      <w:pPr>
        <w:spacing w:before="12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12" w:lineRule="exact"/>
        <w:ind w:left="715" w:right="2" w:hanging="165"/>
      </w:pPr>
      <w:r>
        <w:rPr>
          <w:color w:val="231F20"/>
          <w:spacing w:val="2"/>
        </w:rPr>
        <w:t>I</w:t>
      </w:r>
      <w:r>
        <w:rPr>
          <w:color w:val="231F20"/>
        </w:rPr>
        <w:t xml:space="preserve">t is </w:t>
      </w:r>
      <w:r>
        <w:rPr>
          <w:color w:val="231F20"/>
          <w:spacing w:val="-2"/>
        </w:rPr>
        <w:t>c</w:t>
      </w:r>
      <w:r>
        <w:rPr>
          <w:color w:val="231F20"/>
        </w:rPr>
        <w:t>omple</w:t>
      </w:r>
      <w:r>
        <w:rPr>
          <w:color w:val="231F20"/>
          <w:spacing w:val="-2"/>
        </w:rPr>
        <w:t>t</w:t>
      </w:r>
      <w:r>
        <w:rPr>
          <w:color w:val="231F20"/>
        </w:rPr>
        <w:t>ely sepa</w:t>
      </w:r>
      <w:r>
        <w:rPr>
          <w:color w:val="231F20"/>
          <w:spacing w:val="-1"/>
        </w:rPr>
        <w:t>ra</w:t>
      </w:r>
      <w:r>
        <w:rPr>
          <w:color w:val="231F20"/>
          <w:spacing w:val="-2"/>
        </w:rPr>
        <w:t>t</w:t>
      </w:r>
      <w:r>
        <w:rPr>
          <w:color w:val="231F20"/>
        </w:rPr>
        <w:t>e f</w:t>
      </w:r>
      <w:r>
        <w:rPr>
          <w:color w:val="231F20"/>
          <w:spacing w:val="-2"/>
        </w:rPr>
        <w:t>r</w:t>
      </w:r>
      <w:r>
        <w:rPr>
          <w:color w:val="231F20"/>
        </w:rPr>
        <w:t>om a</w:t>
      </w:r>
      <w:r>
        <w:rPr>
          <w:color w:val="231F20"/>
          <w:spacing w:val="-3"/>
        </w:rPr>
        <w:t>n</w:t>
      </w:r>
      <w:r>
        <w:rPr>
          <w:color w:val="231F20"/>
        </w:rPr>
        <w:t>y 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estig</w:t>
      </w:r>
      <w:r>
        <w:rPr>
          <w:color w:val="231F20"/>
          <w:spacing w:val="-1"/>
        </w:rPr>
        <w:t>a</w:t>
      </w:r>
      <w:r>
        <w:rPr>
          <w:color w:val="231F20"/>
        </w:rPr>
        <w:t>tion being unde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taken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the </w:t>
      </w:r>
      <w:r>
        <w:rPr>
          <w:color w:val="231F20"/>
          <w:spacing w:val="-5"/>
        </w:rPr>
        <w:t>P</w:t>
      </w:r>
      <w:r>
        <w:rPr>
          <w:color w:val="231F20"/>
        </w:rPr>
        <w:t>oli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 and/or 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oner and it </w:t>
      </w:r>
      <w:r>
        <w:rPr>
          <w:color w:val="231F20"/>
          <w:spacing w:val="-2"/>
        </w:rPr>
        <w:t>c</w:t>
      </w:r>
      <w:r>
        <w:rPr>
          <w:color w:val="231F20"/>
        </w:rPr>
        <w:t>on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-1"/>
        </w:rPr>
        <w:t>ra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es on the </w:t>
      </w:r>
      <w:r>
        <w:rPr>
          <w:color w:val="231F20"/>
          <w:spacing w:val="-2"/>
        </w:rPr>
        <w:t>w</w:t>
      </w:r>
      <w:r>
        <w:rPr>
          <w:color w:val="231F20"/>
        </w:rPr>
        <w:t>ork of the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essional</w:t>
      </w:r>
      <w:r>
        <w:rPr>
          <w:color w:val="231F20"/>
          <w:spacing w:val="-2"/>
        </w:rPr>
        <w:t>s</w:t>
      </w:r>
      <w:r>
        <w:rPr>
          <w:color w:val="231F20"/>
        </w:rPr>
        <w:t>,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tions and agencies who h</w:t>
      </w:r>
      <w:r>
        <w:rPr>
          <w:color w:val="231F20"/>
          <w:spacing w:val="-2"/>
        </w:rPr>
        <w:t>av</w:t>
      </w:r>
      <w:r>
        <w:rPr>
          <w:color w:val="231F20"/>
        </w:rPr>
        <w:t>e been 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ol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ed with </w:t>
      </w:r>
      <w:r>
        <w:rPr>
          <w:color w:val="231F20"/>
          <w:spacing w:val="-2"/>
        </w:rPr>
        <w:t>y</w:t>
      </w:r>
      <w:r>
        <w:rPr>
          <w:color w:val="231F20"/>
        </w:rPr>
        <w:t>our famil</w:t>
      </w:r>
      <w:r>
        <w:rPr>
          <w:color w:val="231F20"/>
          <w:spacing w:val="-8"/>
        </w:rPr>
        <w:t>y</w:t>
      </w:r>
      <w:r>
        <w:rPr>
          <w:color w:val="231F20"/>
        </w:rPr>
        <w:t>.</w:t>
      </w:r>
    </w:p>
    <w:p w:rsidR="00667CF5" w:rsidRDefault="00667CF5">
      <w:pPr>
        <w:spacing w:before="12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12" w:lineRule="exact"/>
        <w:ind w:left="715" w:right="157" w:hanging="165"/>
      </w:pPr>
      <w:r>
        <w:rPr>
          <w:color w:val="231F20"/>
        </w:rPr>
        <w:t xml:space="preserve">A case 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eview panel </w:t>
      </w:r>
      <w:r>
        <w:rPr>
          <w:color w:val="231F20"/>
          <w:spacing w:val="-2"/>
        </w:rPr>
        <w:t>c</w:t>
      </w:r>
      <w:r>
        <w:rPr>
          <w:color w:val="231F20"/>
        </w:rPr>
        <w:t>onsists of senior managers f</w:t>
      </w:r>
      <w:r>
        <w:rPr>
          <w:color w:val="231F20"/>
          <w:spacing w:val="-2"/>
        </w:rPr>
        <w:t>r</w:t>
      </w:r>
      <w:r>
        <w:rPr>
          <w:color w:val="231F20"/>
        </w:rPr>
        <w:t>om those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tions will meet </w:t>
      </w:r>
      <w:r>
        <w:rPr>
          <w:color w:val="231F20"/>
          <w:spacing w:val="-2"/>
        </w:rPr>
        <w:t>t</w:t>
      </w:r>
      <w:r>
        <w:rPr>
          <w:color w:val="231F20"/>
        </w:rPr>
        <w:t>o h</w:t>
      </w:r>
      <w:r>
        <w:rPr>
          <w:color w:val="231F20"/>
          <w:spacing w:val="-2"/>
        </w:rPr>
        <w:t>av</w:t>
      </w:r>
      <w:r>
        <w:rPr>
          <w:color w:val="231F20"/>
        </w:rPr>
        <w:t xml:space="preserve">e a close look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the </w:t>
      </w:r>
      <w:r>
        <w:rPr>
          <w:color w:val="231F20"/>
          <w:spacing w:val="-2"/>
        </w:rPr>
        <w:t>w</w:t>
      </w:r>
      <w:r>
        <w:rPr>
          <w:color w:val="231F20"/>
        </w:rPr>
        <w:t>ork of all the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essionals and agencies who h</w:t>
      </w:r>
      <w:r>
        <w:rPr>
          <w:color w:val="231F20"/>
          <w:spacing w:val="-2"/>
        </w:rPr>
        <w:t>av</w:t>
      </w:r>
      <w:r>
        <w:rPr>
          <w:color w:val="231F20"/>
        </w:rPr>
        <w:t>e been 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ol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ed with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 and </w:t>
      </w:r>
      <w:r>
        <w:rPr>
          <w:color w:val="231F20"/>
          <w:spacing w:val="-2"/>
        </w:rPr>
        <w:t>y</w:t>
      </w:r>
      <w:r>
        <w:rPr>
          <w:color w:val="231F20"/>
        </w:rPr>
        <w:t>our famil</w:t>
      </w:r>
      <w:r>
        <w:rPr>
          <w:color w:val="231F20"/>
          <w:spacing w:val="-8"/>
        </w:rPr>
        <w:t>y</w:t>
      </w:r>
      <w:r>
        <w:rPr>
          <w:color w:val="231F20"/>
        </w:rPr>
        <w:t>.</w:t>
      </w:r>
    </w:p>
    <w:p w:rsidR="00667CF5" w:rsidRDefault="00667CF5">
      <w:pPr>
        <w:spacing w:before="12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line="212" w:lineRule="exact"/>
        <w:ind w:left="715" w:right="413" w:hanging="165"/>
      </w:pPr>
      <w:r>
        <w:rPr>
          <w:color w:val="231F20"/>
          <w:spacing w:val="-2"/>
        </w:rPr>
        <w:t>T</w:t>
      </w:r>
      <w:r>
        <w:rPr>
          <w:color w:val="231F20"/>
        </w:rPr>
        <w:t xml:space="preserve">he members of this panel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ould include </w:t>
      </w:r>
      <w:r>
        <w:rPr>
          <w:color w:val="231F20"/>
          <w:spacing w:val="-2"/>
        </w:rPr>
        <w:t>r</w:t>
      </w:r>
      <w:r>
        <w:rPr>
          <w:color w:val="231F20"/>
        </w:rPr>
        <w:t>ep</w:t>
      </w:r>
      <w:r>
        <w:rPr>
          <w:color w:val="231F20"/>
          <w:spacing w:val="-2"/>
        </w:rPr>
        <w:t>r</w:t>
      </w:r>
      <w:r>
        <w:rPr>
          <w:color w:val="231F20"/>
        </w:rPr>
        <w:t>ese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-2"/>
        </w:rPr>
        <w:t>v</w:t>
      </w:r>
      <w:r>
        <w:rPr>
          <w:color w:val="231F20"/>
        </w:rPr>
        <w:t>es f</w:t>
      </w:r>
      <w:r>
        <w:rPr>
          <w:color w:val="231F20"/>
          <w:spacing w:val="-2"/>
        </w:rPr>
        <w:t>r</w:t>
      </w:r>
      <w:r>
        <w:rPr>
          <w:color w:val="231F20"/>
        </w:rPr>
        <w:t>om Health, Child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en 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ocial </w:t>
      </w:r>
      <w:r>
        <w:rPr>
          <w:color w:val="231F20"/>
          <w:spacing w:val="-2"/>
        </w:rPr>
        <w:t>C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e, </w:t>
      </w:r>
      <w:r>
        <w:rPr>
          <w:color w:val="231F20"/>
          <w:spacing w:val="-5"/>
        </w:rPr>
        <w:t>P</w:t>
      </w:r>
      <w:r>
        <w:rPr>
          <w:color w:val="231F20"/>
        </w:rPr>
        <w:t>oli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 and </w:t>
      </w:r>
      <w:r>
        <w:rPr>
          <w:color w:val="231F20"/>
          <w:spacing w:val="-3"/>
        </w:rPr>
        <w:t>L</w:t>
      </w:r>
      <w:r>
        <w:rPr>
          <w:color w:val="231F20"/>
        </w:rPr>
        <w:t xml:space="preserve">egal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4"/>
        </w:rPr>
        <w:t>r</w:t>
      </w:r>
      <w:r>
        <w:rPr>
          <w:color w:val="231F20"/>
        </w:rPr>
        <w:t>vi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</w:rPr>
        <w:t>.</w:t>
      </w:r>
    </w:p>
    <w:p w:rsidR="00667CF5" w:rsidRDefault="00667CF5">
      <w:pPr>
        <w:spacing w:before="12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12" w:lineRule="exact"/>
        <w:ind w:left="715" w:right="431" w:hanging="165"/>
      </w:pPr>
      <w:r>
        <w:rPr>
          <w:color w:val="231F20"/>
          <w:spacing w:val="3"/>
        </w:rPr>
        <w:t>O</w:t>
      </w:r>
      <w:r>
        <w:rPr>
          <w:color w:val="231F20"/>
        </w:rPr>
        <w:t>ther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tions and agencies m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y be asked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end or </w:t>
      </w:r>
      <w:r>
        <w:rPr>
          <w:color w:val="231F20"/>
          <w:spacing w:val="-2"/>
        </w:rPr>
        <w:t>g</w:t>
      </w:r>
      <w:r>
        <w:rPr>
          <w:color w:val="231F20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 in</w:t>
      </w:r>
      <w:r>
        <w:rPr>
          <w:color w:val="231F20"/>
          <w:spacing w:val="-3"/>
        </w:rPr>
        <w:t>f</w:t>
      </w:r>
      <w:r>
        <w:rPr>
          <w:color w:val="231F20"/>
        </w:rPr>
        <w:t>orm</w:t>
      </w:r>
      <w:r>
        <w:rPr>
          <w:color w:val="231F20"/>
          <w:spacing w:val="-1"/>
        </w:rPr>
        <w:t>a</w:t>
      </w:r>
      <w:r>
        <w:rPr>
          <w:color w:val="231F20"/>
        </w:rPr>
        <w:t>tion.</w:t>
      </w:r>
    </w:p>
    <w:p w:rsidR="00667CF5" w:rsidRDefault="00667CF5">
      <w:pPr>
        <w:spacing w:before="11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06" w:lineRule="exact"/>
        <w:ind w:left="715" w:right="109" w:hanging="165"/>
      </w:pPr>
      <w:r>
        <w:rPr>
          <w:color w:val="231F20"/>
        </w:rPr>
        <w:t>On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 it is </w:t>
      </w:r>
      <w:r>
        <w:rPr>
          <w:color w:val="231F20"/>
          <w:spacing w:val="3"/>
        </w:rPr>
        <w:t>k</w:t>
      </w:r>
      <w:r>
        <w:rPr>
          <w:color w:val="231F20"/>
        </w:rPr>
        <w:t>n</w:t>
      </w:r>
      <w:r>
        <w:rPr>
          <w:color w:val="231F20"/>
          <w:spacing w:val="-2"/>
        </w:rPr>
        <w:t>o</w:t>
      </w:r>
      <w:r>
        <w:rPr>
          <w:color w:val="231F20"/>
        </w:rPr>
        <w:t>wn th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a 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erious </w:t>
      </w:r>
      <w:r>
        <w:rPr>
          <w:color w:val="231F20"/>
          <w:spacing w:val="-2"/>
        </w:rPr>
        <w:t>C</w:t>
      </w:r>
      <w:r>
        <w:rPr>
          <w:color w:val="231F20"/>
        </w:rPr>
        <w:t>ase Review has been calle</w:t>
      </w:r>
      <w:r>
        <w:rPr>
          <w:color w:val="231F20"/>
          <w:spacing w:val="-2"/>
        </w:rPr>
        <w:t>d</w:t>
      </w:r>
      <w:r>
        <w:rPr>
          <w:color w:val="231F20"/>
        </w:rPr>
        <w:t>, each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 or agen</w:t>
      </w:r>
      <w:r>
        <w:rPr>
          <w:color w:val="231F20"/>
          <w:spacing w:val="3"/>
        </w:rPr>
        <w:t>c</w:t>
      </w:r>
      <w:r>
        <w:rPr>
          <w:color w:val="231F20"/>
        </w:rPr>
        <w:t xml:space="preserve">y will be asked </w:t>
      </w:r>
      <w:r>
        <w:rPr>
          <w:color w:val="231F20"/>
          <w:spacing w:val="-2"/>
        </w:rPr>
        <w:t>t</w:t>
      </w:r>
      <w:r>
        <w:rPr>
          <w:color w:val="231F20"/>
        </w:rPr>
        <w:t>o g</w:t>
      </w:r>
      <w:r>
        <w:rPr>
          <w:color w:val="231F20"/>
          <w:spacing w:val="-1"/>
        </w:rPr>
        <w:t>a</w:t>
      </w:r>
      <w:r>
        <w:rPr>
          <w:color w:val="231F20"/>
        </w:rPr>
        <w:t>ther and anal</w:t>
      </w:r>
      <w:r>
        <w:rPr>
          <w:color w:val="231F20"/>
          <w:spacing w:val="-2"/>
        </w:rPr>
        <w:t>y</w:t>
      </w:r>
      <w:r>
        <w:rPr>
          <w:color w:val="231F20"/>
        </w:rPr>
        <w:t>se a</w:t>
      </w:r>
      <w:r>
        <w:rPr>
          <w:color w:val="231F20"/>
          <w:spacing w:val="-3"/>
        </w:rPr>
        <w:t>n</w:t>
      </w:r>
      <w:r>
        <w:rPr>
          <w:color w:val="231F20"/>
        </w:rPr>
        <w:t>y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essional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ds </w:t>
      </w:r>
      <w:r>
        <w:rPr>
          <w:color w:val="231F20"/>
          <w:spacing w:val="-2"/>
        </w:rPr>
        <w:t>r</w:t>
      </w:r>
      <w:r>
        <w:rPr>
          <w:color w:val="231F20"/>
        </w:rPr>
        <w:t>el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ting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y</w:t>
      </w:r>
      <w:r>
        <w:rPr>
          <w:color w:val="231F20"/>
        </w:rPr>
        <w:t>our child and family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til the 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erious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ase Review has been </w:t>
      </w:r>
      <w:r>
        <w:rPr>
          <w:color w:val="231F20"/>
          <w:spacing w:val="-2"/>
        </w:rPr>
        <w:t>c</w:t>
      </w:r>
      <w:r>
        <w:rPr>
          <w:color w:val="231F20"/>
        </w:rPr>
        <w:t>omple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RDefault="00667CF5">
      <w:pPr>
        <w:spacing w:before="13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12" w:lineRule="exact"/>
        <w:ind w:left="715" w:right="130" w:hanging="165"/>
      </w:pPr>
      <w:r>
        <w:rPr>
          <w:color w:val="231F20"/>
          <w:spacing w:val="2"/>
        </w:rPr>
        <w:t>I</w:t>
      </w:r>
      <w:r>
        <w:rPr>
          <w:color w:val="231F20"/>
        </w:rPr>
        <w:t>t is an independe</w:t>
      </w:r>
      <w:r>
        <w:rPr>
          <w:color w:val="231F20"/>
          <w:spacing w:val="-1"/>
        </w:rPr>
        <w:t>n</w:t>
      </w:r>
      <w:r>
        <w:rPr>
          <w:color w:val="231F20"/>
        </w:rPr>
        <w:t>t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ess </w:t>
      </w:r>
      <w:r>
        <w:rPr>
          <w:color w:val="231F20"/>
          <w:spacing w:val="-2"/>
        </w:rPr>
        <w:t>c</w:t>
      </w:r>
      <w:r>
        <w:rPr>
          <w:color w:val="231F20"/>
        </w:rPr>
        <w:t>ondu</w:t>
      </w:r>
      <w:r>
        <w:rPr>
          <w:color w:val="231F20"/>
          <w:spacing w:val="2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an 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>x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ernal </w:t>
      </w:r>
      <w:r>
        <w:rPr>
          <w:color w:val="231F20"/>
          <w:spacing w:val="-2"/>
        </w:rPr>
        <w:t>r</w:t>
      </w:r>
      <w:r>
        <w:rPr>
          <w:color w:val="231F20"/>
        </w:rPr>
        <w:t>evie</w:t>
      </w:r>
      <w:r>
        <w:rPr>
          <w:color w:val="231F20"/>
          <w:spacing w:val="-2"/>
        </w:rPr>
        <w:t>w</w:t>
      </w:r>
      <w:r>
        <w:rPr>
          <w:color w:val="231F20"/>
        </w:rPr>
        <w:t>er appoi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the </w:t>
      </w:r>
      <w:r w:rsidR="007D6D69">
        <w:rPr>
          <w:color w:val="231F20"/>
        </w:rPr>
        <w:t>C</w:t>
      </w:r>
      <w:r>
        <w:rPr>
          <w:color w:val="231F20"/>
        </w:rPr>
        <w:t>hair of the LSC</w:t>
      </w:r>
      <w:r>
        <w:rPr>
          <w:color w:val="231F20"/>
          <w:spacing w:val="-3"/>
        </w:rPr>
        <w:t>B</w:t>
      </w:r>
      <w:r>
        <w:rPr>
          <w:color w:val="231F20"/>
        </w:rPr>
        <w:t>.</w:t>
      </w:r>
    </w:p>
    <w:p w:rsidR="00667CF5" w:rsidRDefault="00667CF5">
      <w:pPr>
        <w:spacing w:before="10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ind w:left="708" w:hanging="158"/>
      </w:pPr>
      <w:r>
        <w:rPr>
          <w:color w:val="231F20"/>
          <w:spacing w:val="-2"/>
        </w:rPr>
        <w:t>T</w:t>
      </w:r>
      <w:r>
        <w:rPr>
          <w:color w:val="231F20"/>
        </w:rPr>
        <w:t>he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ess </w:t>
      </w:r>
      <w:r>
        <w:rPr>
          <w:color w:val="231F20"/>
          <w:spacing w:val="-2"/>
        </w:rPr>
        <w:t>r</w:t>
      </w:r>
      <w:r>
        <w:rPr>
          <w:color w:val="231F20"/>
        </w:rPr>
        <w:t>epo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ts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f</w:t>
      </w:r>
      <w:r>
        <w:rPr>
          <w:color w:val="231F20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before="77" w:line="206" w:lineRule="exact"/>
        <w:ind w:left="715" w:hanging="165"/>
      </w:pPr>
      <w:r>
        <w:rPr>
          <w:color w:val="231F20"/>
        </w:rPr>
        <w:br w:type="column"/>
      </w:r>
      <w:r>
        <w:rPr>
          <w:color w:val="231F20"/>
        </w:rPr>
        <w:lastRenderedPageBreak/>
        <w:t>Each agen</w:t>
      </w:r>
      <w:r>
        <w:rPr>
          <w:color w:val="231F20"/>
          <w:spacing w:val="3"/>
        </w:rPr>
        <w:t>c</w:t>
      </w:r>
      <w:r>
        <w:rPr>
          <w:color w:val="231F20"/>
        </w:rPr>
        <w:t>y or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 will p</w:t>
      </w:r>
      <w:r>
        <w:rPr>
          <w:color w:val="231F20"/>
          <w:spacing w:val="-2"/>
        </w:rPr>
        <w:t>ro</w:t>
      </w:r>
      <w:r>
        <w:rPr>
          <w:color w:val="231F20"/>
        </w:rPr>
        <w:t xml:space="preserve">vide the 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erious </w:t>
      </w:r>
      <w:r>
        <w:rPr>
          <w:color w:val="231F20"/>
          <w:spacing w:val="-2"/>
        </w:rPr>
        <w:t>C</w:t>
      </w:r>
      <w:r>
        <w:rPr>
          <w:color w:val="231F20"/>
        </w:rPr>
        <w:t>ase Review panel with full details of when and wh</w:t>
      </w:r>
      <w:r>
        <w:rPr>
          <w:color w:val="231F20"/>
          <w:spacing w:val="-1"/>
        </w:rPr>
        <w:t>a</w:t>
      </w:r>
      <w:r>
        <w:rPr>
          <w:color w:val="231F20"/>
        </w:rPr>
        <w:t>t se</w:t>
      </w:r>
      <w:r>
        <w:rPr>
          <w:color w:val="231F20"/>
          <w:spacing w:val="4"/>
        </w:rPr>
        <w:t>r</w:t>
      </w:r>
      <w:r>
        <w:rPr>
          <w:color w:val="231F20"/>
        </w:rPr>
        <w:t>vi</w:t>
      </w:r>
      <w:r>
        <w:rPr>
          <w:color w:val="231F20"/>
          <w:spacing w:val="-2"/>
        </w:rPr>
        <w:t>c</w:t>
      </w:r>
      <w:r>
        <w:rPr>
          <w:color w:val="231F20"/>
        </w:rPr>
        <w:t>es they g</w:t>
      </w:r>
      <w:r>
        <w:rPr>
          <w:color w:val="231F20"/>
          <w:spacing w:val="-2"/>
        </w:rPr>
        <w:t>av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 and </w:t>
      </w:r>
      <w:r>
        <w:rPr>
          <w:color w:val="231F20"/>
          <w:spacing w:val="-2"/>
        </w:rPr>
        <w:t>y</w:t>
      </w:r>
      <w:r>
        <w:rPr>
          <w:color w:val="231F20"/>
        </w:rPr>
        <w:t>our famil</w:t>
      </w:r>
      <w:r>
        <w:rPr>
          <w:color w:val="231F20"/>
          <w:spacing w:val="-8"/>
        </w:rPr>
        <w:t>y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line="206" w:lineRule="exact"/>
        <w:ind w:left="715" w:right="1" w:hanging="165"/>
      </w:pPr>
      <w:r>
        <w:rPr>
          <w:color w:val="231F20"/>
          <w:spacing w:val="-2"/>
        </w:rPr>
        <w:t>T</w:t>
      </w:r>
      <w:r>
        <w:rPr>
          <w:color w:val="231F20"/>
        </w:rPr>
        <w:t xml:space="preserve">he panel will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onsider all the </w:t>
      </w:r>
      <w:r>
        <w:rPr>
          <w:color w:val="231F20"/>
          <w:spacing w:val="-2"/>
        </w:rPr>
        <w:t>r</w:t>
      </w:r>
      <w:r>
        <w:rPr>
          <w:color w:val="231F20"/>
        </w:rPr>
        <w:t>epo</w:t>
      </w:r>
      <w:r>
        <w:rPr>
          <w:color w:val="231F20"/>
          <w:spacing w:val="4"/>
        </w:rPr>
        <w:t>r</w:t>
      </w:r>
      <w:r>
        <w:rPr>
          <w:color w:val="231F20"/>
        </w:rPr>
        <w:t>ts in detail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o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der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find out if the </w:t>
      </w:r>
      <w:r>
        <w:rPr>
          <w:color w:val="231F20"/>
          <w:spacing w:val="-1"/>
        </w:rPr>
        <w:t>e</w:t>
      </w:r>
      <w:r>
        <w:rPr>
          <w:color w:val="231F20"/>
        </w:rPr>
        <w:t>xpe</w:t>
      </w:r>
      <w:r>
        <w:rPr>
          <w:color w:val="231F20"/>
          <w:spacing w:val="2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ed standa</w:t>
      </w:r>
      <w:r>
        <w:rPr>
          <w:color w:val="231F20"/>
          <w:spacing w:val="-2"/>
        </w:rPr>
        <w:t>r</w:t>
      </w:r>
      <w:r>
        <w:rPr>
          <w:color w:val="231F20"/>
        </w:rPr>
        <w:t>ds h</w:t>
      </w:r>
      <w:r>
        <w:rPr>
          <w:color w:val="231F20"/>
          <w:spacing w:val="-2"/>
        </w:rPr>
        <w:t>av</w:t>
      </w:r>
      <w:r>
        <w:rPr>
          <w:color w:val="231F20"/>
        </w:rPr>
        <w:t>e been met and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tional or agen</w:t>
      </w:r>
      <w:r>
        <w:rPr>
          <w:color w:val="231F20"/>
          <w:spacing w:val="3"/>
        </w:rPr>
        <w:t>c</w:t>
      </w:r>
      <w:r>
        <w:rPr>
          <w:color w:val="231F20"/>
        </w:rPr>
        <w:t>y policies and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>edu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es had been </w:t>
      </w:r>
      <w:r>
        <w:rPr>
          <w:color w:val="231F20"/>
          <w:spacing w:val="-3"/>
        </w:rPr>
        <w:t>f</w:t>
      </w:r>
      <w:r>
        <w:rPr>
          <w:color w:val="231F20"/>
        </w:rPr>
        <w:t>oll</w:t>
      </w:r>
      <w:r>
        <w:rPr>
          <w:color w:val="231F20"/>
          <w:spacing w:val="-2"/>
        </w:rPr>
        <w:t>ow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06" w:lineRule="exact"/>
        <w:ind w:left="715" w:right="148" w:hanging="165"/>
      </w:pPr>
      <w:r>
        <w:rPr>
          <w:color w:val="231F20"/>
        </w:rPr>
        <w:t>A summa</w:t>
      </w:r>
      <w:r>
        <w:rPr>
          <w:color w:val="231F20"/>
          <w:spacing w:val="4"/>
        </w:rPr>
        <w:t>r</w:t>
      </w:r>
      <w:r>
        <w:rPr>
          <w:color w:val="231F20"/>
        </w:rPr>
        <w:t>y of the decisions th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e mad</w:t>
      </w:r>
      <w:r>
        <w:rPr>
          <w:color w:val="231F20"/>
          <w:spacing w:val="-3"/>
        </w:rPr>
        <w:t>e</w:t>
      </w:r>
      <w:r>
        <w:rPr>
          <w:color w:val="231F20"/>
        </w:rPr>
        <w:t>, se</w:t>
      </w:r>
      <w:r>
        <w:rPr>
          <w:color w:val="231F20"/>
          <w:spacing w:val="4"/>
        </w:rPr>
        <w:t>r</w:t>
      </w:r>
      <w:r>
        <w:rPr>
          <w:color w:val="231F20"/>
        </w:rPr>
        <w:t>vi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es which </w:t>
      </w:r>
      <w:r>
        <w:rPr>
          <w:color w:val="231F20"/>
          <w:spacing w:val="-2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e either o</w:t>
      </w:r>
      <w:r w:rsidR="00E672F7">
        <w:rPr>
          <w:color w:val="231F20"/>
        </w:rPr>
        <w:t>ff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ed and/or p</w:t>
      </w:r>
      <w:r>
        <w:rPr>
          <w:color w:val="231F20"/>
          <w:spacing w:val="-2"/>
        </w:rPr>
        <w:t>ro</w:t>
      </w:r>
      <w:r>
        <w:rPr>
          <w:color w:val="231F20"/>
        </w:rPr>
        <w:t>vided and a</w:t>
      </w:r>
      <w:r>
        <w:rPr>
          <w:color w:val="231F20"/>
          <w:spacing w:val="-3"/>
        </w:rPr>
        <w:t>n</w:t>
      </w:r>
      <w:r>
        <w:rPr>
          <w:color w:val="231F20"/>
        </w:rPr>
        <w:t>y other a</w:t>
      </w:r>
      <w:r>
        <w:rPr>
          <w:color w:val="231F20"/>
          <w:spacing w:val="2"/>
        </w:rPr>
        <w:t>c</w:t>
      </w:r>
      <w:r>
        <w:rPr>
          <w:color w:val="231F20"/>
        </w:rPr>
        <w:t>tions th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 taken will be </w:t>
      </w:r>
      <w:r>
        <w:rPr>
          <w:color w:val="231F20"/>
          <w:spacing w:val="-2"/>
        </w:rPr>
        <w:t>c</w:t>
      </w:r>
      <w:r>
        <w:rPr>
          <w:color w:val="231F20"/>
        </w:rPr>
        <w:t>onside</w:t>
      </w:r>
      <w:r>
        <w:rPr>
          <w:color w:val="231F20"/>
          <w:spacing w:val="-2"/>
        </w:rPr>
        <w:t>r</w:t>
      </w:r>
      <w:r>
        <w:rPr>
          <w:color w:val="231F20"/>
        </w:rPr>
        <w:t>ed in detai</w:t>
      </w:r>
      <w:r>
        <w:rPr>
          <w:color w:val="231F20"/>
          <w:spacing w:val="-2"/>
        </w:rPr>
        <w:t>l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line="206" w:lineRule="exact"/>
        <w:ind w:left="715" w:right="111" w:hanging="165"/>
      </w:pPr>
      <w:r>
        <w:rPr>
          <w:color w:val="231F20"/>
          <w:spacing w:val="-2"/>
        </w:rPr>
        <w:t>T</w:t>
      </w:r>
      <w:r>
        <w:rPr>
          <w:color w:val="231F20"/>
        </w:rPr>
        <w:t xml:space="preserve">his is </w:t>
      </w:r>
      <w:r>
        <w:rPr>
          <w:color w:val="231F20"/>
          <w:spacing w:val="-2"/>
        </w:rPr>
        <w:t>t</w:t>
      </w:r>
      <w:r>
        <w:rPr>
          <w:color w:val="231F20"/>
        </w:rPr>
        <w:t>o ide</w:t>
      </w:r>
      <w:r>
        <w:rPr>
          <w:color w:val="231F20"/>
          <w:spacing w:val="-1"/>
        </w:rPr>
        <w:t>n</w:t>
      </w:r>
      <w:r>
        <w:rPr>
          <w:color w:val="231F20"/>
        </w:rPr>
        <w:t>tify whether 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y lessons can be learned about the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</w:rPr>
        <w:t>y agencies and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tions </w:t>
      </w:r>
      <w:r>
        <w:rPr>
          <w:color w:val="231F20"/>
          <w:spacing w:val="-2"/>
        </w:rPr>
        <w:t>w</w:t>
      </w:r>
      <w:r>
        <w:rPr>
          <w:color w:val="231F20"/>
        </w:rPr>
        <w:t xml:space="preserve">ork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ogether </w:t>
      </w:r>
      <w:r>
        <w:rPr>
          <w:color w:val="231F20"/>
          <w:spacing w:val="-2"/>
        </w:rPr>
        <w:t>t</w:t>
      </w:r>
      <w:r>
        <w:rPr>
          <w:color w:val="231F20"/>
        </w:rPr>
        <w:t>o sa</w:t>
      </w:r>
      <w:r>
        <w:rPr>
          <w:color w:val="231F20"/>
          <w:spacing w:val="-3"/>
        </w:rPr>
        <w:t>f</w:t>
      </w:r>
      <w:r>
        <w:rPr>
          <w:color w:val="231F20"/>
        </w:rPr>
        <w:t>egua</w:t>
      </w:r>
      <w:r>
        <w:rPr>
          <w:color w:val="231F20"/>
          <w:spacing w:val="-2"/>
        </w:rPr>
        <w:t>r</w:t>
      </w:r>
      <w:r>
        <w:rPr>
          <w:color w:val="231F20"/>
        </w:rPr>
        <w:t>d child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en and </w:t>
      </w:r>
      <w:r>
        <w:rPr>
          <w:color w:val="231F20"/>
          <w:spacing w:val="-2"/>
        </w:rPr>
        <w:t>y</w:t>
      </w:r>
      <w:r>
        <w:rPr>
          <w:color w:val="231F20"/>
        </w:rPr>
        <w:t>oung peopl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15"/>
        </w:tabs>
        <w:spacing w:line="206" w:lineRule="exact"/>
        <w:ind w:left="715" w:right="13" w:hanging="165"/>
      </w:pPr>
      <w:r>
        <w:rPr>
          <w:color w:val="231F20"/>
          <w:spacing w:val="1"/>
        </w:rPr>
        <w:t>I</w:t>
      </w:r>
      <w:r>
        <w:rPr>
          <w:color w:val="231F20"/>
        </w:rPr>
        <w:t xml:space="preserve">n addition, </w:t>
      </w:r>
      <w:r>
        <w:rPr>
          <w:color w:val="231F20"/>
          <w:spacing w:val="-2"/>
        </w:rPr>
        <w:t>y</w:t>
      </w:r>
      <w:r>
        <w:rPr>
          <w:color w:val="231F20"/>
        </w:rPr>
        <w:t>ou will h</w:t>
      </w:r>
      <w:r>
        <w:rPr>
          <w:color w:val="231F20"/>
          <w:spacing w:val="-2"/>
        </w:rPr>
        <w:t>av</w:t>
      </w:r>
      <w:r>
        <w:rPr>
          <w:color w:val="231F20"/>
        </w:rPr>
        <w:t>e the oppo</w:t>
      </w:r>
      <w:r>
        <w:rPr>
          <w:color w:val="231F20"/>
          <w:spacing w:val="4"/>
        </w:rPr>
        <w:t>r</w:t>
      </w:r>
      <w:r>
        <w:rPr>
          <w:color w:val="231F20"/>
        </w:rPr>
        <w:t>tuni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</w:t>
      </w:r>
      <w:r>
        <w:rPr>
          <w:color w:val="231F20"/>
        </w:rPr>
        <w:t>o talk about a</w:t>
      </w:r>
      <w:r>
        <w:rPr>
          <w:color w:val="231F20"/>
          <w:spacing w:val="-3"/>
        </w:rPr>
        <w:t>n</w:t>
      </w:r>
      <w:r>
        <w:rPr>
          <w:color w:val="231F20"/>
        </w:rPr>
        <w:t>y 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ol</w:t>
      </w:r>
      <w:r>
        <w:rPr>
          <w:color w:val="231F20"/>
          <w:spacing w:val="-2"/>
        </w:rPr>
        <w:t>v</w:t>
      </w:r>
      <w:r>
        <w:rPr>
          <w:color w:val="231F20"/>
        </w:rPr>
        <w:t>eme</w:t>
      </w:r>
      <w:r>
        <w:rPr>
          <w:color w:val="231F20"/>
          <w:spacing w:val="-1"/>
        </w:rPr>
        <w:t>n</w:t>
      </w:r>
      <w:r>
        <w:rPr>
          <w:color w:val="231F20"/>
        </w:rPr>
        <w:t>t th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either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our child or </w:t>
      </w:r>
      <w:r>
        <w:rPr>
          <w:color w:val="231F20"/>
          <w:spacing w:val="-2"/>
        </w:rPr>
        <w:t>y</w:t>
      </w:r>
      <w:r>
        <w:rPr>
          <w:color w:val="231F20"/>
        </w:rPr>
        <w:t>our family had with individual agencies and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2"/>
        </w:rPr>
        <w:t>s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9"/>
        </w:tabs>
        <w:spacing w:line="206" w:lineRule="exact"/>
        <w:ind w:left="715" w:right="46" w:hanging="165"/>
      </w:pPr>
      <w:r>
        <w:rPr>
          <w:color w:val="231F20"/>
          <w:spacing w:val="-1"/>
        </w:rPr>
        <w:t>W</w:t>
      </w:r>
      <w:r>
        <w:rPr>
          <w:color w:val="231F20"/>
        </w:rPr>
        <w:t xml:space="preserve">hen the Review has been </w:t>
      </w:r>
      <w:r>
        <w:rPr>
          <w:color w:val="231F20"/>
          <w:spacing w:val="-2"/>
        </w:rPr>
        <w:t>c</w:t>
      </w:r>
      <w:r>
        <w:rPr>
          <w:color w:val="231F20"/>
        </w:rPr>
        <w:t>omple</w:t>
      </w:r>
      <w:r>
        <w:rPr>
          <w:color w:val="231F20"/>
          <w:spacing w:val="-2"/>
        </w:rPr>
        <w:t>t</w:t>
      </w:r>
      <w:r>
        <w:rPr>
          <w:color w:val="231F20"/>
        </w:rPr>
        <w:t>ed agencies and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tions will then </w:t>
      </w:r>
      <w:r>
        <w:rPr>
          <w:color w:val="231F20"/>
          <w:spacing w:val="-2"/>
        </w:rPr>
        <w:t>c</w:t>
      </w:r>
      <w:r>
        <w:rPr>
          <w:color w:val="231F20"/>
        </w:rPr>
        <w:t>onsider wh</w:t>
      </w:r>
      <w:r>
        <w:rPr>
          <w:color w:val="231F20"/>
          <w:spacing w:val="-1"/>
        </w:rPr>
        <w:t>a</w:t>
      </w:r>
      <w:r>
        <w:rPr>
          <w:color w:val="231F20"/>
        </w:rPr>
        <w:t>t a</w:t>
      </w:r>
      <w:r>
        <w:rPr>
          <w:color w:val="231F20"/>
          <w:spacing w:val="2"/>
        </w:rPr>
        <w:t>c</w:t>
      </w:r>
      <w:r>
        <w:rPr>
          <w:color w:val="231F20"/>
        </w:rPr>
        <w:t>tions they m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y need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take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change the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</w:rPr>
        <w:t>y they suppo</w:t>
      </w:r>
      <w:r>
        <w:rPr>
          <w:color w:val="231F20"/>
          <w:spacing w:val="4"/>
        </w:rPr>
        <w:t>r</w:t>
      </w:r>
      <w:r>
        <w:rPr>
          <w:color w:val="231F20"/>
        </w:rPr>
        <w:t>t child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en, </w:t>
      </w:r>
      <w:r>
        <w:rPr>
          <w:color w:val="231F20"/>
          <w:spacing w:val="-2"/>
        </w:rPr>
        <w:t>y</w:t>
      </w:r>
      <w:r>
        <w:rPr>
          <w:color w:val="231F20"/>
        </w:rPr>
        <w:t>oung people and their families in the futu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RDefault="00BD45ED">
      <w:pPr>
        <w:pStyle w:val="BodyText"/>
        <w:numPr>
          <w:ilvl w:val="0"/>
          <w:numId w:val="2"/>
        </w:numPr>
        <w:tabs>
          <w:tab w:val="left" w:pos="708"/>
        </w:tabs>
        <w:spacing w:line="206" w:lineRule="exact"/>
        <w:ind w:left="715" w:right="99" w:hanging="165"/>
      </w:pPr>
      <w:r>
        <w:rPr>
          <w:color w:val="231F20"/>
          <w:spacing w:val="-2"/>
        </w:rPr>
        <w:t>T</w:t>
      </w:r>
      <w:r>
        <w:rPr>
          <w:color w:val="231F20"/>
        </w:rPr>
        <w:t xml:space="preserve">he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</w:rPr>
        <w:t>ommend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tions made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the 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>x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ernal </w:t>
      </w:r>
      <w:r>
        <w:rPr>
          <w:color w:val="231F20"/>
          <w:spacing w:val="-2"/>
        </w:rPr>
        <w:t>r</w:t>
      </w:r>
      <w:r>
        <w:rPr>
          <w:color w:val="231F20"/>
        </w:rPr>
        <w:t>evie</w:t>
      </w:r>
      <w:r>
        <w:rPr>
          <w:color w:val="231F20"/>
          <w:spacing w:val="-2"/>
        </w:rPr>
        <w:t>w</w:t>
      </w:r>
      <w:r>
        <w:rPr>
          <w:color w:val="231F20"/>
        </w:rPr>
        <w:t xml:space="preserve">er will be included in an </w:t>
      </w:r>
      <w:r w:rsidR="00E672F7">
        <w:rPr>
          <w:color w:val="231F20"/>
        </w:rPr>
        <w:t>anonymised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x</w:t>
      </w:r>
      <w:r>
        <w:rPr>
          <w:color w:val="231F20"/>
        </w:rPr>
        <w:t>ecuti</w:t>
      </w:r>
      <w:r>
        <w:rPr>
          <w:color w:val="231F20"/>
          <w:spacing w:val="-2"/>
        </w:rPr>
        <w:t>v</w:t>
      </w:r>
      <w:r>
        <w:rPr>
          <w:color w:val="231F20"/>
        </w:rPr>
        <w:t>e summa</w:t>
      </w:r>
      <w:r>
        <w:rPr>
          <w:color w:val="231F20"/>
          <w:spacing w:val="4"/>
        </w:rPr>
        <w:t>r</w:t>
      </w:r>
      <w:r>
        <w:rPr>
          <w:color w:val="231F20"/>
        </w:rPr>
        <w:t>y which will be publishe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P="00E672F7" w:rsidRDefault="00BD45ED">
      <w:pPr>
        <w:pStyle w:val="BodyText"/>
        <w:numPr>
          <w:ilvl w:val="0"/>
          <w:numId w:val="2"/>
        </w:numPr>
        <w:tabs>
          <w:tab w:val="left" w:pos="284"/>
        </w:tabs>
        <w:spacing w:before="77" w:line="206" w:lineRule="exact"/>
        <w:ind w:left="284" w:right="441" w:firstLine="0"/>
      </w:pPr>
      <w:r w:rsidRPr="00E672F7">
        <w:rPr>
          <w:color w:val="231F20"/>
        </w:rPr>
        <w:t xml:space="preserve">A </w:t>
      </w:r>
      <w:r w:rsidRPr="00E672F7" w:rsidR="00E672F7">
        <w:rPr>
          <w:color w:val="231F20"/>
        </w:rPr>
        <w:t>CESCB</w:t>
      </w:r>
      <w:r w:rsidRPr="00E672F7">
        <w:rPr>
          <w:color w:val="231F20"/>
        </w:rPr>
        <w:t xml:space="preserve"> </w:t>
      </w:r>
      <w:r w:rsidRPr="00E672F7">
        <w:rPr>
          <w:color w:val="231F20"/>
          <w:spacing w:val="-2"/>
        </w:rPr>
        <w:t>r</w:t>
      </w:r>
      <w:r w:rsidRPr="00E672F7">
        <w:rPr>
          <w:color w:val="231F20"/>
        </w:rPr>
        <w:t>ep</w:t>
      </w:r>
      <w:r w:rsidRPr="00E672F7">
        <w:rPr>
          <w:color w:val="231F20"/>
          <w:spacing w:val="-2"/>
        </w:rPr>
        <w:t>r</w:t>
      </w:r>
      <w:r w:rsidRPr="00E672F7">
        <w:rPr>
          <w:color w:val="231F20"/>
        </w:rPr>
        <w:t>ese</w:t>
      </w:r>
      <w:r w:rsidRPr="00E672F7">
        <w:rPr>
          <w:color w:val="231F20"/>
          <w:spacing w:val="-1"/>
        </w:rPr>
        <w:t>n</w:t>
      </w:r>
      <w:r w:rsidRPr="00E672F7">
        <w:rPr>
          <w:color w:val="231F20"/>
        </w:rPr>
        <w:t>t</w:t>
      </w:r>
      <w:r w:rsidRPr="00E672F7">
        <w:rPr>
          <w:color w:val="231F20"/>
          <w:spacing w:val="-1"/>
        </w:rPr>
        <w:t>a</w:t>
      </w:r>
      <w:r w:rsidRPr="00E672F7">
        <w:rPr>
          <w:color w:val="231F20"/>
        </w:rPr>
        <w:t>ti</w:t>
      </w:r>
      <w:r w:rsidRPr="00E672F7">
        <w:rPr>
          <w:color w:val="231F20"/>
          <w:spacing w:val="-2"/>
        </w:rPr>
        <w:t>v</w:t>
      </w:r>
      <w:r w:rsidRPr="00E672F7">
        <w:rPr>
          <w:color w:val="231F20"/>
        </w:rPr>
        <w:t>e will</w:t>
      </w:r>
      <w:r w:rsidRPr="00E672F7" w:rsidR="00E672F7">
        <w:rPr>
          <w:color w:val="231F20"/>
        </w:rPr>
        <w:t xml:space="preserve"> </w:t>
      </w:r>
      <w:r>
        <w:br w:type="column"/>
      </w:r>
      <w:r w:rsidRPr="00E672F7">
        <w:rPr>
          <w:color w:val="231F20"/>
        </w:rPr>
        <w:lastRenderedPageBreak/>
        <w:t>in</w:t>
      </w:r>
      <w:r w:rsidRPr="00E672F7">
        <w:rPr>
          <w:color w:val="231F20"/>
          <w:spacing w:val="-3"/>
        </w:rPr>
        <w:t>f</w:t>
      </w:r>
      <w:r w:rsidRPr="00E672F7">
        <w:rPr>
          <w:color w:val="231F20"/>
        </w:rPr>
        <w:t xml:space="preserve">orm </w:t>
      </w:r>
      <w:r w:rsidRPr="00E672F7">
        <w:rPr>
          <w:color w:val="231F20"/>
          <w:spacing w:val="-2"/>
        </w:rPr>
        <w:t>y</w:t>
      </w:r>
      <w:r w:rsidRPr="00E672F7">
        <w:rPr>
          <w:color w:val="231F20"/>
        </w:rPr>
        <w:t>ou of the ou</w:t>
      </w:r>
      <w:r w:rsidRPr="00E672F7">
        <w:rPr>
          <w:color w:val="231F20"/>
          <w:spacing w:val="-2"/>
        </w:rPr>
        <w:t>tc</w:t>
      </w:r>
      <w:r w:rsidRPr="00E672F7">
        <w:rPr>
          <w:color w:val="231F20"/>
        </w:rPr>
        <w:t>ome of the Review and of a</w:t>
      </w:r>
      <w:r w:rsidRPr="00E672F7">
        <w:rPr>
          <w:color w:val="231F20"/>
          <w:spacing w:val="-3"/>
        </w:rPr>
        <w:t>n</w:t>
      </w:r>
      <w:r w:rsidRPr="00E672F7">
        <w:rPr>
          <w:color w:val="231F20"/>
        </w:rPr>
        <w:t>y lessons th</w:t>
      </w:r>
      <w:r w:rsidRPr="00E672F7">
        <w:rPr>
          <w:color w:val="231F20"/>
          <w:spacing w:val="-1"/>
        </w:rPr>
        <w:t>a</w:t>
      </w:r>
      <w:r w:rsidRPr="00E672F7">
        <w:rPr>
          <w:color w:val="231F20"/>
        </w:rPr>
        <w:t>t h</w:t>
      </w:r>
      <w:r w:rsidRPr="00E672F7">
        <w:rPr>
          <w:color w:val="231F20"/>
          <w:spacing w:val="-2"/>
        </w:rPr>
        <w:t>av</w:t>
      </w:r>
      <w:r w:rsidRPr="00E672F7">
        <w:rPr>
          <w:color w:val="231F20"/>
        </w:rPr>
        <w:t>e been lear</w:t>
      </w:r>
      <w:r w:rsidRPr="00E672F7">
        <w:rPr>
          <w:color w:val="231F20"/>
          <w:spacing w:val="-1"/>
        </w:rPr>
        <w:t>nt</w:t>
      </w:r>
      <w:r w:rsidRPr="00E672F7">
        <w:rPr>
          <w:color w:val="231F20"/>
        </w:rPr>
        <w:t>.</w:t>
      </w:r>
    </w:p>
    <w:p w:rsidR="00667CF5" w:rsidRDefault="00667CF5">
      <w:pPr>
        <w:spacing w:before="6" w:line="200" w:lineRule="exact"/>
        <w:rPr>
          <w:sz w:val="20"/>
          <w:szCs w:val="20"/>
        </w:rPr>
      </w:pPr>
    </w:p>
    <w:p w:rsidR="00667CF5" w:rsidP="00E672F7" w:rsidRDefault="00BD45ED">
      <w:pPr>
        <w:pStyle w:val="BodyText"/>
        <w:tabs>
          <w:tab w:val="left" w:pos="415"/>
        </w:tabs>
        <w:spacing w:line="206" w:lineRule="exact"/>
        <w:ind w:left="250" w:right="101"/>
      </w:pPr>
      <w:r>
        <w:rPr>
          <w:color w:val="231F20"/>
        </w:rPr>
        <w:t>A member of the Review panel (usually the chair) can ar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ange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meet with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 </w:t>
      </w:r>
      <w:r>
        <w:rPr>
          <w:color w:val="231F20"/>
          <w:spacing w:val="-2"/>
        </w:rPr>
        <w:t>t</w:t>
      </w:r>
      <w:r>
        <w:rPr>
          <w:color w:val="231F20"/>
        </w:rPr>
        <w:t>o discuss this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ess and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our 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ta</w:t>
      </w:r>
      <w:r>
        <w:rPr>
          <w:color w:val="231F20"/>
          <w:spacing w:val="2"/>
        </w:rPr>
        <w:t>c</w:t>
      </w:r>
      <w:r>
        <w:rPr>
          <w:color w:val="231F20"/>
        </w:rPr>
        <w:t>t with the o</w:t>
      </w:r>
      <w:r>
        <w:rPr>
          <w:color w:val="231F20"/>
          <w:spacing w:val="-2"/>
        </w:rPr>
        <w:t>r</w:t>
      </w:r>
      <w:r>
        <w:rPr>
          <w:color w:val="231F20"/>
        </w:rPr>
        <w:t>ganis</w:t>
      </w:r>
      <w:r>
        <w:rPr>
          <w:color w:val="231F20"/>
          <w:spacing w:val="-1"/>
        </w:rPr>
        <w:t>a</w:t>
      </w:r>
      <w:r>
        <w:rPr>
          <w:color w:val="231F20"/>
        </w:rPr>
        <w:t>tions and agencies and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essionals 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ol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P="00E672F7" w:rsidRDefault="00667CF5">
      <w:pPr>
        <w:spacing w:before="6" w:line="200" w:lineRule="exact"/>
        <w:rPr>
          <w:sz w:val="20"/>
          <w:szCs w:val="20"/>
        </w:rPr>
      </w:pPr>
    </w:p>
    <w:p w:rsidR="00667CF5" w:rsidP="00E672F7" w:rsidRDefault="00BD45ED">
      <w:pPr>
        <w:pStyle w:val="BodyText"/>
        <w:tabs>
          <w:tab w:val="left" w:pos="415"/>
        </w:tabs>
        <w:spacing w:line="206" w:lineRule="exact"/>
        <w:ind w:left="250" w:right="221"/>
      </w:pPr>
      <w:r>
        <w:rPr>
          <w:color w:val="231F20"/>
        </w:rPr>
        <w:t xml:space="preserve">A 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enie</w:t>
      </w:r>
      <w:r>
        <w:rPr>
          <w:color w:val="231F20"/>
          <w:spacing w:val="-1"/>
        </w:rPr>
        <w:t>n</w:t>
      </w:r>
      <w:r>
        <w:rPr>
          <w:color w:val="231F20"/>
        </w:rPr>
        <w:t>t d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, time and </w:t>
      </w:r>
      <w:r>
        <w:rPr>
          <w:color w:val="231F20"/>
          <w:spacing w:val="-2"/>
        </w:rPr>
        <w:t>v</w:t>
      </w:r>
      <w:r>
        <w:rPr>
          <w:color w:val="231F20"/>
        </w:rPr>
        <w:t>enue will be ar</w:t>
      </w:r>
      <w:r>
        <w:rPr>
          <w:color w:val="231F20"/>
          <w:spacing w:val="-1"/>
        </w:rPr>
        <w:t>r</w:t>
      </w:r>
      <w:r>
        <w:rPr>
          <w:color w:val="231F20"/>
        </w:rPr>
        <w:t>ange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P="00E672F7" w:rsidRDefault="00667CF5">
      <w:pPr>
        <w:spacing w:before="6" w:line="200" w:lineRule="exact"/>
        <w:rPr>
          <w:sz w:val="20"/>
          <w:szCs w:val="20"/>
        </w:rPr>
      </w:pPr>
    </w:p>
    <w:p w:rsidR="00667CF5" w:rsidP="00E672F7" w:rsidRDefault="00BD45ED">
      <w:pPr>
        <w:pStyle w:val="BodyText"/>
        <w:tabs>
          <w:tab w:val="left" w:pos="415"/>
        </w:tabs>
        <w:spacing w:line="206" w:lineRule="exact"/>
        <w:ind w:left="250" w:right="114"/>
      </w:pPr>
      <w:r>
        <w:rPr>
          <w:color w:val="231F20"/>
        </w:rPr>
        <w:t>H</w:t>
      </w:r>
      <w:r>
        <w:rPr>
          <w:color w:val="231F20"/>
          <w:spacing w:val="-2"/>
        </w:rPr>
        <w:t>a</w:t>
      </w:r>
      <w:r>
        <w:rPr>
          <w:color w:val="231F20"/>
        </w:rPr>
        <w:t>ving suppo</w:t>
      </w:r>
      <w:r>
        <w:rPr>
          <w:color w:val="231F20"/>
          <w:spacing w:val="4"/>
        </w:rPr>
        <w:t>r</w:t>
      </w:r>
      <w:r>
        <w:rPr>
          <w:color w:val="231F20"/>
        </w:rPr>
        <w:t>t during this meeting is en</w:t>
      </w:r>
      <w:r>
        <w:rPr>
          <w:color w:val="231F20"/>
          <w:spacing w:val="-2"/>
        </w:rPr>
        <w:t>c</w:t>
      </w:r>
      <w:r>
        <w:rPr>
          <w:color w:val="231F20"/>
        </w:rPr>
        <w:t>ou</w:t>
      </w:r>
      <w:r>
        <w:rPr>
          <w:color w:val="231F20"/>
          <w:spacing w:val="-1"/>
        </w:rPr>
        <w:t>r</w:t>
      </w:r>
      <w:r>
        <w:rPr>
          <w:color w:val="231F20"/>
        </w:rPr>
        <w:t>age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, this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ould be </w:t>
      </w:r>
      <w:r>
        <w:rPr>
          <w:color w:val="231F20"/>
          <w:spacing w:val="-2"/>
        </w:rPr>
        <w:t>y</w:t>
      </w:r>
      <w:r>
        <w:rPr>
          <w:color w:val="231F20"/>
        </w:rPr>
        <w:t>our solici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0"/>
        </w:rPr>
        <w:t>r</w:t>
      </w:r>
      <w:r>
        <w:rPr>
          <w:color w:val="231F20"/>
        </w:rPr>
        <w:t>, or a</w:t>
      </w:r>
      <w:r>
        <w:rPr>
          <w:color w:val="231F20"/>
          <w:spacing w:val="-3"/>
        </w:rPr>
        <w:t>n</w:t>
      </w:r>
      <w:r>
        <w:rPr>
          <w:color w:val="231F20"/>
        </w:rPr>
        <w:t>y other 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essional </w:t>
      </w:r>
      <w:r>
        <w:rPr>
          <w:color w:val="231F20"/>
          <w:spacing w:val="-2"/>
        </w:rPr>
        <w:t>y</w:t>
      </w:r>
      <w:r>
        <w:rPr>
          <w:color w:val="231F20"/>
        </w:rPr>
        <w:t>ou think app</w:t>
      </w:r>
      <w:r>
        <w:rPr>
          <w:color w:val="231F20"/>
          <w:spacing w:val="-2"/>
        </w:rPr>
        <w:t>r</w:t>
      </w:r>
      <w:r>
        <w:rPr>
          <w:color w:val="231F20"/>
        </w:rPr>
        <w:t>opri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 or a family member or a family frien</w:t>
      </w:r>
      <w:r>
        <w:rPr>
          <w:color w:val="231F20"/>
          <w:spacing w:val="-2"/>
        </w:rPr>
        <w:t>d</w:t>
      </w:r>
      <w:r>
        <w:rPr>
          <w:color w:val="231F20"/>
        </w:rPr>
        <w:t>.  Home visits will be a</w:t>
      </w:r>
      <w:r>
        <w:rPr>
          <w:color w:val="231F20"/>
          <w:spacing w:val="-2"/>
        </w:rPr>
        <w:t>gr</w:t>
      </w:r>
      <w:r>
        <w:rPr>
          <w:color w:val="231F20"/>
        </w:rPr>
        <w:t xml:space="preserve">eed if </w:t>
      </w:r>
      <w:r>
        <w:rPr>
          <w:color w:val="231F20"/>
          <w:spacing w:val="-2"/>
        </w:rPr>
        <w:t>y</w:t>
      </w:r>
      <w:r>
        <w:rPr>
          <w:color w:val="231F20"/>
        </w:rPr>
        <w:t>ou wish, al</w:t>
      </w:r>
      <w:r>
        <w:rPr>
          <w:color w:val="231F20"/>
          <w:spacing w:val="-2"/>
        </w:rPr>
        <w:t>t</w:t>
      </w:r>
      <w:r>
        <w:rPr>
          <w:color w:val="231F20"/>
        </w:rPr>
        <w:t>ern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ely a 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enue of </w:t>
      </w:r>
      <w:r>
        <w:rPr>
          <w:color w:val="231F20"/>
          <w:spacing w:val="-2"/>
        </w:rPr>
        <w:t>y</w:t>
      </w:r>
      <w:r>
        <w:rPr>
          <w:color w:val="231F20"/>
        </w:rPr>
        <w:t>our choi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 will be </w:t>
      </w:r>
      <w:r>
        <w:rPr>
          <w:color w:val="231F20"/>
          <w:spacing w:val="-2"/>
        </w:rPr>
        <w:t>c</w:t>
      </w:r>
      <w:r>
        <w:rPr>
          <w:color w:val="231F20"/>
        </w:rPr>
        <w:t>onside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667CF5" w:rsidP="00E672F7" w:rsidRDefault="00667CF5">
      <w:pPr>
        <w:spacing w:before="6" w:line="200" w:lineRule="exact"/>
        <w:rPr>
          <w:sz w:val="20"/>
          <w:szCs w:val="20"/>
        </w:rPr>
      </w:pPr>
    </w:p>
    <w:p w:rsidR="00667CF5" w:rsidP="00E672F7" w:rsidRDefault="00BD45ED">
      <w:pPr>
        <w:pStyle w:val="BodyText"/>
        <w:tabs>
          <w:tab w:val="left" w:pos="415"/>
        </w:tabs>
        <w:spacing w:line="206" w:lineRule="exact"/>
        <w:ind w:left="250" w:right="104"/>
      </w:pPr>
      <w:r>
        <w:rPr>
          <w:color w:val="231F20"/>
          <w:spacing w:val="1"/>
        </w:rPr>
        <w:t>I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 wish </w:t>
      </w:r>
      <w:r>
        <w:rPr>
          <w:color w:val="231F20"/>
          <w:spacing w:val="-2"/>
        </w:rPr>
        <w:t>t</w:t>
      </w:r>
      <w:r>
        <w:rPr>
          <w:color w:val="231F20"/>
        </w:rPr>
        <w:t>o ar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ange such a meeting please 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ta</w:t>
      </w:r>
      <w:r>
        <w:rPr>
          <w:color w:val="231F20"/>
          <w:spacing w:val="2"/>
        </w:rPr>
        <w:t>c</w:t>
      </w:r>
      <w:r>
        <w:rPr>
          <w:color w:val="231F20"/>
        </w:rPr>
        <w:t xml:space="preserve">t the </w:t>
      </w:r>
      <w:r w:rsidR="00E672F7">
        <w:rPr>
          <w:color w:val="231F20"/>
          <w:spacing w:val="-3"/>
        </w:rPr>
        <w:t>CESCB</w:t>
      </w:r>
      <w:r>
        <w:rPr>
          <w:color w:val="231F20"/>
        </w:rPr>
        <w:t xml:space="preserve"> </w:t>
      </w:r>
      <w:r w:rsidR="00E672F7">
        <w:rPr>
          <w:color w:val="231F20"/>
        </w:rPr>
        <w:t>Project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</w:rPr>
        <w:t>anage</w:t>
      </w:r>
      <w:r>
        <w:rPr>
          <w:color w:val="231F20"/>
          <w:spacing w:val="-10"/>
        </w:rPr>
        <w:t>r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A</w:t>
      </w:r>
      <w:r>
        <w:rPr>
          <w:color w:val="231F20"/>
        </w:rPr>
        <w:t>ll calls will be t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ed with sensitivi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y and if the manager is not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</w:t>
      </w:r>
      <w:r>
        <w:rPr>
          <w:color w:val="231F20"/>
        </w:rPr>
        <w:t xml:space="preserve">ailable when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 </w:t>
      </w:r>
      <w:r w:rsidR="00E672F7">
        <w:rPr>
          <w:color w:val="231F20"/>
        </w:rPr>
        <w:t>cal</w:t>
      </w:r>
      <w:r w:rsidR="00E672F7">
        <w:rPr>
          <w:color w:val="231F20"/>
          <w:spacing w:val="-2"/>
        </w:rPr>
        <w:t>l</w:t>
      </w:r>
      <w:r>
        <w:rPr>
          <w:color w:val="231F20"/>
        </w:rPr>
        <w:t xml:space="preserve"> please le</w:t>
      </w:r>
      <w:r>
        <w:rPr>
          <w:color w:val="231F20"/>
          <w:spacing w:val="-2"/>
        </w:rPr>
        <w:t>av</w:t>
      </w:r>
      <w:r>
        <w:rPr>
          <w:color w:val="231F20"/>
        </w:rPr>
        <w:t xml:space="preserve">e a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elephone 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ta</w:t>
      </w:r>
      <w:r>
        <w:rPr>
          <w:color w:val="231F20"/>
          <w:spacing w:val="2"/>
        </w:rPr>
        <w:t>c</w:t>
      </w:r>
      <w:r>
        <w:rPr>
          <w:color w:val="231F20"/>
        </w:rPr>
        <w:t xml:space="preserve">t and a time when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ou will be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</w:t>
      </w:r>
      <w:r>
        <w:rPr>
          <w:color w:val="231F20"/>
        </w:rPr>
        <w:t>ailabl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667CF5" w:rsidRDefault="00667CF5">
      <w:pPr>
        <w:spacing w:before="10" w:line="200" w:lineRule="exact"/>
        <w:rPr>
          <w:sz w:val="20"/>
          <w:szCs w:val="20"/>
        </w:rPr>
      </w:pPr>
    </w:p>
    <w:p w:rsidRPr="007D6D69" w:rsidR="00667CF5" w:rsidP="007D6D69" w:rsidRDefault="00E672F7">
      <w:pPr>
        <w:pStyle w:val="Heading2"/>
        <w:shd w:val="clear" w:color="auto" w:fill="7030A0"/>
        <w:ind w:left="284"/>
        <w:rPr>
          <w:color w:val="FFFFFF" w:themeColor="background1"/>
        </w:rPr>
      </w:pPr>
      <w:r w:rsidRPr="007D6D69">
        <w:rPr>
          <w:noProof/>
          <w:color w:val="FFFFFF" w:themeColor="background1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editId="2A61AF66" wp14:anchorId="30759855">
                <wp:simplePos x="0" y="0"/>
                <wp:positionH relativeFrom="page">
                  <wp:posOffset>8335926</wp:posOffset>
                </wp:positionH>
                <wp:positionV relativeFrom="paragraph">
                  <wp:posOffset>1285</wp:posOffset>
                </wp:positionV>
                <wp:extent cx="2275367" cy="169227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367" cy="1692275"/>
                          <a:chOff x="13358" y="1628"/>
                          <a:chExt cx="3041" cy="26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58" y="1628"/>
                            <a:ext cx="3041" cy="2665"/>
                          </a:xfrm>
                          <a:custGeom>
                            <a:avLst/>
                            <a:gdLst>
                              <a:gd name="T0" fmla="+- 0 15831 13358"/>
                              <a:gd name="T1" fmla="*/ T0 w 3041"/>
                              <a:gd name="T2" fmla="+- 0 1628 1628"/>
                              <a:gd name="T3" fmla="*/ 1628 h 2665"/>
                              <a:gd name="T4" fmla="+- 0 13358 13358"/>
                              <a:gd name="T5" fmla="*/ T4 w 3041"/>
                              <a:gd name="T6" fmla="+- 0 1628 1628"/>
                              <a:gd name="T7" fmla="*/ 1628 h 2665"/>
                              <a:gd name="T8" fmla="+- 0 13358 13358"/>
                              <a:gd name="T9" fmla="*/ T8 w 3041"/>
                              <a:gd name="T10" fmla="+- 0 4293 1628"/>
                              <a:gd name="T11" fmla="*/ 4293 h 2665"/>
                              <a:gd name="T12" fmla="+- 0 16398 13358"/>
                              <a:gd name="T13" fmla="*/ T12 w 3041"/>
                              <a:gd name="T14" fmla="+- 0 4293 1628"/>
                              <a:gd name="T15" fmla="*/ 4293 h 2665"/>
                              <a:gd name="T16" fmla="+- 0 16398 13358"/>
                              <a:gd name="T17" fmla="*/ T16 w 3041"/>
                              <a:gd name="T18" fmla="+- 0 2322 1628"/>
                              <a:gd name="T19" fmla="*/ 2322 h 2665"/>
                              <a:gd name="T20" fmla="+- 0 16398 13358"/>
                              <a:gd name="T21" fmla="*/ T20 w 3041"/>
                              <a:gd name="T22" fmla="+- 0 2119 1628"/>
                              <a:gd name="T23" fmla="*/ 2119 h 2665"/>
                              <a:gd name="T24" fmla="+- 0 16392 13358"/>
                              <a:gd name="T25" fmla="*/ T24 w 3041"/>
                              <a:gd name="T26" fmla="+- 0 2059 1628"/>
                              <a:gd name="T27" fmla="*/ 2059 h 2665"/>
                              <a:gd name="T28" fmla="+- 0 16378 13358"/>
                              <a:gd name="T29" fmla="*/ T28 w 3041"/>
                              <a:gd name="T30" fmla="+- 0 2000 1628"/>
                              <a:gd name="T31" fmla="*/ 2000 h 2665"/>
                              <a:gd name="T32" fmla="+- 0 16356 13358"/>
                              <a:gd name="T33" fmla="*/ T32 w 3041"/>
                              <a:gd name="T34" fmla="+- 0 1943 1628"/>
                              <a:gd name="T35" fmla="*/ 1943 h 2665"/>
                              <a:gd name="T36" fmla="+- 0 16327 13358"/>
                              <a:gd name="T37" fmla="*/ T36 w 3041"/>
                              <a:gd name="T38" fmla="+- 0 1889 1628"/>
                              <a:gd name="T39" fmla="*/ 1889 h 2665"/>
                              <a:gd name="T40" fmla="+- 0 16291 13358"/>
                              <a:gd name="T41" fmla="*/ T40 w 3041"/>
                              <a:gd name="T42" fmla="+- 0 1838 1628"/>
                              <a:gd name="T43" fmla="*/ 1838 h 2665"/>
                              <a:gd name="T44" fmla="+- 0 16248 13358"/>
                              <a:gd name="T45" fmla="*/ T44 w 3041"/>
                              <a:gd name="T46" fmla="+- 0 1791 1628"/>
                              <a:gd name="T47" fmla="*/ 1791 h 2665"/>
                              <a:gd name="T48" fmla="+- 0 16199 13358"/>
                              <a:gd name="T49" fmla="*/ T48 w 3041"/>
                              <a:gd name="T50" fmla="+- 0 1749 1628"/>
                              <a:gd name="T51" fmla="*/ 1749 h 2665"/>
                              <a:gd name="T52" fmla="+- 0 16146 13358"/>
                              <a:gd name="T53" fmla="*/ T52 w 3041"/>
                              <a:gd name="T54" fmla="+- 0 1713 1628"/>
                              <a:gd name="T55" fmla="*/ 1713 h 2665"/>
                              <a:gd name="T56" fmla="+- 0 16089 13358"/>
                              <a:gd name="T57" fmla="*/ T56 w 3041"/>
                              <a:gd name="T58" fmla="+- 0 1683 1628"/>
                              <a:gd name="T59" fmla="*/ 1683 h 2665"/>
                              <a:gd name="T60" fmla="+- 0 16028 13358"/>
                              <a:gd name="T61" fmla="*/ T60 w 3041"/>
                              <a:gd name="T62" fmla="+- 0 1659 1628"/>
                              <a:gd name="T63" fmla="*/ 1659 h 2665"/>
                              <a:gd name="T64" fmla="+- 0 15964 13358"/>
                              <a:gd name="T65" fmla="*/ T64 w 3041"/>
                              <a:gd name="T66" fmla="+- 0 1642 1628"/>
                              <a:gd name="T67" fmla="*/ 1642 h 2665"/>
                              <a:gd name="T68" fmla="+- 0 15899 13358"/>
                              <a:gd name="T69" fmla="*/ T68 w 3041"/>
                              <a:gd name="T70" fmla="+- 0 1632 1628"/>
                              <a:gd name="T71" fmla="*/ 1632 h 2665"/>
                              <a:gd name="T72" fmla="+- 0 15831 13358"/>
                              <a:gd name="T73" fmla="*/ T72 w 3041"/>
                              <a:gd name="T74" fmla="+- 0 1628 1628"/>
                              <a:gd name="T75" fmla="*/ 162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41" h="2665">
                                <a:moveTo>
                                  <a:pt x="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5"/>
                                </a:lnTo>
                                <a:lnTo>
                                  <a:pt x="3040" y="2665"/>
                                </a:lnTo>
                                <a:lnTo>
                                  <a:pt x="3040" y="694"/>
                                </a:lnTo>
                                <a:lnTo>
                                  <a:pt x="3040" y="491"/>
                                </a:lnTo>
                                <a:lnTo>
                                  <a:pt x="3034" y="431"/>
                                </a:lnTo>
                                <a:lnTo>
                                  <a:pt x="3020" y="372"/>
                                </a:lnTo>
                                <a:lnTo>
                                  <a:pt x="2998" y="315"/>
                                </a:lnTo>
                                <a:lnTo>
                                  <a:pt x="2969" y="261"/>
                                </a:lnTo>
                                <a:lnTo>
                                  <a:pt x="2933" y="210"/>
                                </a:lnTo>
                                <a:lnTo>
                                  <a:pt x="2890" y="163"/>
                                </a:lnTo>
                                <a:lnTo>
                                  <a:pt x="2841" y="121"/>
                                </a:lnTo>
                                <a:lnTo>
                                  <a:pt x="2788" y="85"/>
                                </a:lnTo>
                                <a:lnTo>
                                  <a:pt x="2731" y="55"/>
                                </a:lnTo>
                                <a:lnTo>
                                  <a:pt x="2670" y="31"/>
                                </a:lnTo>
                                <a:lnTo>
                                  <a:pt x="2606" y="14"/>
                                </a:lnTo>
                                <a:lnTo>
                                  <a:pt x="2541" y="4"/>
                                </a:lnTo>
                                <a:lnTo>
                                  <a:pt x="2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656.35pt;margin-top:.1pt;width:179.15pt;height:133.25pt;z-index:-251661312;mso-position-horizontal-relative:page" coordsize="3041,2665" coordorigin="13358,162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">
                <v:shape id="Freeform 3" style="position:absolute;left:13358;top:1628;width:3041;height:2665;visibility:visible;mso-wrap-style:square;v-text-anchor:top" coordsize="3041,2665" o:spid="_x0000_s1027" filled="f" stroked="f" path="m2473,l,,,2665r3040,l3040,694r,-203l3034,431r-14,-59l2998,315r-29,-54l2933,210r-43,-47l2841,121,2788,85,2731,55,2670,31,2606,14,2541,4,24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KZMMA&#10;AADaAAAADwAAAGRycy9kb3ducmV2LnhtbESPUWvCMBSF3wX/Q7jC3jRVNpHaKOIY28MYzPkDrs1t&#10;U21uapPZ+O+XwWCPh3POdzjFNtpW3Kj3jWMF81kGgrh0uuFawfHrZboC4QOyxtYxKbiTh+1mPCow&#10;127gT7odQi0ShH2OCkwIXS6lLw1Z9DPXESevcr3FkGRfS93jkOC2lYssW0qLDacFgx3tDZWXw7dV&#10;gM/ze3mqlh+P5+Eku9d3E5+uUamHSdytQQSK4T/8137TChbweyXd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RKZMMAAADaAAAADwAAAAAAAAAAAAAAAACYAgAAZHJzL2Rv&#10;d25yZXYueG1sUEsFBgAAAAAEAAQA9QAAAIgDAAAAAA==&#10;">
                  <v:path arrowok="t" o:connecttype="custom" o:connectlocs="2473,1628;0,1628;0,4293;3040,4293;3040,2322;3040,2119;3034,2059;3020,2000;2998,1943;2969,1889;2933,1838;2890,1791;2841,1749;2788,1713;2731,1683;2670,1659;2606,1642;2541,1632;2473,1628" o:connectangles="0,0,0,0,0,0,0,0,0,0,0,0,0,0,0,0,0,0,0"/>
                </v:shape>
                <w10:wrap anchorx="page"/>
              </v:group>
            </w:pict>
          </mc:Fallback>
        </mc:AlternateContent>
      </w:r>
      <w:r w:rsidRPr="007D6D69" w:rsidR="00BD45ED">
        <w:rPr>
          <w:color w:val="FFFFFF" w:themeColor="background1"/>
          <w:spacing w:val="-5"/>
        </w:rPr>
        <w:t>C</w:t>
      </w:r>
      <w:r w:rsidRPr="007D6D69" w:rsidR="00BD45ED">
        <w:rPr>
          <w:color w:val="FFFFFF" w:themeColor="background1"/>
        </w:rPr>
        <w:t>o</w:t>
      </w:r>
      <w:r w:rsidRPr="007D6D69" w:rsidR="00BD45ED">
        <w:rPr>
          <w:color w:val="FFFFFF" w:themeColor="background1"/>
          <w:spacing w:val="-2"/>
        </w:rPr>
        <w:t>n</w:t>
      </w:r>
      <w:r w:rsidRPr="007D6D69" w:rsidR="00BD45ED">
        <w:rPr>
          <w:color w:val="FFFFFF" w:themeColor="background1"/>
        </w:rPr>
        <w:t>ta</w:t>
      </w:r>
      <w:r w:rsidRPr="007D6D69" w:rsidR="00BD45ED">
        <w:rPr>
          <w:color w:val="FFFFFF" w:themeColor="background1"/>
          <w:spacing w:val="5"/>
        </w:rPr>
        <w:t>c</w:t>
      </w:r>
      <w:r w:rsidRPr="007D6D69" w:rsidR="00BD45ED">
        <w:rPr>
          <w:color w:val="FFFFFF" w:themeColor="background1"/>
        </w:rPr>
        <w:t>t</w:t>
      </w:r>
    </w:p>
    <w:p w:rsidRPr="007D6D69" w:rsidR="00667CF5" w:rsidP="007D6D69" w:rsidRDefault="00E672F7">
      <w:pPr>
        <w:shd w:val="clear" w:color="auto" w:fill="7030A0"/>
        <w:spacing w:before="43"/>
        <w:ind w:left="284"/>
        <w:rPr>
          <w:rFonts w:ascii="Myriad Pro" w:hAnsi="Myriad Pro" w:eastAsia="Myriad Pro" w:cs="Myriad Pro"/>
          <w:color w:val="FFFFFF" w:themeColor="background1"/>
          <w:sz w:val="18"/>
          <w:szCs w:val="18"/>
        </w:rPr>
      </w:pPr>
      <w:r w:rsidRPr="007D6D69">
        <w:rPr>
          <w:rFonts w:ascii="Myriad Pro" w:hAnsi="Myriad Pro" w:eastAsia="Myriad Pro" w:cs="Myriad Pro"/>
          <w:b/>
          <w:bCs/>
          <w:color w:val="FFFFFF" w:themeColor="background1"/>
          <w:spacing w:val="-5"/>
          <w:sz w:val="18"/>
          <w:szCs w:val="18"/>
        </w:rPr>
        <w:t>Alistair Jordan</w:t>
      </w:r>
    </w:p>
    <w:p w:rsidRPr="007D6D69" w:rsidR="007D6D69" w:rsidP="007D6D69" w:rsidRDefault="007D6D69">
      <w:pPr>
        <w:pStyle w:val="BodyText"/>
        <w:shd w:val="clear" w:color="auto" w:fill="7030A0"/>
        <w:spacing w:line="208" w:lineRule="exact"/>
        <w:ind w:left="284"/>
        <w:rPr>
          <w:color w:val="FFFFFF" w:themeColor="background1"/>
        </w:rPr>
      </w:pPr>
      <w:r w:rsidRPr="007D6D69">
        <w:rPr>
          <w:color w:val="FFFFFF" w:themeColor="background1"/>
        </w:rPr>
        <w:t xml:space="preserve">Project </w:t>
      </w:r>
      <w:r w:rsidRPr="007D6D69">
        <w:rPr>
          <w:color w:val="FFFFFF" w:themeColor="background1"/>
          <w:spacing w:val="1"/>
        </w:rPr>
        <w:t>M</w:t>
      </w:r>
      <w:r w:rsidRPr="007D6D69">
        <w:rPr>
          <w:color w:val="FFFFFF" w:themeColor="background1"/>
        </w:rPr>
        <w:t>anager</w:t>
      </w:r>
    </w:p>
    <w:p w:rsidRPr="007D6D69" w:rsidR="00667CF5" w:rsidP="007D6D69" w:rsidRDefault="00E672F7">
      <w:pPr>
        <w:pStyle w:val="BodyText"/>
        <w:shd w:val="clear" w:color="auto" w:fill="7030A0"/>
        <w:spacing w:line="208" w:lineRule="exact"/>
        <w:ind w:left="284"/>
        <w:rPr>
          <w:color w:val="FFFFFF" w:themeColor="background1"/>
        </w:rPr>
      </w:pPr>
      <w:r w:rsidRPr="007D6D69">
        <w:rPr>
          <w:color w:val="FFFFFF" w:themeColor="background1"/>
          <w:spacing w:val="-3"/>
        </w:rPr>
        <w:t>Cheshire East</w:t>
      </w:r>
      <w:r w:rsidRPr="007D6D69" w:rsidR="00BD45ED">
        <w:rPr>
          <w:color w:val="FFFFFF" w:themeColor="background1"/>
        </w:rPr>
        <w:t xml:space="preserve"> Sa</w:t>
      </w:r>
      <w:r w:rsidRPr="007D6D69" w:rsidR="00BD45ED">
        <w:rPr>
          <w:color w:val="FFFFFF" w:themeColor="background1"/>
          <w:spacing w:val="-3"/>
        </w:rPr>
        <w:t>f</w:t>
      </w:r>
      <w:r w:rsidRPr="007D6D69" w:rsidR="00BD45ED">
        <w:rPr>
          <w:color w:val="FFFFFF" w:themeColor="background1"/>
        </w:rPr>
        <w:t>egua</w:t>
      </w:r>
      <w:r w:rsidRPr="007D6D69" w:rsidR="00BD45ED">
        <w:rPr>
          <w:color w:val="FFFFFF" w:themeColor="background1"/>
          <w:spacing w:val="-2"/>
        </w:rPr>
        <w:t>r</w:t>
      </w:r>
      <w:r w:rsidRPr="007D6D69" w:rsidR="00BD45ED">
        <w:rPr>
          <w:color w:val="FFFFFF" w:themeColor="background1"/>
        </w:rPr>
        <w:t>ding Child</w:t>
      </w:r>
      <w:r w:rsidRPr="007D6D69" w:rsidR="00BD45ED">
        <w:rPr>
          <w:color w:val="FFFFFF" w:themeColor="background1"/>
          <w:spacing w:val="-2"/>
        </w:rPr>
        <w:t>r</w:t>
      </w:r>
      <w:r w:rsidRPr="007D6D69" w:rsidR="00BD45ED">
        <w:rPr>
          <w:color w:val="FFFFFF" w:themeColor="background1"/>
        </w:rPr>
        <w:t>en Boa</w:t>
      </w:r>
      <w:r w:rsidRPr="007D6D69" w:rsidR="00BD45ED">
        <w:rPr>
          <w:color w:val="FFFFFF" w:themeColor="background1"/>
          <w:spacing w:val="-2"/>
        </w:rPr>
        <w:t>r</w:t>
      </w:r>
      <w:r w:rsidRPr="007D6D69" w:rsidR="00BD45ED">
        <w:rPr>
          <w:color w:val="FFFFFF" w:themeColor="background1"/>
        </w:rPr>
        <w:t>d</w:t>
      </w:r>
    </w:p>
    <w:p w:rsidRPr="007D6D69" w:rsidR="00667CF5" w:rsidP="007D6D69" w:rsidRDefault="00667CF5">
      <w:pPr>
        <w:shd w:val="clear" w:color="auto" w:fill="7030A0"/>
        <w:spacing w:before="1" w:line="100" w:lineRule="exact"/>
        <w:ind w:left="284"/>
        <w:rPr>
          <w:color w:val="FFFFFF" w:themeColor="background1"/>
          <w:sz w:val="10"/>
          <w:szCs w:val="10"/>
        </w:rPr>
      </w:pPr>
    </w:p>
    <w:p w:rsidRPr="007D6D69" w:rsidR="00E672F7" w:rsidP="007D6D69" w:rsidRDefault="00E672F7">
      <w:pPr>
        <w:shd w:val="clear" w:color="auto" w:fill="7030A0"/>
        <w:spacing w:before="1" w:line="100" w:lineRule="exact"/>
        <w:ind w:left="284"/>
        <w:rPr>
          <w:color w:val="FFFFFF" w:themeColor="background1"/>
          <w:sz w:val="10"/>
          <w:szCs w:val="10"/>
        </w:rPr>
      </w:pPr>
    </w:p>
    <w:p w:rsidR="00667CF5" w:rsidP="007D6D69" w:rsidRDefault="00BD45ED">
      <w:pPr>
        <w:shd w:val="clear" w:color="auto" w:fill="7030A0"/>
        <w:ind w:left="284"/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</w:pPr>
      <w:r w:rsidRPr="007D6D69">
        <w:rPr>
          <w:rFonts w:ascii="Myriad Pro Light" w:hAnsi="Myriad Pro Light" w:eastAsia="Myriad Pro Light" w:cs="Myriad Pro Light"/>
          <w:i/>
          <w:color w:val="FFFFFF" w:themeColor="background1"/>
          <w:spacing w:val="-12"/>
          <w:sz w:val="18"/>
          <w:szCs w:val="18"/>
        </w:rPr>
        <w:t>T</w:t>
      </w:r>
      <w:r w:rsidRPr="007D6D69"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  <w:t>elephone: 016</w:t>
      </w:r>
      <w:r w:rsidRPr="007D6D69" w:rsidR="00E672F7"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  <w:t>06</w:t>
      </w:r>
      <w:r w:rsidRPr="007D6D69"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  <w:t xml:space="preserve"> </w:t>
      </w:r>
      <w:r w:rsidRPr="007D6D69" w:rsidR="00E672F7"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  <w:t>271603</w:t>
      </w:r>
    </w:p>
    <w:p w:rsidRPr="007D6D69" w:rsidR="007D6D69" w:rsidP="007D6D69" w:rsidRDefault="007D6D69">
      <w:pPr>
        <w:shd w:val="clear" w:color="auto" w:fill="7030A0"/>
        <w:ind w:left="284"/>
        <w:rPr>
          <w:rFonts w:ascii="Myriad Pro Light" w:hAnsi="Myriad Pro Light" w:eastAsia="Myriad Pro Light" w:cs="Myriad Pro Light"/>
          <w:color w:val="FFFFFF" w:themeColor="background1"/>
          <w:sz w:val="18"/>
          <w:szCs w:val="18"/>
        </w:rPr>
      </w:pPr>
    </w:p>
    <w:p w:rsidR="007D6D69" w:rsidP="007D6D69" w:rsidRDefault="00BD602A">
      <w:pPr>
        <w:shd w:val="clear" w:color="auto" w:fill="7030A0"/>
        <w:spacing w:line="208" w:lineRule="exact"/>
        <w:ind w:left="284"/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</w:pPr>
      <w:hyperlink r:id="rId14"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2"/>
            <w:sz w:val="18"/>
            <w:szCs w:val="18"/>
          </w:rPr>
          <w:t>ww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-8"/>
            <w:sz w:val="18"/>
            <w:szCs w:val="18"/>
          </w:rPr>
          <w:t>w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.cheshi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-1"/>
            <w:sz w:val="18"/>
            <w:szCs w:val="18"/>
          </w:rPr>
          <w:t>r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eeas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-1"/>
            <w:sz w:val="18"/>
            <w:szCs w:val="18"/>
          </w:rPr>
          <w:t>t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.g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-2"/>
            <w:sz w:val="18"/>
            <w:szCs w:val="18"/>
          </w:rPr>
          <w:t>o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-8"/>
            <w:sz w:val="18"/>
            <w:szCs w:val="18"/>
          </w:rPr>
          <w:t>v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.uk/L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pacing w:val="-1"/>
            <w:sz w:val="18"/>
            <w:szCs w:val="18"/>
          </w:rPr>
          <w:t>S</w:t>
        </w:r>
        <w:r w:rsidRPr="007D6D69" w:rsidR="00BD45ED">
          <w:rPr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CB</w:t>
        </w:r>
      </w:hyperlink>
      <w:r w:rsidRPr="007D6D69" w:rsidR="007D6D69"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  <w:t xml:space="preserve"> </w:t>
      </w:r>
    </w:p>
    <w:p w:rsidRPr="007D6D69" w:rsidR="00667CF5" w:rsidP="007D6D69" w:rsidRDefault="00E672F7">
      <w:pPr>
        <w:shd w:val="clear" w:color="auto" w:fill="7030A0"/>
        <w:spacing w:line="208" w:lineRule="exact"/>
        <w:ind w:left="284"/>
        <w:rPr>
          <w:rFonts w:ascii="Myriad Pro Light" w:hAnsi="Myriad Pro Light" w:eastAsia="Myriad Pro Light" w:cs="Myriad Pro Light"/>
          <w:color w:val="FFFFFF" w:themeColor="background1"/>
          <w:sz w:val="18"/>
          <w:szCs w:val="18"/>
        </w:rPr>
      </w:pPr>
      <w:r w:rsidRPr="007D6D69">
        <w:rPr>
          <w:rFonts w:ascii="Myriad Pro Light" w:hAnsi="Myriad Pro Light" w:eastAsia="Myriad Pro Light" w:cs="Myriad Pro Light"/>
          <w:i/>
          <w:color w:val="FFFFFF" w:themeColor="background1"/>
          <w:sz w:val="18"/>
          <w:szCs w:val="18"/>
        </w:rPr>
        <w:t xml:space="preserve"> </w:t>
      </w:r>
    </w:p>
    <w:p w:rsidRPr="007D6D69" w:rsidR="00667CF5" w:rsidP="007D6D69" w:rsidRDefault="00BD602A">
      <w:pPr>
        <w:shd w:val="clear" w:color="auto" w:fill="7030A0"/>
        <w:spacing w:line="208" w:lineRule="exact"/>
        <w:ind w:left="284"/>
        <w:rPr>
          <w:rFonts w:ascii="Myriad Pro Light" w:hAnsi="Myriad Pro Light" w:eastAsia="Myriad Pro Light" w:cs="Myriad Pro Light"/>
          <w:color w:val="FFFFFF" w:themeColor="background1"/>
          <w:sz w:val="18"/>
          <w:szCs w:val="18"/>
        </w:rPr>
      </w:pPr>
      <w:hyperlink w:history="1" r:id="rId15"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L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pacing w:val="-1"/>
            <w:sz w:val="18"/>
            <w:szCs w:val="18"/>
          </w:rPr>
          <w:t>S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CBeast@cheshi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pacing w:val="-1"/>
            <w:sz w:val="18"/>
            <w:szCs w:val="18"/>
          </w:rPr>
          <w:t>r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eeas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pacing w:val="-1"/>
            <w:sz w:val="18"/>
            <w:szCs w:val="18"/>
          </w:rPr>
          <w:t>t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.g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pacing w:val="-2"/>
            <w:sz w:val="18"/>
            <w:szCs w:val="18"/>
          </w:rPr>
          <w:t>o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pacing w:val="-8"/>
            <w:sz w:val="18"/>
            <w:szCs w:val="18"/>
          </w:rPr>
          <w:t>v</w:t>
        </w:r>
        <w:r w:rsidRPr="007D6D69" w:rsidR="00E672F7">
          <w:rPr>
            <w:rStyle w:val="Hyperlink"/>
            <w:rFonts w:ascii="Myriad Pro Light" w:hAnsi="Myriad Pro Light" w:eastAsia="Myriad Pro Light" w:cs="Myriad Pro Light"/>
            <w:i/>
            <w:color w:val="FFFFFF" w:themeColor="background1"/>
            <w:sz w:val="18"/>
            <w:szCs w:val="18"/>
          </w:rPr>
          <w:t>.uk</w:t>
        </w:r>
      </w:hyperlink>
    </w:p>
    <w:sectPr w:rsidRPr="007D6D69" w:rsidR="00667CF5">
      <w:type w:val="continuous"/>
      <w:pgSz w:w="17702" w:h="12840" w:orient="landscape"/>
      <w:pgMar w:top="0" w:right="1220" w:bottom="280" w:left="420" w:header="720" w:footer="720" w:gutter="0"/>
      <w:cols w:equalWidth="0" w:space="720" w:num="4">
        <w:col w:w="3319" w:space="528"/>
        <w:col w:w="4251" w:space="632"/>
        <w:col w:w="3747" w:space="40"/>
        <w:col w:w="35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C9B"/>
    <w:multiLevelType w:val="hybridMultilevel"/>
    <w:tmpl w:val="040A3ACC"/>
    <w:lvl w:ilvl="0" w:tplc="235CE7E4">
      <w:start w:val="1"/>
      <w:numFmt w:val="bullet"/>
      <w:lvlText w:val="•"/>
      <w:lvlJc w:val="left"/>
      <w:pPr>
        <w:ind w:hanging="166"/>
      </w:pPr>
      <w:rPr>
        <w:rFonts w:ascii="Myriad Pro" w:eastAsia="Myriad Pro" w:hAnsi="Myriad Pro" w:hint="default"/>
        <w:color w:val="FFFFFF"/>
        <w:sz w:val="18"/>
        <w:szCs w:val="18"/>
      </w:rPr>
    </w:lvl>
    <w:lvl w:ilvl="1" w:tplc="9692E16A">
      <w:start w:val="1"/>
      <w:numFmt w:val="bullet"/>
      <w:lvlText w:val="•"/>
      <w:lvlJc w:val="left"/>
      <w:rPr>
        <w:rFonts w:hint="default"/>
      </w:rPr>
    </w:lvl>
    <w:lvl w:ilvl="2" w:tplc="47C47F30">
      <w:start w:val="1"/>
      <w:numFmt w:val="bullet"/>
      <w:lvlText w:val="•"/>
      <w:lvlJc w:val="left"/>
      <w:rPr>
        <w:rFonts w:hint="default"/>
      </w:rPr>
    </w:lvl>
    <w:lvl w:ilvl="3" w:tplc="B4B28484">
      <w:start w:val="1"/>
      <w:numFmt w:val="bullet"/>
      <w:lvlText w:val="•"/>
      <w:lvlJc w:val="left"/>
      <w:rPr>
        <w:rFonts w:hint="default"/>
      </w:rPr>
    </w:lvl>
    <w:lvl w:ilvl="4" w:tplc="5BC4DB5E">
      <w:start w:val="1"/>
      <w:numFmt w:val="bullet"/>
      <w:lvlText w:val="•"/>
      <w:lvlJc w:val="left"/>
      <w:rPr>
        <w:rFonts w:hint="default"/>
      </w:rPr>
    </w:lvl>
    <w:lvl w:ilvl="5" w:tplc="3F7AB172">
      <w:start w:val="1"/>
      <w:numFmt w:val="bullet"/>
      <w:lvlText w:val="•"/>
      <w:lvlJc w:val="left"/>
      <w:rPr>
        <w:rFonts w:hint="default"/>
      </w:rPr>
    </w:lvl>
    <w:lvl w:ilvl="6" w:tplc="F04071E4">
      <w:start w:val="1"/>
      <w:numFmt w:val="bullet"/>
      <w:lvlText w:val="•"/>
      <w:lvlJc w:val="left"/>
      <w:rPr>
        <w:rFonts w:hint="default"/>
      </w:rPr>
    </w:lvl>
    <w:lvl w:ilvl="7" w:tplc="B5F2A058">
      <w:start w:val="1"/>
      <w:numFmt w:val="bullet"/>
      <w:lvlText w:val="•"/>
      <w:lvlJc w:val="left"/>
      <w:rPr>
        <w:rFonts w:hint="default"/>
      </w:rPr>
    </w:lvl>
    <w:lvl w:ilvl="8" w:tplc="0178CC4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FF0D01"/>
    <w:multiLevelType w:val="hybridMultilevel"/>
    <w:tmpl w:val="32AEA048"/>
    <w:lvl w:ilvl="0" w:tplc="5B6EE3C8">
      <w:start w:val="1"/>
      <w:numFmt w:val="bullet"/>
      <w:lvlText w:val="•"/>
      <w:lvlJc w:val="left"/>
      <w:pPr>
        <w:ind w:hanging="166"/>
      </w:pPr>
      <w:rPr>
        <w:rFonts w:ascii="Myriad Pro" w:eastAsia="Myriad Pro" w:hAnsi="Myriad Pro" w:hint="default"/>
        <w:color w:val="231F20"/>
        <w:sz w:val="18"/>
        <w:szCs w:val="18"/>
      </w:rPr>
    </w:lvl>
    <w:lvl w:ilvl="1" w:tplc="2D6870B0">
      <w:start w:val="1"/>
      <w:numFmt w:val="bullet"/>
      <w:lvlText w:val="•"/>
      <w:lvlJc w:val="left"/>
      <w:rPr>
        <w:rFonts w:hint="default"/>
      </w:rPr>
    </w:lvl>
    <w:lvl w:ilvl="2" w:tplc="8564EB62">
      <w:start w:val="1"/>
      <w:numFmt w:val="bullet"/>
      <w:lvlText w:val="•"/>
      <w:lvlJc w:val="left"/>
      <w:rPr>
        <w:rFonts w:hint="default"/>
      </w:rPr>
    </w:lvl>
    <w:lvl w:ilvl="3" w:tplc="A8AEC5EC">
      <w:start w:val="1"/>
      <w:numFmt w:val="bullet"/>
      <w:lvlText w:val="•"/>
      <w:lvlJc w:val="left"/>
      <w:rPr>
        <w:rFonts w:hint="default"/>
      </w:rPr>
    </w:lvl>
    <w:lvl w:ilvl="4" w:tplc="88C2097C">
      <w:start w:val="1"/>
      <w:numFmt w:val="bullet"/>
      <w:lvlText w:val="•"/>
      <w:lvlJc w:val="left"/>
      <w:rPr>
        <w:rFonts w:hint="default"/>
      </w:rPr>
    </w:lvl>
    <w:lvl w:ilvl="5" w:tplc="4A46F3C6">
      <w:start w:val="1"/>
      <w:numFmt w:val="bullet"/>
      <w:lvlText w:val="•"/>
      <w:lvlJc w:val="left"/>
      <w:rPr>
        <w:rFonts w:hint="default"/>
      </w:rPr>
    </w:lvl>
    <w:lvl w:ilvl="6" w:tplc="993C0E80">
      <w:start w:val="1"/>
      <w:numFmt w:val="bullet"/>
      <w:lvlText w:val="•"/>
      <w:lvlJc w:val="left"/>
      <w:rPr>
        <w:rFonts w:hint="default"/>
      </w:rPr>
    </w:lvl>
    <w:lvl w:ilvl="7" w:tplc="9B62934C">
      <w:start w:val="1"/>
      <w:numFmt w:val="bullet"/>
      <w:lvlText w:val="•"/>
      <w:lvlJc w:val="left"/>
      <w:rPr>
        <w:rFonts w:hint="default"/>
      </w:rPr>
    </w:lvl>
    <w:lvl w:ilvl="8" w:tplc="53D68CE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5"/>
    <w:rsid w:val="00667CF5"/>
    <w:rsid w:val="007D6D69"/>
    <w:rsid w:val="00BD45ED"/>
    <w:rsid w:val="00BD602A"/>
    <w:rsid w:val="00D459C4"/>
    <w:rsid w:val="00E672F7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Myriad Pro" w:eastAsia="Myriad Pro" w:hAnsi="Myriad Pro"/>
      <w:sz w:val="130"/>
      <w:szCs w:val="130"/>
    </w:rPr>
  </w:style>
  <w:style w:type="paragraph" w:styleId="Heading2">
    <w:name w:val="heading 2"/>
    <w:basedOn w:val="Normal"/>
    <w:uiPriority w:val="1"/>
    <w:qFormat/>
    <w:pPr>
      <w:ind w:left="541"/>
      <w:outlineLvl w:val="1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66"/>
      <w:ind w:left="890"/>
      <w:outlineLvl w:val="2"/>
    </w:pPr>
    <w:rPr>
      <w:rFonts w:ascii="Myriad Pro" w:eastAsia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7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Myriad Pro" w:eastAsia="Myriad Pro" w:hAnsi="Myriad Pro"/>
      <w:sz w:val="130"/>
      <w:szCs w:val="130"/>
    </w:rPr>
  </w:style>
  <w:style w:type="paragraph" w:styleId="Heading2">
    <w:name w:val="heading 2"/>
    <w:basedOn w:val="Normal"/>
    <w:uiPriority w:val="1"/>
    <w:qFormat/>
    <w:pPr>
      <w:ind w:left="541"/>
      <w:outlineLvl w:val="1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66"/>
      <w:ind w:left="890"/>
      <w:outlineLvl w:val="2"/>
    </w:pPr>
    <w:rPr>
      <w:rFonts w:ascii="Myriad Pro" w:eastAsia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7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LSCBeast@cheshireeast.gov.uk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heshireeast.gov.uk/LS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C0AE6EE5</Template>
  <TotalTime>34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Case Review Information Leaflet</vt:lpstr>
    </vt:vector>
  </TitlesOfParts>
  <Company>Cheshire Shared Services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Case Review-Parents Leaflet</dc:title>
  <dc:creator>Jim Skillander</dc:creator>
  <cp:lastModifiedBy>Keith Marriott</cp:lastModifiedBy>
  <cp:revision>4</cp:revision>
  <dcterms:created xsi:type="dcterms:W3CDTF">2017-04-11T13:51:00Z</dcterms:created>
  <dcterms:modified xsi:type="dcterms:W3CDTF">2017-05-10T16:11:29Z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2017-04-11T00:00:00Z</vt:filetime>
  </property>
</Properties>
</file>