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730F8" w:rsidR="00760F53" w:rsidP="00786246" w:rsidRDefault="00786246">
      <w:pPr>
        <w:jc w:val="center"/>
        <w:rPr>
          <w:rFonts w:ascii="Arial" w:hAnsi="Arial" w:cs="Arial"/>
          <w:b/>
        </w:rPr>
      </w:pPr>
      <w:bookmarkStart w:name="_GoBack" w:id="0"/>
      <w:bookmarkEnd w:id="0"/>
      <w:r w:rsidRPr="007730F8">
        <w:rPr>
          <w:rFonts w:ascii="Arial" w:hAnsi="Arial" w:cs="Arial"/>
          <w:b/>
        </w:rPr>
        <w:t xml:space="preserve">PAN CHESHIRE </w:t>
      </w:r>
      <w:r w:rsidRPr="007730F8" w:rsidR="00AD66DA">
        <w:rPr>
          <w:rFonts w:ascii="Arial" w:hAnsi="Arial" w:cs="Arial"/>
          <w:b/>
        </w:rPr>
        <w:t>RETURN INTERVIEW FOR CHILDREN OR YOUNG PEOPLE MISSING FROM HOME OR CARE</w:t>
      </w:r>
      <w:r w:rsidR="007730F8">
        <w:rPr>
          <w:rFonts w:ascii="Arial" w:hAnsi="Arial" w:cs="Arial"/>
          <w:b/>
        </w:rPr>
        <w:t xml:space="preserve"> 2016 </w:t>
      </w:r>
    </w:p>
    <w:p w:rsidR="00AD66DA" w:rsidRDefault="00AD66DA">
      <w:r>
        <w:t xml:space="preserve">Young Person’s Name: </w:t>
      </w:r>
      <w:sdt>
        <w:sdtPr>
          <w:id w:val="853386763"/>
          <w:placeholder>
            <w:docPart w:val="15A3E1BEB54543269D91DF369122BE88"/>
          </w:placeholder>
          <w:showingPlcHdr/>
        </w:sdtPr>
        <w:sdtEndPr/>
        <w:sdtContent>
          <w:r w:rsidRPr="00A55348" w:rsidR="00DC600B">
            <w:rPr>
              <w:rStyle w:val="PlaceholderText"/>
            </w:rPr>
            <w:t>Click here to enter text.</w:t>
          </w:r>
        </w:sdtContent>
      </w:sdt>
    </w:p>
    <w:p w:rsidR="00DC600B" w:rsidRDefault="00DC600B">
      <w:r>
        <w:t>Date of Birth:</w:t>
      </w:r>
      <w:r w:rsidR="00413571">
        <w:t xml:space="preserve"> </w:t>
      </w:r>
      <w:sdt>
        <w:sdtPr>
          <w:id w:val="1214228243"/>
          <w:placeholder>
            <w:docPart w:val="47CE023D81A94FF293740855A36B6976"/>
          </w:placeholder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  <w:r w:rsidR="00413571">
        <w:tab/>
      </w:r>
      <w:r>
        <w:t>Age at time of Incident</w:t>
      </w:r>
      <w:proofErr w:type="gramStart"/>
      <w:r>
        <w:t>:</w:t>
      </w:r>
      <w:proofErr w:type="gramEnd"/>
      <w:sdt>
        <w:sdtPr>
          <w:id w:val="-828046754"/>
          <w:placeholder>
            <w:docPart w:val="BB765EF7B36641D880FD95EB0ACEE150"/>
          </w:placeholder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DC600B" w:rsidRDefault="00DC600B">
      <w:r>
        <w:t>Police Incident Number</w:t>
      </w:r>
      <w:proofErr w:type="gramStart"/>
      <w:r>
        <w:t>:</w:t>
      </w:r>
      <w:proofErr w:type="gramEnd"/>
      <w:sdt>
        <w:sdtPr>
          <w:id w:val="320779022"/>
          <w:placeholder>
            <w:docPart w:val="98A0A69F1EC541DE83C4657B5D34483A"/>
          </w:placeholder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1B7DE4" w:rsidRDefault="001B7DE4">
      <w:r>
        <w:t xml:space="preserve">Is a return interview being completed </w:t>
      </w:r>
      <w:proofErr w:type="gramStart"/>
      <w:r>
        <w:t>for :</w:t>
      </w:r>
      <w:proofErr w:type="gramEnd"/>
      <w:r>
        <w:t xml:space="preserve"> </w:t>
      </w:r>
      <w:sdt>
        <w:sdtPr>
          <w:id w:val="-187730802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Missing</w:t>
      </w:r>
      <w:r w:rsidR="00413571">
        <w:tab/>
      </w:r>
      <w:r w:rsidR="00413571">
        <w:tab/>
      </w:r>
      <w:sdt>
        <w:sdtPr>
          <w:id w:val="4268613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>
        <w:t>Absent</w:t>
      </w:r>
    </w:p>
    <w:p w:rsidR="001B7DE4" w:rsidRDefault="00DC600B">
      <w:r>
        <w:t>Dates of Missing</w:t>
      </w:r>
      <w:r w:rsidR="001B7DE4">
        <w:t xml:space="preserve"> or Absent</w:t>
      </w:r>
      <w:r>
        <w:t xml:space="preserve"> Episode-   </w:t>
      </w:r>
      <w:r w:rsidR="00413571">
        <w:t xml:space="preserve">    </w:t>
      </w:r>
      <w:r>
        <w:t>Date and Time Last Seen</w:t>
      </w:r>
      <w:proofErr w:type="gramStart"/>
      <w:r>
        <w:t>:</w:t>
      </w:r>
      <w:proofErr w:type="gramEnd"/>
      <w:sdt>
        <w:sdtPr>
          <w:id w:val="-33275311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>
        <w:t>Date and Time Found</w:t>
      </w:r>
      <w:proofErr w:type="gramStart"/>
      <w:r>
        <w:t>:</w:t>
      </w:r>
      <w:proofErr w:type="gramEnd"/>
      <w:sdt>
        <w:sdtPr>
          <w:id w:val="1877575585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73719C" w:rsidRDefault="0073719C">
      <w:r>
        <w:t>Date of Return Interview</w:t>
      </w:r>
      <w:proofErr w:type="gramStart"/>
      <w:r>
        <w:t>:</w:t>
      </w:r>
      <w:proofErr w:type="gramEnd"/>
      <w:sdt>
        <w:sdtPr>
          <w:id w:val="2072851808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DC600B" w:rsidRDefault="00DC600B">
      <w:r>
        <w:t xml:space="preserve">Was a return interview offered within </w:t>
      </w:r>
      <w:r w:rsidR="00910FEF">
        <w:t>24</w:t>
      </w:r>
      <w:r>
        <w:t xml:space="preserve"> hours?</w:t>
      </w:r>
      <w:r w:rsidRPr="00413571" w:rsidR="00413571">
        <w:t xml:space="preserve"> </w:t>
      </w:r>
      <w:sdt>
        <w:sdtPr>
          <w:id w:val="-67642701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Yes</w:t>
      </w:r>
      <w:r w:rsidR="00413571">
        <w:tab/>
      </w:r>
      <w:sdt>
        <w:sdtPr>
          <w:id w:val="14696275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No</w:t>
      </w:r>
    </w:p>
    <w:p w:rsidR="00413571" w:rsidRDefault="00DC600B">
      <w:r>
        <w:t xml:space="preserve">Was the return interview completed within 72 hours? </w:t>
      </w:r>
      <w:sdt>
        <w:sdtPr>
          <w:id w:val="2619700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 xml:space="preserve">Yes     </w:t>
      </w:r>
      <w:sdt>
        <w:sdtPr>
          <w:id w:val="83125079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No</w:t>
      </w:r>
    </w:p>
    <w:p w:rsidR="001B7DE4" w:rsidRDefault="00413571">
      <w:r>
        <w:t>If ‘No’, provide an explanation as to why not</w:t>
      </w:r>
      <w:r w:rsidR="00DC600B">
        <w:t>?</w:t>
      </w:r>
      <w:r>
        <w:t xml:space="preserve"> </w:t>
      </w:r>
      <w:sdt>
        <w:sdtPr>
          <w:id w:val="2131586905"/>
          <w:showingPlcHdr/>
          <w:text/>
        </w:sdtPr>
        <w:sdtEndPr/>
        <w:sdtContent>
          <w:r w:rsidRPr="00A55348">
            <w:rPr>
              <w:rStyle w:val="PlaceholderText"/>
            </w:rPr>
            <w:t>Click here to enter text.</w:t>
          </w:r>
        </w:sdtContent>
      </w:sdt>
    </w:p>
    <w:p w:rsidR="001B7DE4" w:rsidRDefault="001B7DE4">
      <w:r>
        <w:t xml:space="preserve">Return Interview Completed By: </w:t>
      </w:r>
      <w:sdt>
        <w:sdtPr>
          <w:id w:val="417605102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  <w:r w:rsidR="00413571">
        <w:tab/>
      </w:r>
      <w:r w:rsidR="00413571">
        <w:tab/>
      </w:r>
      <w:r>
        <w:t>Role</w:t>
      </w:r>
      <w:proofErr w:type="gramStart"/>
      <w:r>
        <w:t>:</w:t>
      </w:r>
      <w:proofErr w:type="gramEnd"/>
      <w:sdt>
        <w:sdtPr>
          <w:id w:val="-965891268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 w:rsidR="00413571">
        <w:tab/>
      </w:r>
      <w:r>
        <w:t>Agency</w:t>
      </w:r>
      <w:proofErr w:type="gramStart"/>
      <w:r>
        <w:t>:</w:t>
      </w:r>
      <w:proofErr w:type="gramEnd"/>
      <w:sdt>
        <w:sdtPr>
          <w:id w:val="1976330302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73719C" w:rsidRDefault="0073719C">
      <w:r>
        <w:t>Has the child been seen independently:</w:t>
      </w:r>
      <w:r w:rsidRPr="00413571" w:rsidR="00413571">
        <w:t xml:space="preserve"> </w:t>
      </w:r>
      <w:sdt>
        <w:sdtPr>
          <w:id w:val="-8117083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Yes</w:t>
      </w:r>
      <w:r w:rsidR="00413571">
        <w:tab/>
      </w:r>
      <w:sdt>
        <w:sdtPr>
          <w:id w:val="168169895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No</w:t>
      </w:r>
    </w:p>
    <w:p w:rsidR="0073719C" w:rsidRDefault="0073719C">
      <w:r>
        <w:t>Location of Return Interview:</w:t>
      </w:r>
      <w:r w:rsidR="00413571">
        <w:t xml:space="preserve"> </w:t>
      </w:r>
      <w:sdt>
        <w:sdtPr>
          <w:id w:val="271983372"/>
          <w:showingPlcHdr/>
          <w:dropDownList>
            <w:listItem w:value="Choose an item."/>
            <w:listItem w:displayText="Home" w:value="Home"/>
            <w:listItem w:displayText="School" w:value="School"/>
            <w:listItem w:displayText="Office" w:value="Office"/>
            <w:listItem w:displayText="Other" w:value="Other"/>
          </w:dropDownList>
        </w:sdtPr>
        <w:sdtEndPr/>
        <w:sdtContent>
          <w:r w:rsidRPr="00A55348" w:rsidR="00413571">
            <w:rPr>
              <w:rStyle w:val="PlaceholderText"/>
            </w:rPr>
            <w:t>Choose an item.</w:t>
          </w:r>
        </w:sdtContent>
      </w:sdt>
    </w:p>
    <w:p w:rsidR="00413571" w:rsidP="00413571" w:rsidRDefault="00413571">
      <w:r>
        <w:t>Has the child reached trigger episode level?</w:t>
      </w:r>
    </w:p>
    <w:p w:rsidR="00413571" w:rsidP="00413571" w:rsidRDefault="006B4CAE">
      <w:sdt>
        <w:sdtPr>
          <w:id w:val="-4240366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Level 1 (5 times in a 90 day period)</w:t>
      </w:r>
      <w:r w:rsidR="00413571">
        <w:tab/>
      </w:r>
      <w:sdt>
        <w:sdtPr>
          <w:id w:val="-2429619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413571">
            <w:rPr>
              <w:rFonts w:hint="eastAsia" w:ascii="MS Gothic" w:hAnsi="MS Gothic" w:eastAsia="MS Gothic"/>
            </w:rPr>
            <w:t>☐</w:t>
          </w:r>
        </w:sdtContent>
      </w:sdt>
      <w:r w:rsidR="00413571">
        <w:t>Level 2 (9 times in a 90 day period)</w:t>
      </w:r>
      <w:r w:rsidR="00413571">
        <w:tab/>
      </w:r>
    </w:p>
    <w:p w:rsidR="0073719C" w:rsidRDefault="00413571">
      <w:r>
        <w:t xml:space="preserve">Has the appropriate level Trigger Episode Meeting taken place? </w:t>
      </w:r>
      <w:sdt>
        <w:sdtPr>
          <w:id w:val="1245217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Yes</w:t>
      </w:r>
      <w:r>
        <w:tab/>
      </w:r>
      <w:sdt>
        <w:sdtPr>
          <w:id w:val="5239861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No</w:t>
      </w:r>
    </w:p>
    <w:p w:rsidR="0073719C" w:rsidRDefault="0073719C">
      <w:r>
        <w:t>Lead Professional (this should be the Social Worker if applicable)</w:t>
      </w:r>
      <w:proofErr w:type="gramStart"/>
      <w:r>
        <w:t>:</w:t>
      </w:r>
      <w:proofErr w:type="gramEnd"/>
      <w:sdt>
        <w:sdtPr>
          <w:id w:val="-610210874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73719C" w:rsidRDefault="0073719C">
      <w:r>
        <w:t>Other Professionals involved</w:t>
      </w:r>
      <w:proofErr w:type="gramStart"/>
      <w:r>
        <w:t>:</w:t>
      </w:r>
      <w:proofErr w:type="gramEnd"/>
      <w:sdt>
        <w:sdtPr>
          <w:id w:val="1835715979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="0073719C" w:rsidRDefault="0073719C">
      <w:r>
        <w:t>School:</w:t>
      </w:r>
      <w:r w:rsidR="003678C9">
        <w:t xml:space="preserve"> </w:t>
      </w:r>
      <w:sdt>
        <w:sdtPr>
          <w:id w:val="-1308003177"/>
          <w:showingPlcHdr/>
          <w:text/>
        </w:sdtPr>
        <w:sdtEndPr/>
        <w:sdtContent>
          <w:r w:rsidRPr="00A55348" w:rsidR="00413571">
            <w:rPr>
              <w:rStyle w:val="PlaceholderText"/>
            </w:rPr>
            <w:t>Click here to enter text.</w:t>
          </w:r>
        </w:sdtContent>
      </w:sdt>
    </w:p>
    <w:p w:rsidRPr="003678C9" w:rsidR="0073719C" w:rsidP="003678C9" w:rsidRDefault="0073719C">
      <w:pPr>
        <w:rPr>
          <w:rFonts w:ascii="Arial" w:hAnsi="Arial" w:cs="Arial"/>
          <w:iCs/>
          <w:sz w:val="20"/>
          <w:szCs w:val="20"/>
        </w:rPr>
      </w:pPr>
      <w:proofErr w:type="gramStart"/>
      <w:r>
        <w:t>Known Associate</w:t>
      </w:r>
      <w:r w:rsidR="003678C9">
        <w:t>s:</w:t>
      </w:r>
      <w:r w:rsidRPr="003678C9" w:rsidR="003678C9">
        <w:rPr>
          <w:rFonts w:ascii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0"/>
            <w:szCs w:val="20"/>
          </w:rPr>
          <w:id w:val="204994428"/>
          <w:showingPlcHdr/>
          <w:text/>
        </w:sdtPr>
        <w:sdtEndPr/>
        <w:sdtContent>
          <w:r w:rsidRPr="00A55348" w:rsidR="003678C9">
            <w:rPr>
              <w:rStyle w:val="PlaceholderText"/>
            </w:rPr>
            <w:t>Click here to enter text.</w:t>
          </w:r>
          <w:proofErr w:type="gramEnd"/>
        </w:sdtContent>
      </w:sdt>
    </w:p>
    <w:p w:rsidR="0073719C" w:rsidRDefault="0073719C">
      <w:r>
        <w:t xml:space="preserve">Status of Child: </w:t>
      </w:r>
      <w:sdt>
        <w:sdtPr>
          <w:id w:val="1872877088"/>
          <w:showingPlcHdr/>
          <w:comboBox>
            <w:listItem w:value="Choose an item."/>
            <w:listItem w:displayText="No Agency Involvement" w:value="No Agency Involvement"/>
            <w:listItem w:displayText="CAF/TAF" w:value="CAF/TAF"/>
            <w:listItem w:displayText="Cared For/Looked after" w:value="Cared For/Looked after"/>
            <w:listItem w:displayText="CSE Flag" w:value="CSE Flag"/>
            <w:listItem w:displayText="Previous CSE Flag" w:value="Previous CSE Flag"/>
            <w:listItem w:displayText="Child Protection Plan" w:value="Child Protection Plan"/>
            <w:listItem w:displayText="Child in Need Plan" w:value="Child in Need Plan"/>
            <w:listItem w:displayText="Previous Social Care Involvement" w:value="Previous Social Care Involvement"/>
            <w:listItem w:displayText="YOT Order" w:value="YOT Order"/>
            <w:listItem w:displayText="NEET" w:value="NEET"/>
            <w:listItem w:displayText="Homeless" w:value="Homeless"/>
            <w:listItem w:displayText="Troubled Families" w:value="Troubled Families"/>
          </w:comboBox>
        </w:sdtPr>
        <w:sdtEndPr/>
        <w:sdtContent>
          <w:r w:rsidRPr="00A55348" w:rsidR="00413571">
            <w:rPr>
              <w:rStyle w:val="PlaceholderText"/>
            </w:rPr>
            <w:t>Choose an item.</w:t>
          </w:r>
        </w:sdtContent>
      </w:sdt>
    </w:p>
    <w:p w:rsidRPr="005044AD" w:rsidR="00786246" w:rsidRDefault="00786246">
      <w:pPr>
        <w:rPr>
          <w:i/>
        </w:rPr>
      </w:pPr>
      <w:r w:rsidRPr="005044AD">
        <w:rPr>
          <w:i/>
        </w:rPr>
        <w:t>Discussion with the Child: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86246">
        <w:rPr>
          <w:rFonts w:ascii="Arial" w:hAnsi="Arial" w:cs="Arial"/>
          <w:b/>
          <w:bCs/>
          <w:iCs/>
          <w:sz w:val="20"/>
          <w:szCs w:val="20"/>
        </w:rPr>
        <w:t xml:space="preserve">What happened to make you go away / go missing? </w:t>
      </w:r>
      <w:r w:rsidRPr="00786246">
        <w:rPr>
          <w:rFonts w:ascii="Arial" w:hAnsi="Arial" w:cs="Arial"/>
          <w:iCs/>
          <w:sz w:val="20"/>
          <w:szCs w:val="20"/>
        </w:rPr>
        <w:t>(</w:t>
      </w:r>
      <w:proofErr w:type="gramStart"/>
      <w:r w:rsidRPr="00786246">
        <w:rPr>
          <w:rFonts w:ascii="Arial" w:hAnsi="Arial" w:cs="Arial"/>
          <w:iCs/>
          <w:sz w:val="20"/>
          <w:szCs w:val="20"/>
        </w:rPr>
        <w:t>running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to someone or something?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running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from someone or something? </w:t>
      </w:r>
      <w:proofErr w:type="gramStart"/>
      <w:r w:rsidRPr="00786246">
        <w:rPr>
          <w:rFonts w:ascii="Arial" w:hAnsi="Arial" w:cs="Arial"/>
          <w:iCs/>
          <w:sz w:val="20"/>
          <w:szCs w:val="20"/>
        </w:rPr>
        <w:t>something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happened at home or school, trouble with</w:t>
      </w:r>
    </w:p>
    <w:p w:rsidR="001B7DE4" w:rsidP="001B7DE4" w:rsidRDefault="001B7DE4">
      <w:pPr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friends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>, peer pressure, just needed to clear head, bored, encouraged by others)</w:t>
      </w:r>
      <w:r w:rsidR="00786246">
        <w:rPr>
          <w:rFonts w:ascii="Arial" w:hAnsi="Arial" w:cs="Arial"/>
          <w:iCs/>
          <w:sz w:val="20"/>
          <w:szCs w:val="20"/>
        </w:rPr>
        <w:t xml:space="preserve">: </w:t>
      </w:r>
    </w:p>
    <w:sdt>
      <w:sdtPr>
        <w:id w:val="1476725496"/>
        <w:showingPlcHdr/>
        <w:text/>
      </w:sdtPr>
      <w:sdtEndPr/>
      <w:sdtContent>
        <w:p w:rsidRPr="00786246" w:rsidR="00786246" w:rsidP="001B7DE4" w:rsidRDefault="00786246">
          <w:r w:rsidRPr="00A55348">
            <w:rPr>
              <w:rStyle w:val="PlaceholderText"/>
            </w:rPr>
            <w:t>Click here to enter text.</w:t>
          </w:r>
        </w:p>
      </w:sdtContent>
    </w:sdt>
    <w:p w:rsidR="001B7DE4" w:rsidRDefault="001B7DE4"/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86246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What happened whilst you were away? </w:t>
      </w:r>
      <w:r w:rsidRPr="00786246">
        <w:rPr>
          <w:rFonts w:ascii="Arial" w:hAnsi="Arial" w:cs="Arial"/>
          <w:iCs/>
          <w:sz w:val="20"/>
          <w:szCs w:val="20"/>
        </w:rPr>
        <w:t>(</w:t>
      </w:r>
      <w:proofErr w:type="gramStart"/>
      <w:r w:rsidRPr="00786246">
        <w:rPr>
          <w:rFonts w:ascii="Arial" w:hAnsi="Arial" w:cs="Arial"/>
          <w:iCs/>
          <w:sz w:val="20"/>
          <w:szCs w:val="20"/>
        </w:rPr>
        <w:t>did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anything bad happen to you or someone you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were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with while you were away, did you or anyone else come to any harm, where did you go,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who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were you with, what happened? </w:t>
      </w:r>
      <w:proofErr w:type="gramStart"/>
      <w:r w:rsidRPr="00786246">
        <w:rPr>
          <w:rFonts w:ascii="Arial" w:hAnsi="Arial" w:cs="Arial"/>
          <w:iCs/>
          <w:sz w:val="20"/>
          <w:szCs w:val="20"/>
        </w:rPr>
        <w:t>were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you kept against your will, were you offered drink</w:t>
      </w:r>
    </w:p>
    <w:p w:rsidR="00DC600B" w:rsidP="001B7DE4" w:rsidRDefault="001B7DE4">
      <w:pPr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or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drugs?)</w:t>
      </w:r>
      <w:r w:rsidR="00786246">
        <w:rPr>
          <w:rFonts w:ascii="Arial" w:hAnsi="Arial" w:cs="Arial"/>
          <w:iCs/>
          <w:sz w:val="20"/>
          <w:szCs w:val="20"/>
        </w:rPr>
        <w:t>:</w:t>
      </w:r>
    </w:p>
    <w:sdt>
      <w:sdtPr>
        <w:rPr>
          <w:rFonts w:ascii="Arial" w:hAnsi="Arial" w:cs="Arial"/>
          <w:iCs/>
          <w:sz w:val="20"/>
          <w:szCs w:val="20"/>
        </w:rPr>
        <w:id w:val="-701638436"/>
        <w:showingPlcHdr/>
        <w:text/>
      </w:sdtPr>
      <w:sdtEndPr/>
      <w:sdtContent>
        <w:p w:rsidRPr="005044AD" w:rsidR="001B7DE4" w:rsidP="001B7DE4" w:rsidRDefault="00786246">
          <w:pPr>
            <w:rPr>
              <w:rFonts w:ascii="Arial" w:hAnsi="Arial" w:cs="Arial"/>
              <w:iCs/>
              <w:sz w:val="20"/>
              <w:szCs w:val="20"/>
            </w:rPr>
          </w:pPr>
          <w:r w:rsidRPr="00A55348">
            <w:rPr>
              <w:rStyle w:val="PlaceholderText"/>
            </w:rPr>
            <w:t>Click here to enter text.</w:t>
          </w:r>
        </w:p>
      </w:sdtContent>
    </w:sdt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86246">
        <w:rPr>
          <w:rFonts w:ascii="Arial" w:hAnsi="Arial" w:cs="Arial"/>
          <w:b/>
          <w:bCs/>
          <w:iCs/>
          <w:sz w:val="20"/>
          <w:szCs w:val="20"/>
        </w:rPr>
        <w:t xml:space="preserve">Did you feel safe while away? </w:t>
      </w:r>
      <w:r w:rsidRPr="00786246">
        <w:rPr>
          <w:rFonts w:ascii="Arial" w:hAnsi="Arial" w:cs="Arial"/>
          <w:iCs/>
          <w:sz w:val="20"/>
          <w:szCs w:val="20"/>
        </w:rPr>
        <w:t xml:space="preserve">(What do you do to help keep yourself safe, did anyone </w:t>
      </w:r>
      <w:proofErr w:type="gramStart"/>
      <w:r w:rsidRPr="00786246">
        <w:rPr>
          <w:rFonts w:ascii="Arial" w:hAnsi="Arial" w:cs="Arial"/>
          <w:iCs/>
          <w:sz w:val="20"/>
          <w:szCs w:val="20"/>
        </w:rPr>
        <w:t>have</w:t>
      </w:r>
      <w:proofErr w:type="gramEnd"/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your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number or know where you were, could you contact anyone for help if you felt unsafe at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any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time, were you able to eat, wash, have a safe place to stay, did you have unprotected sex</w:t>
      </w:r>
    </w:p>
    <w:p w:rsidR="001B7DE4" w:rsidP="001B7DE4" w:rsidRDefault="001B7DE4">
      <w:pPr>
        <w:rPr>
          <w:rFonts w:ascii="Arial" w:hAnsi="Arial" w:cs="Arial"/>
          <w:iCs/>
          <w:sz w:val="20"/>
          <w:szCs w:val="20"/>
        </w:rPr>
      </w:pPr>
      <w:proofErr w:type="gramStart"/>
      <w:r w:rsidRPr="00786246">
        <w:rPr>
          <w:rFonts w:ascii="Arial" w:hAnsi="Arial" w:cs="Arial"/>
          <w:iCs/>
          <w:sz w:val="20"/>
          <w:szCs w:val="20"/>
        </w:rPr>
        <w:t>and</w:t>
      </w:r>
      <w:proofErr w:type="gramEnd"/>
      <w:r w:rsidRPr="00786246">
        <w:rPr>
          <w:rFonts w:ascii="Arial" w:hAnsi="Arial" w:cs="Arial"/>
          <w:iCs/>
          <w:sz w:val="20"/>
          <w:szCs w:val="20"/>
        </w:rPr>
        <w:t xml:space="preserve"> need to visit a sexual health clinic?)</w:t>
      </w:r>
      <w:r w:rsidR="00786246">
        <w:rPr>
          <w:rFonts w:ascii="Arial" w:hAnsi="Arial" w:cs="Arial"/>
          <w:iCs/>
          <w:sz w:val="20"/>
          <w:szCs w:val="20"/>
        </w:rPr>
        <w:t>:</w:t>
      </w:r>
    </w:p>
    <w:sdt>
      <w:sdtPr>
        <w:rPr>
          <w:rFonts w:ascii="Arial" w:hAnsi="Arial" w:cs="Arial"/>
          <w:iCs/>
          <w:sz w:val="20"/>
          <w:szCs w:val="20"/>
        </w:rPr>
        <w:id w:val="1214858108"/>
        <w:showingPlcHdr/>
        <w:text/>
      </w:sdtPr>
      <w:sdtEndPr/>
      <w:sdtContent>
        <w:p w:rsidRPr="003678C9" w:rsidR="003678C9" w:rsidP="001B7DE4" w:rsidRDefault="003678C9">
          <w:pPr>
            <w:rPr>
              <w:rFonts w:ascii="Arial" w:hAnsi="Arial" w:cs="Arial"/>
              <w:iCs/>
              <w:sz w:val="20"/>
              <w:szCs w:val="20"/>
            </w:rPr>
          </w:pPr>
          <w:r w:rsidRPr="00A55348">
            <w:rPr>
              <w:rStyle w:val="PlaceholderText"/>
            </w:rPr>
            <w:t>Click here to enter text.</w:t>
          </w:r>
        </w:p>
      </w:sdtContent>
    </w:sdt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786246">
        <w:rPr>
          <w:rFonts w:ascii="Arial" w:hAnsi="Arial" w:cs="Arial"/>
          <w:b/>
          <w:bCs/>
          <w:iCs/>
          <w:sz w:val="20"/>
          <w:szCs w:val="20"/>
        </w:rPr>
        <w:t xml:space="preserve">What happened when you returned and crucially what can be done to stop you </w:t>
      </w:r>
      <w:proofErr w:type="gramStart"/>
      <w:r w:rsidRPr="00786246">
        <w:rPr>
          <w:rFonts w:ascii="Arial" w:hAnsi="Arial" w:cs="Arial"/>
          <w:b/>
          <w:bCs/>
          <w:iCs/>
          <w:sz w:val="20"/>
          <w:szCs w:val="20"/>
        </w:rPr>
        <w:t>going</w:t>
      </w:r>
      <w:proofErr w:type="gramEnd"/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86246">
        <w:rPr>
          <w:rFonts w:ascii="Arial" w:hAnsi="Arial" w:cs="Arial"/>
          <w:b/>
          <w:bCs/>
          <w:iCs/>
          <w:sz w:val="20"/>
          <w:szCs w:val="20"/>
        </w:rPr>
        <w:t>away</w:t>
      </w:r>
      <w:proofErr w:type="gramEnd"/>
      <w:r w:rsidRPr="00786246">
        <w:rPr>
          <w:rFonts w:ascii="Arial" w:hAnsi="Arial" w:cs="Arial"/>
          <w:b/>
          <w:bCs/>
          <w:iCs/>
          <w:sz w:val="20"/>
          <w:szCs w:val="20"/>
        </w:rPr>
        <w:t xml:space="preserve"> again? </w:t>
      </w:r>
      <w:r w:rsidRPr="00786246">
        <w:rPr>
          <w:rFonts w:ascii="Arial" w:hAnsi="Arial" w:cs="Arial"/>
          <w:sz w:val="20"/>
          <w:szCs w:val="20"/>
        </w:rPr>
        <w:t>(</w:t>
      </w:r>
      <w:proofErr w:type="gramStart"/>
      <w:r w:rsidRPr="00786246">
        <w:rPr>
          <w:rFonts w:ascii="Arial" w:hAnsi="Arial" w:cs="Arial"/>
          <w:sz w:val="20"/>
          <w:szCs w:val="20"/>
        </w:rPr>
        <w:t>why</w:t>
      </w:r>
      <w:proofErr w:type="gramEnd"/>
      <w:r w:rsidRPr="00786246">
        <w:rPr>
          <w:rFonts w:ascii="Arial" w:hAnsi="Arial" w:cs="Arial"/>
          <w:sz w:val="20"/>
          <w:szCs w:val="20"/>
        </w:rPr>
        <w:t xml:space="preserve"> did you decide to return? were you scared to come back, were you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86246">
        <w:rPr>
          <w:rFonts w:ascii="Arial" w:hAnsi="Arial" w:cs="Arial"/>
          <w:sz w:val="20"/>
          <w:szCs w:val="20"/>
        </w:rPr>
        <w:t>prevented</w:t>
      </w:r>
      <w:proofErr w:type="gramEnd"/>
      <w:r w:rsidRPr="00786246">
        <w:rPr>
          <w:rFonts w:ascii="Arial" w:hAnsi="Arial" w:cs="Arial"/>
          <w:sz w:val="20"/>
          <w:szCs w:val="20"/>
        </w:rPr>
        <w:t xml:space="preserve"> from coming back when you wanted, how did you get back, what support do you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786246">
        <w:rPr>
          <w:rFonts w:ascii="Arial" w:hAnsi="Arial" w:cs="Arial"/>
          <w:sz w:val="20"/>
          <w:szCs w:val="20"/>
        </w:rPr>
        <w:t>need</w:t>
      </w:r>
      <w:proofErr w:type="gramEnd"/>
      <w:r w:rsidRPr="00786246">
        <w:rPr>
          <w:rFonts w:ascii="Arial" w:hAnsi="Arial" w:cs="Arial"/>
          <w:sz w:val="20"/>
          <w:szCs w:val="20"/>
        </w:rPr>
        <w:t>, what would stop you going away again? Do the things that led to you running away still</w:t>
      </w:r>
    </w:p>
    <w:p w:rsidR="001B7DE4" w:rsidP="001B7DE4" w:rsidRDefault="001B7DE4">
      <w:pPr>
        <w:rPr>
          <w:rFonts w:ascii="Arial" w:hAnsi="Arial" w:cs="Arial"/>
          <w:sz w:val="20"/>
          <w:szCs w:val="20"/>
        </w:rPr>
      </w:pPr>
      <w:proofErr w:type="gramStart"/>
      <w:r w:rsidRPr="00786246">
        <w:rPr>
          <w:rFonts w:ascii="Arial" w:hAnsi="Arial" w:cs="Arial"/>
          <w:sz w:val="20"/>
          <w:szCs w:val="20"/>
        </w:rPr>
        <w:t>exist</w:t>
      </w:r>
      <w:proofErr w:type="gramEnd"/>
      <w:r w:rsidRPr="00786246">
        <w:rPr>
          <w:rFonts w:ascii="Arial" w:hAnsi="Arial" w:cs="Arial"/>
          <w:sz w:val="20"/>
          <w:szCs w:val="20"/>
        </w:rPr>
        <w:t>?)</w:t>
      </w:r>
      <w:r w:rsidR="00786246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1572618793"/>
        <w:showingPlcHdr/>
        <w:text/>
      </w:sdtPr>
      <w:sdtEndPr/>
      <w:sdtContent>
        <w:p w:rsidRPr="00786246" w:rsidR="00786246" w:rsidP="001B7DE4" w:rsidRDefault="00786246">
          <w:pPr>
            <w:rPr>
              <w:rFonts w:ascii="Arial" w:hAnsi="Arial" w:cs="Arial"/>
              <w:sz w:val="20"/>
              <w:szCs w:val="20"/>
            </w:rPr>
          </w:pPr>
          <w:r w:rsidRPr="00A55348">
            <w:rPr>
              <w:rStyle w:val="PlaceholderText"/>
            </w:rPr>
            <w:t>Click here to enter text.</w:t>
          </w:r>
        </w:p>
      </w:sdtContent>
    </w:sdt>
    <w:p w:rsidRPr="00786246" w:rsidR="001B7DE4" w:rsidP="001B7DE4" w:rsidRDefault="0078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6246">
        <w:rPr>
          <w:rFonts w:ascii="Arial" w:hAnsi="Arial" w:cs="Arial"/>
          <w:color w:val="000000"/>
          <w:sz w:val="20"/>
          <w:szCs w:val="20"/>
        </w:rPr>
        <w:t>The</w:t>
      </w:r>
      <w:r w:rsidRPr="00786246" w:rsidR="001B7DE4">
        <w:rPr>
          <w:rFonts w:ascii="Arial" w:hAnsi="Arial" w:cs="Arial"/>
          <w:color w:val="000000"/>
          <w:sz w:val="20"/>
          <w:szCs w:val="20"/>
        </w:rPr>
        <w:t xml:space="preserve"> interviewer </w:t>
      </w:r>
      <w:r>
        <w:rPr>
          <w:rFonts w:ascii="Arial" w:hAnsi="Arial" w:cs="Arial"/>
          <w:color w:val="000000"/>
          <w:sz w:val="20"/>
          <w:szCs w:val="20"/>
        </w:rPr>
        <w:t xml:space="preserve">should </w:t>
      </w:r>
      <w:r w:rsidR="003678C9">
        <w:rPr>
          <w:rFonts w:ascii="Arial" w:hAnsi="Arial" w:cs="Arial"/>
          <w:color w:val="000000"/>
          <w:sz w:val="20"/>
          <w:szCs w:val="20"/>
        </w:rPr>
        <w:t>explain</w:t>
      </w:r>
      <w:r w:rsidRPr="00786246" w:rsidR="001B7DE4">
        <w:rPr>
          <w:rFonts w:ascii="Arial" w:hAnsi="Arial" w:cs="Arial"/>
          <w:color w:val="000000"/>
          <w:sz w:val="20"/>
          <w:szCs w:val="20"/>
        </w:rPr>
        <w:t xml:space="preserve"> the main things they are concerned about from the information</w:t>
      </w:r>
    </w:p>
    <w:p w:rsidRPr="00786246"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786246">
        <w:rPr>
          <w:rFonts w:ascii="Arial" w:hAnsi="Arial" w:cs="Arial"/>
          <w:color w:val="000000"/>
          <w:sz w:val="20"/>
          <w:szCs w:val="20"/>
        </w:rPr>
        <w:t>provided</w:t>
      </w:r>
      <w:proofErr w:type="gramEnd"/>
      <w:r w:rsidRPr="00786246">
        <w:rPr>
          <w:rFonts w:ascii="Arial" w:hAnsi="Arial" w:cs="Arial"/>
          <w:color w:val="000000"/>
          <w:sz w:val="20"/>
          <w:szCs w:val="20"/>
        </w:rPr>
        <w:t xml:space="preserve"> so far </w:t>
      </w:r>
      <w:r w:rsidR="00786246">
        <w:rPr>
          <w:rFonts w:ascii="Arial" w:hAnsi="Arial" w:cs="Arial"/>
          <w:color w:val="000000"/>
          <w:sz w:val="20"/>
          <w:szCs w:val="20"/>
        </w:rPr>
        <w:t xml:space="preserve">and highlight with the child any positive actions they </w:t>
      </w:r>
      <w:r w:rsidRPr="00786246">
        <w:rPr>
          <w:rFonts w:ascii="Arial" w:hAnsi="Arial" w:cs="Arial"/>
          <w:color w:val="000000"/>
          <w:sz w:val="20"/>
          <w:szCs w:val="20"/>
        </w:rPr>
        <w:t>took to protect</w:t>
      </w:r>
    </w:p>
    <w:p w:rsidR="001B7DE4" w:rsidP="001B7DE4" w:rsidRDefault="0078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themselves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786246" w:rsidP="001B7DE4" w:rsidRDefault="0078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3678C9" w:rsidR="00786246" w:rsidP="001B7DE4" w:rsidRDefault="00786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678C9">
        <w:rPr>
          <w:rFonts w:ascii="Arial" w:hAnsi="Arial" w:cs="Arial"/>
          <w:b/>
          <w:color w:val="000000"/>
          <w:sz w:val="20"/>
          <w:szCs w:val="20"/>
        </w:rPr>
        <w:t xml:space="preserve">The following table </w:t>
      </w:r>
      <w:r w:rsidRPr="003678C9" w:rsidR="003678C9">
        <w:rPr>
          <w:rFonts w:ascii="Arial" w:hAnsi="Arial" w:cs="Arial"/>
          <w:b/>
          <w:color w:val="000000"/>
          <w:sz w:val="20"/>
          <w:szCs w:val="20"/>
        </w:rPr>
        <w:t>can be used with the child whilst completing the return interview to guide discussion further</w:t>
      </w:r>
      <w:r w:rsidRPr="003678C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</w:rPr>
      </w:pPr>
      <w:proofErr w:type="gramStart"/>
      <w:r>
        <w:rPr>
          <w:rFonts w:ascii="Tahoma" w:hAnsi="Tahoma" w:cs="Tahoma"/>
          <w:color w:val="FFFFFF"/>
        </w:rPr>
        <w:t>at</w:t>
      </w:r>
      <w:proofErr w:type="gramEnd"/>
      <w:r>
        <w:rPr>
          <w:rFonts w:ascii="Tahoma" w:hAnsi="Tahoma" w:cs="Tahoma"/>
          <w:color w:val="FFFFFF"/>
        </w:rPr>
        <w:t xml:space="preserve"> caused you to run away: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81"/>
        <w:gridCol w:w="4881"/>
      </w:tblGrid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Tick if ‘Yes’</w:t>
            </w:r>
          </w:p>
        </w:tc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Comments</w:t>
            </w:r>
          </w:p>
        </w:tc>
      </w:tr>
      <w:tr w:rsidR="0073719C" w:rsidTr="0073719C">
        <w:tc>
          <w:tcPr>
            <w:tcW w:w="9242" w:type="dxa"/>
            <w:gridSpan w:val="3"/>
            <w:shd w:val="clear" w:color="auto" w:fill="EEECE1" w:themeFill="background2"/>
          </w:tcPr>
          <w:p w:rsidR="0073719C" w:rsidP="001B7DE4" w:rsidRDefault="00737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Things that caused you to run away:</w:t>
            </w: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Things in your home / not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happy with home life /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family contact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15295484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Peer pressure or trouble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with friends or bullies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5395937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Issues with school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Drugs / alcohol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149159338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Influence from risky adult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Mental Health / self harm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22759744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9242" w:type="dxa"/>
            <w:gridSpan w:val="3"/>
            <w:shd w:val="clear" w:color="auto" w:fill="EEECE1" w:themeFill="background2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Things you experienced while away:</w:t>
            </w: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 one knew where you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were or that you were safe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618689502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You had no way of getting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back – no money, no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phone, no idea where you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were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1690112380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You had nowhere safe to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stay – nowhere to sleep,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eat, wash etc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469594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You had a place to stay but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it was not safe or it was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given in exchange for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something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5769629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Concerns over the people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you were with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04668353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You were offered, given or used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drink/drugs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4506927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Something bad happened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to you or someone you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were with while you were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away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 (Sexual or physical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assault, injury or accident,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drugged, threats,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experienced a near miss,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committed a crime, held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captive)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79425927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B7DE4" w:rsidTr="0073719C">
        <w:tc>
          <w:tcPr>
            <w:tcW w:w="3080" w:type="dxa"/>
          </w:tcPr>
          <w:p w:rsidR="0073719C" w:rsidP="0073719C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You had unprotected sex</w:t>
            </w:r>
            <w:r w:rsidR="0073719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may need a clinic for</w:t>
            </w:r>
          </w:p>
          <w:p w:rsidR="0073719C" w:rsidP="0073719C" w:rsidRDefault="007371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advice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tests.</w:t>
            </w: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89549515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281" w:type="dxa"/>
              </w:tcPr>
              <w:p w:rsidR="001B7DE4" w:rsidP="001B7DE4" w:rsidRDefault="00786246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Tahom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81" w:type="dxa"/>
          </w:tcPr>
          <w:p w:rsidR="001B7DE4" w:rsidP="001B7DE4" w:rsidRDefault="001B7DE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B7DE4" w:rsidP="001B7DE4" w:rsidRDefault="001B7D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</w:rPr>
      </w:pPr>
      <w:r>
        <w:rPr>
          <w:rFonts w:ascii="Tahoma" w:hAnsi="Tahoma" w:cs="Tahoma"/>
          <w:color w:val="FFFFFF"/>
        </w:rPr>
        <w:t>Things you experienced while away:</w:t>
      </w:r>
    </w:p>
    <w:p w:rsidRPr="00786246" w:rsidR="00786246" w:rsidP="001B7DE4" w:rsidRDefault="001B7DE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86246">
        <w:rPr>
          <w:rFonts w:ascii="Arial" w:hAnsi="Arial" w:cs="Arial"/>
          <w:b/>
          <w:bCs/>
          <w:color w:val="000000"/>
          <w:sz w:val="20"/>
          <w:szCs w:val="20"/>
        </w:rPr>
        <w:t>Any additional comments from young person</w:t>
      </w:r>
      <w:r w:rsidRPr="00786246" w:rsidR="0073719C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78624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-2104181078"/>
          <w:showingPlcHdr/>
          <w:text/>
        </w:sdtPr>
        <w:sdtEndPr/>
        <w:sdtContent>
          <w:r w:rsidRPr="00A55348" w:rsidR="00786246">
            <w:rPr>
              <w:rStyle w:val="PlaceholderText"/>
            </w:rPr>
            <w:t>Click here to enter text.</w:t>
          </w:r>
        </w:sdtContent>
      </w:sdt>
    </w:p>
    <w:p w:rsidRPr="00786246"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6246">
        <w:rPr>
          <w:rFonts w:ascii="Arial" w:hAnsi="Arial" w:cs="Arial"/>
          <w:b/>
          <w:bCs/>
          <w:color w:val="000000"/>
          <w:sz w:val="20"/>
          <w:szCs w:val="20"/>
        </w:rPr>
        <w:t>Action</w:t>
      </w:r>
      <w:r w:rsidRPr="00786246" w:rsidR="0078624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786246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786246">
        <w:rPr>
          <w:rFonts w:ascii="Arial" w:hAnsi="Arial" w:cs="Arial"/>
          <w:color w:val="000000"/>
          <w:sz w:val="20"/>
          <w:szCs w:val="20"/>
        </w:rPr>
        <w:t>(fo</w:t>
      </w:r>
      <w:r w:rsidR="00E45CC7">
        <w:rPr>
          <w:rFonts w:ascii="Arial" w:hAnsi="Arial" w:cs="Arial"/>
          <w:color w:val="000000"/>
          <w:sz w:val="20"/>
          <w:szCs w:val="20"/>
        </w:rPr>
        <w:t xml:space="preserve">llow-up visit with young person/ family home/ care provider/ </w:t>
      </w:r>
      <w:r w:rsidRPr="00786246">
        <w:rPr>
          <w:rFonts w:ascii="Arial" w:hAnsi="Arial" w:cs="Arial"/>
          <w:color w:val="000000"/>
          <w:sz w:val="20"/>
          <w:szCs w:val="20"/>
        </w:rPr>
        <w:t>school. Inform</w:t>
      </w:r>
      <w:r w:rsidR="00E45CC7">
        <w:rPr>
          <w:rFonts w:ascii="Arial" w:hAnsi="Arial" w:cs="Arial"/>
          <w:color w:val="000000"/>
          <w:sz w:val="20"/>
          <w:szCs w:val="20"/>
        </w:rPr>
        <w:t xml:space="preserve"> LA or</w:t>
      </w:r>
      <w:r w:rsidRPr="00786246">
        <w:rPr>
          <w:rFonts w:ascii="Arial" w:hAnsi="Arial" w:cs="Arial"/>
          <w:color w:val="000000"/>
          <w:sz w:val="20"/>
          <w:szCs w:val="20"/>
        </w:rPr>
        <w:t xml:space="preserve"> social</w:t>
      </w:r>
    </w:p>
    <w:p w:rsidR="0073719C" w:rsidP="0073719C" w:rsidRDefault="00E45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</w:t>
      </w:r>
      <w:r w:rsidRPr="00786246" w:rsidR="0073719C">
        <w:rPr>
          <w:rFonts w:ascii="Arial" w:hAnsi="Arial" w:cs="Arial"/>
          <w:color w:val="000000"/>
          <w:sz w:val="20"/>
          <w:szCs w:val="20"/>
        </w:rPr>
        <w:t>orker</w:t>
      </w:r>
      <w:proofErr w:type="gramEnd"/>
      <w:r w:rsidRPr="00786246" w:rsidR="0073719C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complete CSE Screening Tool, consider </w:t>
      </w:r>
      <w:r w:rsidRPr="00E45CC7">
        <w:rPr>
          <w:rFonts w:ascii="Arial" w:hAnsi="Arial" w:cs="Arial"/>
          <w:color w:val="000000"/>
          <w:sz w:val="20"/>
          <w:szCs w:val="20"/>
        </w:rPr>
        <w:t>trafficking, extremism and radicalisation</w:t>
      </w:r>
      <w:r>
        <w:rPr>
          <w:rFonts w:ascii="Arial" w:hAnsi="Arial" w:cs="Arial"/>
          <w:color w:val="000000"/>
          <w:sz w:val="20"/>
          <w:szCs w:val="20"/>
        </w:rPr>
        <w:t xml:space="preserve"> elements. Referral to other services i.e.</w:t>
      </w:r>
      <w:r w:rsidRPr="00786246" w:rsidR="0073719C">
        <w:rPr>
          <w:rFonts w:ascii="Arial" w:hAnsi="Arial" w:cs="Arial"/>
          <w:color w:val="000000"/>
          <w:sz w:val="20"/>
          <w:szCs w:val="20"/>
        </w:rPr>
        <w:t xml:space="preserve"> sexual health clinic, Child Protection</w:t>
      </w:r>
      <w:r w:rsidR="003678C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referral for</w:t>
      </w:r>
      <w:r w:rsidRPr="00786246" w:rsidR="0073719C">
        <w:rPr>
          <w:rFonts w:ascii="Arial" w:hAnsi="Arial" w:cs="Arial"/>
          <w:color w:val="000000"/>
          <w:sz w:val="20"/>
          <w:szCs w:val="20"/>
        </w:rPr>
        <w:t xml:space="preserve"> immediate safeguarding</w:t>
      </w:r>
      <w:r w:rsidR="00786246">
        <w:rPr>
          <w:rFonts w:ascii="Arial" w:hAnsi="Arial" w:cs="Arial"/>
          <w:color w:val="000000"/>
          <w:sz w:val="20"/>
          <w:szCs w:val="20"/>
        </w:rPr>
        <w:t>:</w:t>
      </w:r>
    </w:p>
    <w:sdt>
      <w:sdtPr>
        <w:rPr>
          <w:rFonts w:ascii="Arial" w:hAnsi="Arial" w:cs="Arial"/>
          <w:color w:val="000000"/>
          <w:sz w:val="20"/>
          <w:szCs w:val="20"/>
        </w:rPr>
        <w:id w:val="-776407263"/>
        <w:showingPlcHdr/>
        <w:text/>
      </w:sdtPr>
      <w:sdtEndPr/>
      <w:sdtContent>
        <w:p w:rsidRPr="00786246" w:rsidR="00786246" w:rsidP="0073719C" w:rsidRDefault="0078624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A55348">
            <w:rPr>
              <w:rStyle w:val="PlaceholderText"/>
            </w:rPr>
            <w:t>Click here to enter text.</w:t>
          </w:r>
        </w:p>
      </w:sdtContent>
    </w:sdt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Pr="003678C9" w:rsidR="0073719C" w:rsidP="0073719C" w:rsidRDefault="0073719C">
      <w:pPr>
        <w:rPr>
          <w:b/>
        </w:rPr>
      </w:pPr>
      <w:r w:rsidRPr="003678C9">
        <w:rPr>
          <w:b/>
        </w:rPr>
        <w:t>Professional Risk Assessment</w:t>
      </w:r>
      <w:r w:rsidRPr="003678C9" w:rsidR="00786246">
        <w:rPr>
          <w:b/>
        </w:rPr>
        <w:t xml:space="preserve"> based on interview with child</w:t>
      </w:r>
      <w:r w:rsidRPr="003678C9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86246" w:rsidTr="00786246">
        <w:tc>
          <w:tcPr>
            <w:tcW w:w="3080" w:type="dxa"/>
          </w:tcPr>
          <w:p w:rsidR="00786246" w:rsidP="0073719C" w:rsidRDefault="00786246">
            <w:r>
              <w:t>Current Risks/Dangers/Unknowns</w:t>
            </w:r>
          </w:p>
        </w:tc>
        <w:tc>
          <w:tcPr>
            <w:tcW w:w="3081" w:type="dxa"/>
          </w:tcPr>
          <w:p w:rsidR="00786246" w:rsidP="0073719C" w:rsidRDefault="00786246">
            <w:r>
              <w:t>Strengths/Protective Factors</w:t>
            </w:r>
          </w:p>
        </w:tc>
        <w:tc>
          <w:tcPr>
            <w:tcW w:w="3081" w:type="dxa"/>
          </w:tcPr>
          <w:p w:rsidR="00786246" w:rsidP="0073719C" w:rsidRDefault="00786246">
            <w:r>
              <w:t>Hopes/Dreams/Future Picture</w:t>
            </w:r>
          </w:p>
        </w:tc>
      </w:tr>
      <w:tr w:rsidR="00786246" w:rsidTr="00786246">
        <w:sdt>
          <w:sdtPr>
            <w:id w:val="1740433107"/>
            <w:showingPlcHdr/>
            <w:text/>
          </w:sdtPr>
          <w:sdtEndPr/>
          <w:sdtContent>
            <w:tc>
              <w:tcPr>
                <w:tcW w:w="3080" w:type="dxa"/>
              </w:tcPr>
              <w:p w:rsidR="00786246" w:rsidP="0073719C" w:rsidRDefault="00786246">
                <w:r w:rsidRPr="00A55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0755572"/>
            <w:showingPlcHdr/>
            <w:text/>
          </w:sdtPr>
          <w:sdtEndPr/>
          <w:sdtContent>
            <w:tc>
              <w:tcPr>
                <w:tcW w:w="3081" w:type="dxa"/>
              </w:tcPr>
              <w:p w:rsidR="00786246" w:rsidP="0073719C" w:rsidRDefault="00786246">
                <w:r w:rsidRPr="00A55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7422971"/>
            <w:showingPlcHdr/>
            <w:text/>
          </w:sdtPr>
          <w:sdtEndPr/>
          <w:sdtContent>
            <w:tc>
              <w:tcPr>
                <w:tcW w:w="3081" w:type="dxa"/>
              </w:tcPr>
              <w:p w:rsidR="00786246" w:rsidP="0073719C" w:rsidRDefault="00786246">
                <w:r w:rsidRPr="00A553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86246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786246">
        <w:rPr>
          <w:rFonts w:ascii="Arial" w:hAnsi="Arial" w:cs="Arial"/>
          <w:bCs/>
          <w:color w:val="000000"/>
          <w:sz w:val="20"/>
          <w:szCs w:val="20"/>
        </w:rPr>
        <w:t>Has this return interview raised any immediate safeguarding concer</w:t>
      </w:r>
      <w:r w:rsidR="00786246">
        <w:rPr>
          <w:rFonts w:ascii="Arial" w:hAnsi="Arial" w:cs="Arial"/>
          <w:bCs/>
          <w:color w:val="000000"/>
          <w:sz w:val="20"/>
          <w:szCs w:val="20"/>
        </w:rPr>
        <w:t xml:space="preserve">ns: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0182704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86246">
            <w:rPr>
              <w:rFonts w:hint="eastAsia" w:ascii="MS Gothic" w:hAnsi="MS Gothic" w:eastAsia="MS Gothic" w:cs="Arial"/>
              <w:bCs/>
              <w:color w:val="000000"/>
              <w:sz w:val="20"/>
              <w:szCs w:val="20"/>
            </w:rPr>
            <w:t>☐</w:t>
          </w:r>
        </w:sdtContent>
      </w:sdt>
      <w:proofErr w:type="gramStart"/>
      <w:r w:rsidR="00786246">
        <w:rPr>
          <w:rFonts w:ascii="Arial" w:hAnsi="Arial" w:cs="Arial"/>
          <w:bCs/>
          <w:color w:val="000000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4315498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786246">
            <w:rPr>
              <w:rFonts w:hint="eastAsia" w:ascii="MS Gothic" w:hAnsi="MS Gothic" w:eastAsia="MS Gothic" w:cs="Arial"/>
              <w:bCs/>
              <w:color w:val="000000"/>
              <w:sz w:val="20"/>
              <w:szCs w:val="20"/>
            </w:rPr>
            <w:t>☐</w:t>
          </w:r>
        </w:sdtContent>
      </w:sdt>
      <w:r w:rsidR="00786246">
        <w:rPr>
          <w:rFonts w:ascii="Arial" w:hAnsi="Arial" w:cs="Arial"/>
          <w:bCs/>
          <w:color w:val="000000"/>
          <w:sz w:val="20"/>
          <w:szCs w:val="20"/>
        </w:rPr>
        <w:t>No</w:t>
      </w:r>
    </w:p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86246">
        <w:rPr>
          <w:rFonts w:ascii="Arial" w:hAnsi="Arial" w:cs="Arial"/>
          <w:bCs/>
          <w:color w:val="000000"/>
          <w:sz w:val="20"/>
          <w:szCs w:val="20"/>
        </w:rPr>
        <w:t>If yes, detail action taken:</w:t>
      </w:r>
      <w:r w:rsidR="00786246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-688069136"/>
          <w:showingPlcHdr/>
          <w:text/>
        </w:sdtPr>
        <w:sdtEndPr/>
        <w:sdtContent>
          <w:r w:rsidRPr="00A55348" w:rsidR="00786246">
            <w:rPr>
              <w:rStyle w:val="PlaceholderText"/>
            </w:rPr>
            <w:t>Click here to enter text.</w:t>
          </w:r>
        </w:sdtContent>
      </w:sdt>
    </w:p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*** Remember, a return interview is only effective if appropriate follow up support is</w:t>
      </w:r>
    </w:p>
    <w:p w:rsidR="0073719C" w:rsidP="0073719C" w:rsidRDefault="00737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  <w:color w:val="FF0000"/>
        </w:rPr>
        <w:t>offered</w:t>
      </w:r>
      <w:proofErr w:type="gramEnd"/>
      <w:r>
        <w:rPr>
          <w:rFonts w:ascii="Arial" w:hAnsi="Arial" w:cs="Arial"/>
          <w:b/>
          <w:bCs/>
          <w:color w:val="FF0000"/>
        </w:rPr>
        <w:t xml:space="preserve"> to the young person to help them deal with the issues that caused them to run</w:t>
      </w:r>
    </w:p>
    <w:p w:rsidRPr="0073719C" w:rsidR="0073719C" w:rsidP="005044AD" w:rsidRDefault="007371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FF0000"/>
        </w:rPr>
        <w:t>away</w:t>
      </w:r>
      <w:proofErr w:type="gramEnd"/>
      <w:r>
        <w:rPr>
          <w:rFonts w:ascii="Arial" w:hAnsi="Arial" w:cs="Arial"/>
          <w:b/>
          <w:bCs/>
          <w:color w:val="FF0000"/>
        </w:rPr>
        <w:t xml:space="preserve"> or issues they experienced while away ***</w:t>
      </w:r>
    </w:p>
    <w:sectPr w:rsidRPr="0073719C" w:rsidR="0073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1E" w:rsidRDefault="00BD7F1E" w:rsidP="00786246">
      <w:pPr>
        <w:spacing w:after="0" w:line="240" w:lineRule="auto"/>
      </w:pPr>
      <w:r>
        <w:separator/>
      </w:r>
    </w:p>
  </w:endnote>
  <w:endnote w:type="continuationSeparator" w:id="0">
    <w:p w:rsidR="00BD7F1E" w:rsidRDefault="00BD7F1E" w:rsidP="0078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1E" w:rsidRDefault="00BD7F1E" w:rsidP="00786246">
      <w:pPr>
        <w:spacing w:after="0" w:line="240" w:lineRule="auto"/>
      </w:pPr>
      <w:r>
        <w:separator/>
      </w:r>
    </w:p>
  </w:footnote>
  <w:footnote w:type="continuationSeparator" w:id="0">
    <w:p w:rsidR="00BD7F1E" w:rsidRDefault="00BD7F1E" w:rsidP="0078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46" w:rsidRDefault="00786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9"/>
    <w:rsid w:val="00040A62"/>
    <w:rsid w:val="001B7DE4"/>
    <w:rsid w:val="003678C9"/>
    <w:rsid w:val="00413571"/>
    <w:rsid w:val="005044AD"/>
    <w:rsid w:val="00641C65"/>
    <w:rsid w:val="006B4CAE"/>
    <w:rsid w:val="0073719C"/>
    <w:rsid w:val="00760F53"/>
    <w:rsid w:val="007730F8"/>
    <w:rsid w:val="00786246"/>
    <w:rsid w:val="00910FEF"/>
    <w:rsid w:val="00AD66DA"/>
    <w:rsid w:val="00BD7F1E"/>
    <w:rsid w:val="00DC600B"/>
    <w:rsid w:val="00E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46"/>
  </w:style>
  <w:style w:type="paragraph" w:styleId="Footer">
    <w:name w:val="footer"/>
    <w:basedOn w:val="Normal"/>
    <w:link w:val="FooterChar"/>
    <w:uiPriority w:val="99"/>
    <w:unhideWhenUsed/>
    <w:rsid w:val="007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46"/>
  </w:style>
  <w:style w:type="character" w:styleId="CommentReference">
    <w:name w:val="annotation reference"/>
    <w:basedOn w:val="DefaultParagraphFont"/>
    <w:uiPriority w:val="99"/>
    <w:semiHidden/>
    <w:unhideWhenUsed/>
    <w:rsid w:val="0064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46"/>
  </w:style>
  <w:style w:type="paragraph" w:styleId="Footer">
    <w:name w:val="footer"/>
    <w:basedOn w:val="Normal"/>
    <w:link w:val="FooterChar"/>
    <w:uiPriority w:val="99"/>
    <w:unhideWhenUsed/>
    <w:rsid w:val="0078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46"/>
  </w:style>
  <w:style w:type="character" w:styleId="CommentReference">
    <w:name w:val="annotation reference"/>
    <w:basedOn w:val="DefaultParagraphFont"/>
    <w:uiPriority w:val="99"/>
    <w:semiHidden/>
    <w:unhideWhenUsed/>
    <w:rsid w:val="0064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3E1BEB54543269D91DF369122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0C73-30D7-4913-85E4-08BEEE448808}"/>
      </w:docPartPr>
      <w:docPartBody>
        <w:p w:rsidR="005E4D32" w:rsidRDefault="005E4D32">
          <w:pPr>
            <w:pStyle w:val="15A3E1BEB54543269D91DF369122BE88"/>
          </w:pPr>
          <w:r w:rsidRPr="00A55348">
            <w:rPr>
              <w:rStyle w:val="PlaceholderText"/>
            </w:rPr>
            <w:t>Click here to enter text.</w:t>
          </w:r>
        </w:p>
      </w:docPartBody>
    </w:docPart>
    <w:docPart>
      <w:docPartPr>
        <w:name w:val="47CE023D81A94FF293740855A36B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05EA-E65A-48AB-9C15-62FAF423EA04}"/>
      </w:docPartPr>
      <w:docPartBody>
        <w:p w:rsidR="005E4D32" w:rsidRDefault="005E4D32">
          <w:pPr>
            <w:pStyle w:val="47CE023D81A94FF293740855A36B6976"/>
          </w:pPr>
          <w:r w:rsidRPr="00A55348">
            <w:rPr>
              <w:rStyle w:val="PlaceholderText"/>
            </w:rPr>
            <w:t>Click here to enter text.</w:t>
          </w:r>
        </w:p>
      </w:docPartBody>
    </w:docPart>
    <w:docPart>
      <w:docPartPr>
        <w:name w:val="BB765EF7B36641D880FD95EB0ACE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5D67B-F54E-49C7-BDC2-FE50CC8E6AD9}"/>
      </w:docPartPr>
      <w:docPartBody>
        <w:p w:rsidR="005E4D32" w:rsidRDefault="005E4D32">
          <w:pPr>
            <w:pStyle w:val="BB765EF7B36641D880FD95EB0ACEE150"/>
          </w:pPr>
          <w:r w:rsidRPr="00A55348">
            <w:rPr>
              <w:rStyle w:val="PlaceholderText"/>
            </w:rPr>
            <w:t>Click here to enter text.</w:t>
          </w:r>
        </w:p>
      </w:docPartBody>
    </w:docPart>
    <w:docPart>
      <w:docPartPr>
        <w:name w:val="98A0A69F1EC541DE83C4657B5D344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B0D4-1070-4F41-A173-D0E1745D5D22}"/>
      </w:docPartPr>
      <w:docPartBody>
        <w:p w:rsidR="005E4D32" w:rsidRDefault="005E4D32">
          <w:pPr>
            <w:pStyle w:val="98A0A69F1EC541DE83C4657B5D34483A"/>
          </w:pPr>
          <w:r w:rsidRPr="00A553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2"/>
    <w:rsid w:val="005E4D32"/>
    <w:rsid w:val="009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A3E1BEB54543269D91DF369122BE88">
    <w:name w:val="15A3E1BEB54543269D91DF369122BE88"/>
  </w:style>
  <w:style w:type="paragraph" w:customStyle="1" w:styleId="47CE023D81A94FF293740855A36B6976">
    <w:name w:val="47CE023D81A94FF293740855A36B6976"/>
  </w:style>
  <w:style w:type="paragraph" w:customStyle="1" w:styleId="BB765EF7B36641D880FD95EB0ACEE150">
    <w:name w:val="BB765EF7B36641D880FD95EB0ACEE150"/>
  </w:style>
  <w:style w:type="paragraph" w:customStyle="1" w:styleId="98A0A69F1EC541DE83C4657B5D34483A">
    <w:name w:val="98A0A69F1EC541DE83C4657B5D34483A"/>
  </w:style>
  <w:style w:type="paragraph" w:customStyle="1" w:styleId="06B55BC8CFB740D2B790FAAC5A62BF20">
    <w:name w:val="06B55BC8CFB740D2B790FAAC5A62BF20"/>
  </w:style>
  <w:style w:type="paragraph" w:customStyle="1" w:styleId="83273BE4726B49DCB80C578EE0AC8528">
    <w:name w:val="83273BE4726B49DCB80C578EE0AC8528"/>
  </w:style>
  <w:style w:type="paragraph" w:customStyle="1" w:styleId="AFFAFA16CBFF44BA808532935C72842B">
    <w:name w:val="AFFAFA16CBFF44BA808532935C72842B"/>
  </w:style>
  <w:style w:type="paragraph" w:customStyle="1" w:styleId="C5F4C0511F304F3DADBDE2116575B1F3">
    <w:name w:val="C5F4C0511F304F3DADBDE2116575B1F3"/>
  </w:style>
  <w:style w:type="paragraph" w:customStyle="1" w:styleId="5F33E23611AD40509CE1620B48EC2882">
    <w:name w:val="5F33E23611AD40509CE1620B48EC2882"/>
  </w:style>
  <w:style w:type="paragraph" w:customStyle="1" w:styleId="A44C2D6BC122458F89C1A53EA1B9C9DD">
    <w:name w:val="A44C2D6BC122458F89C1A53EA1B9C9DD"/>
  </w:style>
  <w:style w:type="paragraph" w:customStyle="1" w:styleId="E30401AE6C8C4BE7BE0C4C3A0638AE60">
    <w:name w:val="E30401AE6C8C4BE7BE0C4C3A0638AE60"/>
  </w:style>
  <w:style w:type="paragraph" w:customStyle="1" w:styleId="2A1A45B27DD44D25A60BAA9487B717A5">
    <w:name w:val="2A1A45B27DD44D25A60BAA9487B717A5"/>
  </w:style>
  <w:style w:type="paragraph" w:customStyle="1" w:styleId="191F2F736EA945C38B2EBAE2EF1D903D">
    <w:name w:val="191F2F736EA945C38B2EBAE2EF1D903D"/>
  </w:style>
  <w:style w:type="paragraph" w:customStyle="1" w:styleId="335EA18E53744B8AB7B670B50D2626EE">
    <w:name w:val="335EA18E53744B8AB7B670B50D262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A3E1BEB54543269D91DF369122BE88">
    <w:name w:val="15A3E1BEB54543269D91DF369122BE88"/>
  </w:style>
  <w:style w:type="paragraph" w:customStyle="1" w:styleId="47CE023D81A94FF293740855A36B6976">
    <w:name w:val="47CE023D81A94FF293740855A36B6976"/>
  </w:style>
  <w:style w:type="paragraph" w:customStyle="1" w:styleId="BB765EF7B36641D880FD95EB0ACEE150">
    <w:name w:val="BB765EF7B36641D880FD95EB0ACEE150"/>
  </w:style>
  <w:style w:type="paragraph" w:customStyle="1" w:styleId="98A0A69F1EC541DE83C4657B5D34483A">
    <w:name w:val="98A0A69F1EC541DE83C4657B5D34483A"/>
  </w:style>
  <w:style w:type="paragraph" w:customStyle="1" w:styleId="06B55BC8CFB740D2B790FAAC5A62BF20">
    <w:name w:val="06B55BC8CFB740D2B790FAAC5A62BF20"/>
  </w:style>
  <w:style w:type="paragraph" w:customStyle="1" w:styleId="83273BE4726B49DCB80C578EE0AC8528">
    <w:name w:val="83273BE4726B49DCB80C578EE0AC8528"/>
  </w:style>
  <w:style w:type="paragraph" w:customStyle="1" w:styleId="AFFAFA16CBFF44BA808532935C72842B">
    <w:name w:val="AFFAFA16CBFF44BA808532935C72842B"/>
  </w:style>
  <w:style w:type="paragraph" w:customStyle="1" w:styleId="C5F4C0511F304F3DADBDE2116575B1F3">
    <w:name w:val="C5F4C0511F304F3DADBDE2116575B1F3"/>
  </w:style>
  <w:style w:type="paragraph" w:customStyle="1" w:styleId="5F33E23611AD40509CE1620B48EC2882">
    <w:name w:val="5F33E23611AD40509CE1620B48EC2882"/>
  </w:style>
  <w:style w:type="paragraph" w:customStyle="1" w:styleId="A44C2D6BC122458F89C1A53EA1B9C9DD">
    <w:name w:val="A44C2D6BC122458F89C1A53EA1B9C9DD"/>
  </w:style>
  <w:style w:type="paragraph" w:customStyle="1" w:styleId="E30401AE6C8C4BE7BE0C4C3A0638AE60">
    <w:name w:val="E30401AE6C8C4BE7BE0C4C3A0638AE60"/>
  </w:style>
  <w:style w:type="paragraph" w:customStyle="1" w:styleId="2A1A45B27DD44D25A60BAA9487B717A5">
    <w:name w:val="2A1A45B27DD44D25A60BAA9487B717A5"/>
  </w:style>
  <w:style w:type="paragraph" w:customStyle="1" w:styleId="191F2F736EA945C38B2EBAE2EF1D903D">
    <w:name w:val="191F2F736EA945C38B2EBAE2EF1D903D"/>
  </w:style>
  <w:style w:type="paragraph" w:customStyle="1" w:styleId="335EA18E53744B8AB7B670B50D2626EE">
    <w:name w:val="335EA18E53744B8AB7B670B50D262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410E-114D-4FA6-BC7E-75FE2A78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8AE10DFF.dotm</Template>
  <TotalTime>1</TotalTime>
  <Pages>3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return-interview-for-children-or-young-people-missing-from-home-or-care</dc:title>
  <dc:creator>Elise Cox</dc:creator>
  <cp:lastModifiedBy>Adam Stanley</cp:lastModifiedBy>
  <cp:revision>2</cp:revision>
  <dcterms:created xsi:type="dcterms:W3CDTF">2016-05-26T14:44:00Z</dcterms:created>
  <dcterms:modified xsi:type="dcterms:W3CDTF">2016-05-26T14:49:06Z</dcterms:modified>
  <cp:keywords>
  </cp:keywords>
  <dc:subject>
  </dc:subject>
</cp:coreProperties>
</file>